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0DA295" w14:textId="77777777" w:rsidR="00796B95" w:rsidRPr="00696037" w:rsidRDefault="00796B95" w:rsidP="00796B95">
      <w:pPr>
        <w:pStyle w:val="Header"/>
        <w:jc w:val="both"/>
      </w:pPr>
      <w:r w:rsidRPr="00696037">
        <w:rPr>
          <w:noProof/>
          <w:lang w:eastAsia="hr-HR"/>
        </w:rPr>
        <mc:AlternateContent>
          <mc:Choice Requires="wps">
            <w:drawing>
              <wp:anchor distT="45720" distB="45720" distL="114300" distR="114300" simplePos="0" relativeHeight="251659264" behindDoc="0" locked="0" layoutInCell="1" allowOverlap="1" wp14:anchorId="4CCC3D04" wp14:editId="524D9F70">
                <wp:simplePos x="0" y="0"/>
                <wp:positionH relativeFrom="column">
                  <wp:posOffset>-480695</wp:posOffset>
                </wp:positionH>
                <wp:positionV relativeFrom="paragraph">
                  <wp:posOffset>-709295</wp:posOffset>
                </wp:positionV>
                <wp:extent cx="2438400" cy="886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6460"/>
                        </a:xfrm>
                        <a:prstGeom prst="rect">
                          <a:avLst/>
                        </a:prstGeom>
                        <a:noFill/>
                        <a:ln w="9525">
                          <a:noFill/>
                          <a:miter lim="800000"/>
                          <a:headEnd/>
                          <a:tailEnd/>
                        </a:ln>
                      </wps:spPr>
                      <wps:txb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C3D04" id="_x0000_t202" coordsize="21600,21600" o:spt="202" path="m,l,21600r21600,l21600,xe">
                <v:stroke joinstyle="miter"/>
                <v:path gradientshapeok="t" o:connecttype="rect"/>
              </v:shapetype>
              <v:shape id="Text Box 2" o:spid="_x0000_s1026" type="#_x0000_t202" style="position:absolute;left:0;text-align:left;margin-left:-37.85pt;margin-top:-55.85pt;width:192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" filled="f" stroked="f">
                <v:textbo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0288" behindDoc="0" locked="0" layoutInCell="1" allowOverlap="1" wp14:anchorId="06EA757D" wp14:editId="6BAA022B">
                <wp:simplePos x="0" y="0"/>
                <wp:positionH relativeFrom="column">
                  <wp:posOffset>2064385</wp:posOffset>
                </wp:positionH>
                <wp:positionV relativeFrom="paragraph">
                  <wp:posOffset>-686435</wp:posOffset>
                </wp:positionV>
                <wp:extent cx="2110740" cy="86423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4235"/>
                        </a:xfrm>
                        <a:prstGeom prst="rect">
                          <a:avLst/>
                        </a:prstGeom>
                        <a:solidFill>
                          <a:srgbClr val="FFFFFF"/>
                        </a:solidFill>
                        <a:ln w="9525">
                          <a:noFill/>
                          <a:miter lim="800000"/>
                          <a:headEnd/>
                          <a:tailEnd/>
                        </a:ln>
                      </wps:spPr>
                      <wps:txb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0" w:history="1">
                              <w:r w:rsidRPr="00303644">
                                <w:rPr>
                                  <w:rStyle w:val="Hyperlink"/>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A757D" id="_x0000_s1027" type="#_x0000_t202" style="position:absolute;left:0;text-align:left;margin-left:162.55pt;margin-top:-54.05pt;width:166.2pt;height:6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DIQIAACI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" stroked="f">
                <v:textbo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1" w:history="1">
                        <w:r w:rsidRPr="00303644">
                          <w:rPr>
                            <w:rStyle w:val="Hyperlink"/>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1312" behindDoc="0" locked="0" layoutInCell="1" allowOverlap="1" wp14:anchorId="74220994" wp14:editId="58D66A93">
                <wp:simplePos x="0" y="0"/>
                <wp:positionH relativeFrom="column">
                  <wp:posOffset>4228465</wp:posOffset>
                </wp:positionH>
                <wp:positionV relativeFrom="paragraph">
                  <wp:posOffset>-686435</wp:posOffset>
                </wp:positionV>
                <wp:extent cx="2360930" cy="863600"/>
                <wp:effectExtent l="0" t="0" r="63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3600"/>
                        </a:xfrm>
                        <a:prstGeom prst="rect">
                          <a:avLst/>
                        </a:prstGeom>
                        <a:solidFill>
                          <a:srgbClr val="FFFFFF"/>
                        </a:solidFill>
                        <a:ln w="9525">
                          <a:noFill/>
                          <a:miter lim="800000"/>
                          <a:headEnd/>
                          <a:tailEnd/>
                        </a:ln>
                      </wps:spPr>
                      <wps:txb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20994" id="Text Box 5" o:spid="_x0000_s1028" type="#_x0000_t202" style="position:absolute;left:0;text-align:left;margin-left:332.95pt;margin-top:-54.05pt;width:185.9pt;height:6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eIQ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" stroked="f">
                <v:textbo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v:textbox>
                <w10:wrap type="square"/>
              </v:shape>
            </w:pict>
          </mc:Fallback>
        </mc:AlternateContent>
      </w:r>
    </w:p>
    <w:p w14:paraId="67230CB0" w14:textId="1F9B366B"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KLASA: 406-01/</w:t>
      </w:r>
      <w:r w:rsidR="00B70013" w:rsidRPr="00696037">
        <w:rPr>
          <w:rFonts w:eastAsia="Times New Roman" w:cs="Calibri"/>
          <w:b/>
          <w:snapToGrid w:val="0"/>
        </w:rPr>
        <w:t>2</w:t>
      </w:r>
      <w:r w:rsidR="001C5190">
        <w:rPr>
          <w:rFonts w:eastAsia="Times New Roman" w:cs="Calibri"/>
          <w:b/>
          <w:snapToGrid w:val="0"/>
        </w:rPr>
        <w:t>1</w:t>
      </w:r>
      <w:r w:rsidRPr="00696037">
        <w:rPr>
          <w:rFonts w:eastAsia="Times New Roman" w:cs="Calibri"/>
          <w:b/>
          <w:snapToGrid w:val="0"/>
        </w:rPr>
        <w:t>-</w:t>
      </w:r>
      <w:r w:rsidR="00C67F72">
        <w:rPr>
          <w:rFonts w:eastAsia="Times New Roman" w:cs="Calibri"/>
          <w:b/>
          <w:snapToGrid w:val="0"/>
        </w:rPr>
        <w:t>05</w:t>
      </w:r>
      <w:r w:rsidRPr="00696037">
        <w:rPr>
          <w:rFonts w:eastAsia="Times New Roman" w:cs="Calibri"/>
          <w:b/>
          <w:snapToGrid w:val="0"/>
        </w:rPr>
        <w:t>/</w:t>
      </w:r>
      <w:r w:rsidR="009351F6">
        <w:rPr>
          <w:rFonts w:eastAsia="Times New Roman" w:cs="Calibri"/>
          <w:b/>
          <w:snapToGrid w:val="0"/>
        </w:rPr>
        <w:t>295</w:t>
      </w:r>
    </w:p>
    <w:p w14:paraId="46AA9E9E" w14:textId="2E6757D1" w:rsidR="00F906FA" w:rsidRPr="00696037" w:rsidRDefault="00F906FA" w:rsidP="00F906FA">
      <w:pPr>
        <w:spacing w:before="14" w:after="0" w:line="240" w:lineRule="auto"/>
        <w:jc w:val="both"/>
        <w:rPr>
          <w:rFonts w:eastAsia="Times New Roman" w:cs="Calibri"/>
          <w:b/>
          <w:snapToGrid w:val="0"/>
        </w:rPr>
      </w:pPr>
      <w:proofErr w:type="spellStart"/>
      <w:r w:rsidRPr="00696037">
        <w:rPr>
          <w:rFonts w:eastAsia="Times New Roman" w:cs="Calibri"/>
          <w:b/>
          <w:snapToGrid w:val="0"/>
        </w:rPr>
        <w:t>Ur</w:t>
      </w:r>
      <w:proofErr w:type="spellEnd"/>
      <w:r w:rsidRPr="00696037">
        <w:rPr>
          <w:rFonts w:eastAsia="Times New Roman" w:cs="Calibri"/>
          <w:b/>
          <w:snapToGrid w:val="0"/>
        </w:rPr>
        <w:t xml:space="preserve">. Broj:  </w:t>
      </w:r>
      <w:r w:rsidR="009422A8" w:rsidRPr="009422A8">
        <w:rPr>
          <w:rFonts w:eastAsia="Times New Roman" w:cs="Calibri"/>
          <w:b/>
          <w:snapToGrid w:val="0"/>
        </w:rPr>
        <w:t>2168/01-53-68-07/0</w:t>
      </w:r>
      <w:r w:rsidR="006326E2">
        <w:rPr>
          <w:rFonts w:eastAsia="Times New Roman" w:cs="Calibri"/>
          <w:b/>
          <w:snapToGrid w:val="0"/>
        </w:rPr>
        <w:t>4</w:t>
      </w:r>
      <w:r w:rsidR="009422A8" w:rsidRPr="009422A8">
        <w:rPr>
          <w:rFonts w:eastAsia="Times New Roman" w:cs="Calibri"/>
          <w:b/>
          <w:snapToGrid w:val="0"/>
        </w:rPr>
        <w:t>-21-</w:t>
      </w:r>
      <w:r w:rsidR="006326E2">
        <w:rPr>
          <w:rFonts w:eastAsia="Times New Roman" w:cs="Calibri"/>
          <w:b/>
          <w:snapToGrid w:val="0"/>
        </w:rPr>
        <w:t>3</w:t>
      </w:r>
    </w:p>
    <w:p w14:paraId="1A93F5B5" w14:textId="77777777" w:rsidR="00BF375A" w:rsidRPr="00696037" w:rsidRDefault="00BF375A" w:rsidP="002C7C57">
      <w:pPr>
        <w:tabs>
          <w:tab w:val="left" w:pos="1222"/>
        </w:tabs>
        <w:spacing w:after="0" w:line="240" w:lineRule="auto"/>
      </w:pPr>
    </w:p>
    <w:p w14:paraId="67134795" w14:textId="1BCE3A13" w:rsidR="0025222B" w:rsidRDefault="002C7C57" w:rsidP="0025222B">
      <w:pPr>
        <w:tabs>
          <w:tab w:val="left" w:pos="1222"/>
        </w:tabs>
        <w:spacing w:after="0" w:line="240" w:lineRule="auto"/>
      </w:pPr>
      <w:r w:rsidRPr="00696037">
        <w:t>Brijuni,</w:t>
      </w:r>
      <w:r w:rsidR="002C43E7" w:rsidRPr="00696037">
        <w:t xml:space="preserve"> </w:t>
      </w:r>
      <w:r w:rsidR="00D75689">
        <w:t>21</w:t>
      </w:r>
      <w:r w:rsidR="00EE249C">
        <w:t xml:space="preserve">. </w:t>
      </w:r>
      <w:r w:rsidR="009351F6">
        <w:t>srpnja</w:t>
      </w:r>
      <w:r w:rsidR="0025222B">
        <w:t xml:space="preserve"> </w:t>
      </w:r>
      <w:r w:rsidR="00EE249C">
        <w:t xml:space="preserve"> </w:t>
      </w:r>
      <w:r w:rsidR="00584407" w:rsidRPr="00696037">
        <w:t>202</w:t>
      </w:r>
      <w:r w:rsidR="00305C8F">
        <w:t>1</w:t>
      </w:r>
      <w:r w:rsidR="000C17AE">
        <w:t>.</w:t>
      </w:r>
      <w:r w:rsidR="0025222B">
        <w:tab/>
      </w:r>
    </w:p>
    <w:p w14:paraId="3945E038" w14:textId="0E73E85F" w:rsidR="002C7C57" w:rsidRPr="00696037" w:rsidRDefault="0025222B" w:rsidP="0025222B">
      <w:pPr>
        <w:tabs>
          <w:tab w:val="left" w:pos="1222"/>
        </w:tabs>
        <w:spacing w:after="0" w:line="240" w:lineRule="auto"/>
        <w:ind w:left="3540"/>
      </w:pPr>
      <w:r>
        <w:tab/>
      </w:r>
      <w:r>
        <w:tab/>
      </w:r>
      <w:r>
        <w:tab/>
      </w:r>
      <w:r>
        <w:tab/>
      </w:r>
      <w:r>
        <w:tab/>
      </w:r>
      <w:r>
        <w:tab/>
      </w:r>
      <w:r>
        <w:tab/>
      </w:r>
      <w:r>
        <w:tab/>
      </w:r>
      <w:r>
        <w:tab/>
      </w:r>
      <w:r>
        <w:tab/>
        <w:t xml:space="preserve">     </w:t>
      </w:r>
      <w:r w:rsidRPr="0025222B">
        <w:rPr>
          <w:rFonts w:eastAsia="Calibri" w:cs="Times New Roman"/>
          <w:noProof/>
          <w:lang w:eastAsia="hr-HR"/>
        </w:rPr>
        <w:drawing>
          <wp:inline distT="0" distB="0" distL="0" distR="0" wp14:anchorId="3E55E04B" wp14:editId="5ECFB9C1">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847725"/>
                    </a:xfrm>
                    <a:prstGeom prst="rect">
                      <a:avLst/>
                    </a:prstGeom>
                    <a:noFill/>
                    <a:ln>
                      <a:noFill/>
                    </a:ln>
                  </pic:spPr>
                </pic:pic>
              </a:graphicData>
            </a:graphic>
          </wp:inline>
        </w:drawing>
      </w:r>
    </w:p>
    <w:p w14:paraId="48B7986A" w14:textId="7EC062E1" w:rsidR="002C43E7" w:rsidRPr="00696037" w:rsidRDefault="0025222B" w:rsidP="002C7C57">
      <w:pPr>
        <w:tabs>
          <w:tab w:val="left" w:pos="1222"/>
        </w:tabs>
        <w:spacing w:after="0" w:line="240" w:lineRule="auto"/>
      </w:pPr>
      <w:r>
        <w:tab/>
      </w:r>
      <w:r>
        <w:tab/>
        <w:t xml:space="preserve">  </w:t>
      </w:r>
      <w:r>
        <w:tab/>
      </w:r>
    </w:p>
    <w:p w14:paraId="465EECB4" w14:textId="5C26DA29" w:rsidR="002C43E7" w:rsidRPr="00845618" w:rsidRDefault="002C43E7" w:rsidP="002C43E7">
      <w:pPr>
        <w:spacing w:after="0" w:line="240" w:lineRule="exact"/>
        <w:ind w:left="1728"/>
        <w:jc w:val="both"/>
        <w:rPr>
          <w:rFonts w:eastAsia="Times New Roman" w:cs="Calibri"/>
          <w:snapToGrid w:val="0"/>
          <w:lang w:val="it-IT"/>
        </w:rPr>
      </w:pPr>
    </w:p>
    <w:p w14:paraId="1374DEF2" w14:textId="1DB836B7" w:rsidR="002C43E7" w:rsidRPr="00845618" w:rsidRDefault="002C43E7" w:rsidP="005D5B5C">
      <w:pPr>
        <w:spacing w:after="0" w:line="240" w:lineRule="exact"/>
        <w:jc w:val="both"/>
        <w:rPr>
          <w:rFonts w:eastAsia="Times New Roman" w:cs="Calibri"/>
          <w:snapToGrid w:val="0"/>
          <w:lang w:val="it-IT"/>
        </w:rPr>
      </w:pPr>
    </w:p>
    <w:p w14:paraId="0599A530" w14:textId="77777777" w:rsidR="002C43E7" w:rsidRPr="00845618" w:rsidRDefault="002C43E7" w:rsidP="002C43E7">
      <w:pPr>
        <w:spacing w:after="0" w:line="240" w:lineRule="exact"/>
        <w:ind w:left="1728"/>
        <w:jc w:val="both"/>
        <w:rPr>
          <w:rFonts w:eastAsia="Times New Roman" w:cs="Calibri"/>
          <w:snapToGrid w:val="0"/>
          <w:lang w:val="it-IT"/>
        </w:rPr>
      </w:pPr>
    </w:p>
    <w:p w14:paraId="52DAF905" w14:textId="654F4C11" w:rsidR="002C43E7" w:rsidRPr="00845618" w:rsidRDefault="002C43E7" w:rsidP="0025222B">
      <w:pPr>
        <w:spacing w:after="0" w:line="240" w:lineRule="exact"/>
        <w:jc w:val="both"/>
        <w:rPr>
          <w:rFonts w:eastAsia="Times New Roman" w:cs="Calibri"/>
          <w:snapToGrid w:val="0"/>
          <w:lang w:val="it-IT"/>
        </w:rPr>
      </w:pPr>
    </w:p>
    <w:p w14:paraId="359003B8" w14:textId="77777777" w:rsidR="00960AE0" w:rsidRPr="00845618" w:rsidRDefault="00960AE0" w:rsidP="002C43E7">
      <w:pPr>
        <w:spacing w:after="0" w:line="240" w:lineRule="exact"/>
        <w:ind w:left="1728"/>
        <w:jc w:val="both"/>
        <w:rPr>
          <w:rFonts w:eastAsia="Times New Roman" w:cs="Calibri"/>
          <w:snapToGrid w:val="0"/>
          <w:lang w:val="it-IT"/>
        </w:rPr>
      </w:pPr>
    </w:p>
    <w:p w14:paraId="70EB6795" w14:textId="77777777" w:rsidR="002C43E7" w:rsidRPr="00845618" w:rsidRDefault="002C43E7" w:rsidP="002C43E7">
      <w:pPr>
        <w:spacing w:after="0" w:line="240" w:lineRule="exact"/>
        <w:ind w:left="1728"/>
        <w:jc w:val="both"/>
        <w:rPr>
          <w:rFonts w:eastAsia="Times New Roman" w:cs="Calibri"/>
          <w:snapToGrid w:val="0"/>
          <w:lang w:val="it-IT"/>
        </w:rPr>
      </w:pPr>
    </w:p>
    <w:p w14:paraId="11F1B2BF" w14:textId="77777777" w:rsidR="002C43E7" w:rsidRPr="00845618" w:rsidRDefault="002C43E7" w:rsidP="002C43E7">
      <w:pPr>
        <w:spacing w:after="0" w:line="240" w:lineRule="exact"/>
        <w:ind w:left="1728"/>
        <w:jc w:val="both"/>
        <w:rPr>
          <w:rFonts w:eastAsia="Times New Roman" w:cs="Calibri"/>
          <w:snapToGrid w:val="0"/>
          <w:lang w:val="it-IT"/>
        </w:rPr>
      </w:pPr>
    </w:p>
    <w:p w14:paraId="0063075B" w14:textId="77777777" w:rsidR="002C43E7" w:rsidRPr="00696037" w:rsidRDefault="002C43E7" w:rsidP="002C43E7">
      <w:pPr>
        <w:spacing w:before="29" w:after="0" w:line="259" w:lineRule="exact"/>
        <w:ind w:left="1134" w:hanging="283"/>
        <w:jc w:val="center"/>
        <w:rPr>
          <w:rFonts w:eastAsia="Times New Roman" w:cs="Calibri"/>
          <w:b/>
          <w:snapToGrid w:val="0"/>
        </w:rPr>
      </w:pPr>
      <w:r w:rsidRPr="00696037">
        <w:rPr>
          <w:rFonts w:eastAsia="Times New Roman" w:cs="Calibri"/>
          <w:b/>
          <w:snapToGrid w:val="0"/>
        </w:rPr>
        <w:t>DOKUMENTACIJA ZA NADMETANJE</w:t>
      </w:r>
    </w:p>
    <w:p w14:paraId="721DE9D9" w14:textId="77777777" w:rsidR="002C43E7" w:rsidRPr="00696037" w:rsidRDefault="002C43E7" w:rsidP="002C43E7">
      <w:pPr>
        <w:spacing w:before="29" w:after="0" w:line="259" w:lineRule="exact"/>
        <w:ind w:left="1728"/>
        <w:jc w:val="center"/>
        <w:rPr>
          <w:rFonts w:eastAsia="Times New Roman" w:cs="Calibri"/>
          <w:snapToGrid w:val="0"/>
        </w:rPr>
      </w:pPr>
    </w:p>
    <w:p w14:paraId="00A12818" w14:textId="0F492492" w:rsidR="002C43E7" w:rsidRPr="00376949" w:rsidRDefault="002C43E7" w:rsidP="002C43E7">
      <w:pPr>
        <w:widowControl w:val="0"/>
        <w:spacing w:after="0" w:line="240" w:lineRule="auto"/>
        <w:jc w:val="center"/>
        <w:rPr>
          <w:rFonts w:eastAsia="Times New Roman" w:cs="Calibri"/>
          <w:snapToGrid w:val="0"/>
          <w:lang w:val="de-AT"/>
        </w:rPr>
      </w:pPr>
      <w:r w:rsidRPr="00376949">
        <w:rPr>
          <w:rFonts w:eastAsia="Times New Roman" w:cs="Calibri"/>
          <w:snapToGrid w:val="0"/>
          <w:lang w:val="de-AT"/>
        </w:rPr>
        <w:t xml:space="preserve">               </w:t>
      </w:r>
      <w:r w:rsidR="009351F6" w:rsidRPr="00376949">
        <w:rPr>
          <w:rFonts w:eastAsia="Times New Roman" w:cs="Calibri"/>
          <w:snapToGrid w:val="0"/>
          <w:lang w:val="de-AT"/>
        </w:rPr>
        <w:t>OSTALE USLUGE</w:t>
      </w:r>
      <w:r w:rsidR="0025222B" w:rsidRPr="00376949">
        <w:rPr>
          <w:rFonts w:eastAsia="Times New Roman" w:cs="Calibri"/>
          <w:snapToGrid w:val="0"/>
          <w:lang w:val="de-AT"/>
        </w:rPr>
        <w:t xml:space="preserve"> – MPA ENGAGE</w:t>
      </w:r>
      <w:r w:rsidR="006326E2" w:rsidRPr="00376949">
        <w:rPr>
          <w:rFonts w:eastAsia="Times New Roman" w:cs="Calibri"/>
          <w:snapToGrid w:val="0"/>
          <w:lang w:val="de-AT"/>
        </w:rPr>
        <w:t xml:space="preserve"> </w:t>
      </w:r>
      <w:r w:rsidR="00584407" w:rsidRPr="00376949">
        <w:rPr>
          <w:rFonts w:eastAsia="Times New Roman" w:cs="Calibri"/>
          <w:snapToGrid w:val="0"/>
          <w:lang w:val="de-AT"/>
        </w:rPr>
        <w:t xml:space="preserve"> </w:t>
      </w:r>
    </w:p>
    <w:p w14:paraId="418BBEC4" w14:textId="77777777" w:rsidR="002C43E7" w:rsidRPr="00696037" w:rsidRDefault="002C43E7" w:rsidP="002C43E7">
      <w:pPr>
        <w:widowControl w:val="0"/>
        <w:spacing w:after="0" w:line="240" w:lineRule="auto"/>
        <w:jc w:val="center"/>
        <w:rPr>
          <w:rFonts w:eastAsia="Times New Roman" w:cs="Calibri"/>
          <w:b/>
          <w:snapToGrid w:val="0"/>
        </w:rPr>
      </w:pPr>
      <w:r w:rsidRPr="00696037">
        <w:rPr>
          <w:rFonts w:eastAsia="Times New Roman" w:cs="Calibri"/>
          <w:b/>
          <w:snapToGrid w:val="0"/>
        </w:rPr>
        <w:t xml:space="preserve">             </w:t>
      </w:r>
    </w:p>
    <w:p w14:paraId="292238D3" w14:textId="70DFCB84" w:rsidR="002C43E7" w:rsidRPr="00696037" w:rsidRDefault="002C43E7" w:rsidP="002C43E7">
      <w:pPr>
        <w:widowControl w:val="0"/>
        <w:spacing w:after="0" w:line="240" w:lineRule="auto"/>
        <w:jc w:val="center"/>
        <w:rPr>
          <w:rFonts w:eastAsia="Times New Roman" w:cs="Calibri"/>
          <w:snapToGrid w:val="0"/>
          <w:lang w:val="en-US"/>
        </w:rPr>
      </w:pPr>
      <w:r w:rsidRPr="00696037">
        <w:rPr>
          <w:rFonts w:eastAsia="Times New Roman" w:cs="Calibri"/>
          <w:b/>
          <w:snapToGrid w:val="0"/>
        </w:rPr>
        <w:t xml:space="preserve"> Int.br. </w:t>
      </w:r>
      <w:r w:rsidR="009351F6">
        <w:rPr>
          <w:rFonts w:eastAsia="Times New Roman" w:cs="Calibri"/>
          <w:b/>
          <w:snapToGrid w:val="0"/>
        </w:rPr>
        <w:t>432</w:t>
      </w:r>
      <w:r w:rsidR="00B70013" w:rsidRPr="00696037">
        <w:rPr>
          <w:rFonts w:eastAsia="Times New Roman" w:cs="Calibri"/>
          <w:b/>
          <w:snapToGrid w:val="0"/>
        </w:rPr>
        <w:t>/2</w:t>
      </w:r>
      <w:r w:rsidR="00305C8F">
        <w:rPr>
          <w:rFonts w:eastAsia="Times New Roman" w:cs="Calibri"/>
          <w:b/>
          <w:snapToGrid w:val="0"/>
        </w:rPr>
        <w:t>1</w:t>
      </w:r>
    </w:p>
    <w:p w14:paraId="20EAD0DE" w14:textId="77777777" w:rsidR="002C43E7" w:rsidRPr="00696037" w:rsidRDefault="002C43E7" w:rsidP="002C43E7">
      <w:pPr>
        <w:spacing w:after="0" w:line="240" w:lineRule="exact"/>
        <w:ind w:left="3374"/>
        <w:jc w:val="center"/>
        <w:rPr>
          <w:rFonts w:eastAsia="Times New Roman" w:cs="Calibri"/>
          <w:snapToGrid w:val="0"/>
          <w:lang w:val="en-US"/>
        </w:rPr>
      </w:pPr>
    </w:p>
    <w:p w14:paraId="6B5BA2CC" w14:textId="77777777" w:rsidR="002C43E7" w:rsidRPr="00696037" w:rsidRDefault="002C43E7" w:rsidP="002C43E7">
      <w:pPr>
        <w:spacing w:after="0" w:line="240" w:lineRule="exact"/>
        <w:ind w:left="3374"/>
        <w:jc w:val="both"/>
        <w:rPr>
          <w:rFonts w:eastAsia="Times New Roman" w:cs="Calibri"/>
          <w:snapToGrid w:val="0"/>
          <w:lang w:val="en-US"/>
        </w:rPr>
      </w:pPr>
    </w:p>
    <w:p w14:paraId="35815742" w14:textId="77777777" w:rsidR="002C43E7" w:rsidRPr="00696037" w:rsidRDefault="002C43E7" w:rsidP="002C43E7">
      <w:pPr>
        <w:spacing w:after="0" w:line="240" w:lineRule="exact"/>
        <w:ind w:left="3374"/>
        <w:jc w:val="both"/>
        <w:rPr>
          <w:rFonts w:eastAsia="Times New Roman" w:cs="Calibri"/>
          <w:snapToGrid w:val="0"/>
          <w:lang w:val="en-US"/>
        </w:rPr>
      </w:pPr>
    </w:p>
    <w:p w14:paraId="3DFD4F3A" w14:textId="77777777" w:rsidR="002C43E7" w:rsidRPr="00696037" w:rsidRDefault="002C43E7" w:rsidP="002C43E7">
      <w:pPr>
        <w:spacing w:after="0" w:line="240" w:lineRule="exact"/>
        <w:ind w:left="3374"/>
        <w:jc w:val="both"/>
        <w:rPr>
          <w:rFonts w:eastAsia="Times New Roman" w:cs="Calibri"/>
          <w:snapToGrid w:val="0"/>
          <w:lang w:val="en-US"/>
        </w:rPr>
      </w:pPr>
    </w:p>
    <w:p w14:paraId="39D52C27" w14:textId="77777777" w:rsidR="002C43E7" w:rsidRPr="00696037" w:rsidRDefault="002C43E7" w:rsidP="002C43E7">
      <w:pPr>
        <w:spacing w:after="0" w:line="240" w:lineRule="exact"/>
        <w:ind w:left="3374"/>
        <w:jc w:val="both"/>
        <w:rPr>
          <w:rFonts w:eastAsia="Times New Roman" w:cs="Calibri"/>
          <w:snapToGrid w:val="0"/>
          <w:lang w:val="en-US"/>
        </w:rPr>
      </w:pPr>
    </w:p>
    <w:p w14:paraId="420BA3F8" w14:textId="77777777" w:rsidR="002C43E7" w:rsidRPr="00696037" w:rsidRDefault="002C43E7" w:rsidP="002C43E7">
      <w:pPr>
        <w:spacing w:after="0" w:line="240" w:lineRule="exact"/>
        <w:ind w:left="3374"/>
        <w:jc w:val="both"/>
        <w:rPr>
          <w:rFonts w:eastAsia="Times New Roman" w:cs="Calibri"/>
          <w:snapToGrid w:val="0"/>
          <w:lang w:val="en-US"/>
        </w:rPr>
      </w:pPr>
    </w:p>
    <w:p w14:paraId="539E25BA" w14:textId="77777777" w:rsidR="002C43E7" w:rsidRPr="00696037" w:rsidRDefault="002C43E7" w:rsidP="002C43E7">
      <w:pPr>
        <w:spacing w:after="0" w:line="240" w:lineRule="exact"/>
        <w:ind w:left="3374"/>
        <w:jc w:val="both"/>
        <w:rPr>
          <w:rFonts w:eastAsia="Times New Roman" w:cs="Calibri"/>
          <w:snapToGrid w:val="0"/>
          <w:lang w:val="en-US"/>
        </w:rPr>
      </w:pPr>
    </w:p>
    <w:p w14:paraId="751A3918" w14:textId="77777777" w:rsidR="002C43E7" w:rsidRPr="00696037" w:rsidRDefault="002C43E7" w:rsidP="002C43E7">
      <w:pPr>
        <w:spacing w:after="0" w:line="240" w:lineRule="exact"/>
        <w:ind w:left="3374"/>
        <w:jc w:val="both"/>
        <w:rPr>
          <w:rFonts w:eastAsia="Times New Roman" w:cs="Calibri"/>
          <w:snapToGrid w:val="0"/>
          <w:lang w:val="en-US"/>
        </w:rPr>
      </w:pPr>
    </w:p>
    <w:p w14:paraId="0A0D3679" w14:textId="77777777" w:rsidR="002C43E7" w:rsidRPr="00696037" w:rsidRDefault="002C43E7" w:rsidP="002C43E7">
      <w:pPr>
        <w:spacing w:after="0" w:line="240" w:lineRule="exact"/>
        <w:ind w:left="3374"/>
        <w:jc w:val="both"/>
        <w:rPr>
          <w:rFonts w:eastAsia="Times New Roman" w:cs="Calibri"/>
          <w:snapToGrid w:val="0"/>
          <w:lang w:val="en-US"/>
        </w:rPr>
      </w:pPr>
    </w:p>
    <w:p w14:paraId="37EF7109" w14:textId="77777777" w:rsidR="002C43E7" w:rsidRPr="00696037" w:rsidRDefault="002C43E7" w:rsidP="002C43E7">
      <w:pPr>
        <w:spacing w:after="0" w:line="240" w:lineRule="exact"/>
        <w:ind w:left="3374"/>
        <w:jc w:val="both"/>
        <w:rPr>
          <w:rFonts w:eastAsia="Times New Roman" w:cs="Calibri"/>
          <w:snapToGrid w:val="0"/>
          <w:lang w:val="en-US"/>
        </w:rPr>
      </w:pPr>
    </w:p>
    <w:p w14:paraId="77D03F22" w14:textId="77777777" w:rsidR="002C43E7" w:rsidRPr="00696037" w:rsidRDefault="002C43E7" w:rsidP="002C43E7">
      <w:pPr>
        <w:spacing w:after="0" w:line="240" w:lineRule="exact"/>
        <w:ind w:left="3374"/>
        <w:jc w:val="both"/>
        <w:rPr>
          <w:rFonts w:eastAsia="Times New Roman" w:cs="Calibri"/>
          <w:snapToGrid w:val="0"/>
          <w:lang w:val="en-US"/>
        </w:rPr>
      </w:pPr>
    </w:p>
    <w:p w14:paraId="0B12E587" w14:textId="77777777" w:rsidR="002C43E7" w:rsidRPr="00696037" w:rsidRDefault="002C43E7" w:rsidP="002C43E7">
      <w:pPr>
        <w:spacing w:after="0" w:line="240" w:lineRule="exact"/>
        <w:ind w:left="3374"/>
        <w:jc w:val="both"/>
        <w:rPr>
          <w:rFonts w:eastAsia="Times New Roman" w:cs="Calibri"/>
          <w:snapToGrid w:val="0"/>
          <w:lang w:val="en-US"/>
        </w:rPr>
      </w:pPr>
    </w:p>
    <w:p w14:paraId="6EFC2E5A" w14:textId="77777777" w:rsidR="002C43E7" w:rsidRPr="00696037" w:rsidRDefault="002C43E7" w:rsidP="002C43E7">
      <w:pPr>
        <w:spacing w:after="0" w:line="240" w:lineRule="exact"/>
        <w:ind w:left="3374"/>
        <w:jc w:val="both"/>
        <w:rPr>
          <w:rFonts w:eastAsia="Times New Roman" w:cs="Calibri"/>
          <w:snapToGrid w:val="0"/>
          <w:lang w:val="en-US"/>
        </w:rPr>
      </w:pPr>
    </w:p>
    <w:p w14:paraId="5B8B2961" w14:textId="77777777" w:rsidR="002C43E7" w:rsidRPr="00696037" w:rsidRDefault="002C43E7" w:rsidP="002C43E7">
      <w:pPr>
        <w:spacing w:after="0" w:line="240" w:lineRule="exact"/>
        <w:ind w:left="3374"/>
        <w:jc w:val="both"/>
        <w:rPr>
          <w:rFonts w:eastAsia="Times New Roman" w:cs="Calibri"/>
          <w:snapToGrid w:val="0"/>
          <w:lang w:val="en-US"/>
        </w:rPr>
      </w:pPr>
    </w:p>
    <w:p w14:paraId="04BF63A8" w14:textId="77777777" w:rsidR="002C43E7" w:rsidRPr="00696037" w:rsidRDefault="002C43E7" w:rsidP="002C43E7">
      <w:pPr>
        <w:spacing w:after="0" w:line="240" w:lineRule="exact"/>
        <w:ind w:left="3374"/>
        <w:jc w:val="both"/>
        <w:rPr>
          <w:rFonts w:eastAsia="Times New Roman" w:cs="Calibri"/>
          <w:snapToGrid w:val="0"/>
          <w:lang w:val="en-US"/>
        </w:rPr>
      </w:pPr>
    </w:p>
    <w:p w14:paraId="3D5EC959" w14:textId="77777777" w:rsidR="002C43E7" w:rsidRPr="00696037" w:rsidRDefault="002C43E7" w:rsidP="002C43E7">
      <w:pPr>
        <w:spacing w:after="0" w:line="240" w:lineRule="exact"/>
        <w:ind w:left="3374"/>
        <w:jc w:val="both"/>
        <w:rPr>
          <w:rFonts w:eastAsia="Times New Roman" w:cs="Calibri"/>
          <w:snapToGrid w:val="0"/>
          <w:lang w:val="en-US"/>
        </w:rPr>
      </w:pPr>
    </w:p>
    <w:p w14:paraId="785F2056" w14:textId="77777777" w:rsidR="002C43E7" w:rsidRPr="00696037" w:rsidRDefault="002C43E7" w:rsidP="002C43E7">
      <w:pPr>
        <w:spacing w:after="0" w:line="240" w:lineRule="exact"/>
        <w:ind w:left="3374"/>
        <w:jc w:val="both"/>
        <w:rPr>
          <w:rFonts w:eastAsia="Times New Roman" w:cs="Calibri"/>
          <w:snapToGrid w:val="0"/>
          <w:lang w:val="en-US"/>
        </w:rPr>
      </w:pPr>
    </w:p>
    <w:p w14:paraId="74688E9B" w14:textId="77777777" w:rsidR="002C43E7" w:rsidRPr="00696037" w:rsidRDefault="002C43E7" w:rsidP="002C43E7">
      <w:pPr>
        <w:spacing w:after="0" w:line="240" w:lineRule="exact"/>
        <w:ind w:left="3374"/>
        <w:jc w:val="both"/>
        <w:rPr>
          <w:rFonts w:eastAsia="Times New Roman" w:cs="Calibri"/>
          <w:snapToGrid w:val="0"/>
          <w:lang w:val="en-US"/>
        </w:rPr>
      </w:pPr>
    </w:p>
    <w:p w14:paraId="52F29ECE" w14:textId="77777777" w:rsidR="002C43E7" w:rsidRPr="00696037" w:rsidRDefault="002C43E7" w:rsidP="0025222B">
      <w:pPr>
        <w:spacing w:after="0" w:line="240" w:lineRule="exact"/>
        <w:jc w:val="both"/>
        <w:rPr>
          <w:rFonts w:eastAsia="Times New Roman" w:cs="Calibri"/>
          <w:snapToGrid w:val="0"/>
          <w:lang w:val="en-US"/>
        </w:rPr>
      </w:pPr>
    </w:p>
    <w:p w14:paraId="40C32CC3" w14:textId="77777777" w:rsidR="002C43E7" w:rsidRPr="00696037" w:rsidRDefault="002C43E7" w:rsidP="002C43E7">
      <w:pPr>
        <w:spacing w:after="0" w:line="240" w:lineRule="exact"/>
        <w:ind w:left="3374"/>
        <w:jc w:val="both"/>
        <w:rPr>
          <w:rFonts w:eastAsia="Times New Roman" w:cs="Calibri"/>
          <w:snapToGrid w:val="0"/>
          <w:lang w:val="en-US"/>
        </w:rPr>
      </w:pPr>
    </w:p>
    <w:p w14:paraId="1A990C35" w14:textId="77777777" w:rsidR="002C43E7" w:rsidRPr="00696037" w:rsidRDefault="002C43E7" w:rsidP="002C43E7">
      <w:pPr>
        <w:spacing w:after="0" w:line="240" w:lineRule="exact"/>
        <w:ind w:left="3374"/>
        <w:jc w:val="both"/>
        <w:rPr>
          <w:rFonts w:eastAsia="Times New Roman" w:cs="Calibri"/>
          <w:snapToGrid w:val="0"/>
          <w:lang w:val="en-US"/>
        </w:rPr>
      </w:pPr>
    </w:p>
    <w:p w14:paraId="7C761F26" w14:textId="77777777" w:rsidR="002C43E7" w:rsidRPr="00696037" w:rsidRDefault="002C43E7" w:rsidP="002C43E7">
      <w:pPr>
        <w:spacing w:after="0" w:line="240" w:lineRule="exact"/>
        <w:ind w:left="3374"/>
        <w:jc w:val="both"/>
        <w:rPr>
          <w:rFonts w:eastAsia="Times New Roman" w:cs="Calibri"/>
          <w:snapToGrid w:val="0"/>
          <w:lang w:val="en-US"/>
        </w:rPr>
      </w:pPr>
    </w:p>
    <w:p w14:paraId="5A95E319" w14:textId="77777777" w:rsidR="002C43E7" w:rsidRPr="00696037" w:rsidRDefault="002C43E7" w:rsidP="002C43E7">
      <w:pPr>
        <w:spacing w:after="0" w:line="240" w:lineRule="exact"/>
        <w:ind w:left="3374"/>
        <w:jc w:val="both"/>
        <w:rPr>
          <w:rFonts w:eastAsia="Times New Roman" w:cs="Calibri"/>
          <w:snapToGrid w:val="0"/>
          <w:lang w:val="en-US"/>
        </w:rPr>
      </w:pPr>
    </w:p>
    <w:p w14:paraId="43361E4F" w14:textId="606958E2" w:rsidR="002C43E7" w:rsidRPr="00696037" w:rsidRDefault="002C43E7" w:rsidP="002C43E7">
      <w:pPr>
        <w:spacing w:before="197" w:after="0" w:line="240" w:lineRule="auto"/>
        <w:ind w:left="3374"/>
        <w:jc w:val="both"/>
        <w:rPr>
          <w:rFonts w:eastAsia="Times New Roman" w:cs="Calibri"/>
          <w:snapToGrid w:val="0"/>
        </w:rPr>
      </w:pPr>
      <w:r w:rsidRPr="00696037">
        <w:rPr>
          <w:rFonts w:eastAsia="Times New Roman" w:cs="Calibri"/>
          <w:snapToGrid w:val="0"/>
        </w:rPr>
        <w:t xml:space="preserve"> Brijuni,</w:t>
      </w:r>
      <w:r w:rsidR="001306E5">
        <w:rPr>
          <w:rFonts w:eastAsia="Times New Roman" w:cs="Calibri"/>
          <w:snapToGrid w:val="0"/>
        </w:rPr>
        <w:t xml:space="preserve"> </w:t>
      </w:r>
      <w:r w:rsidR="009351F6">
        <w:rPr>
          <w:rFonts w:eastAsia="Times New Roman" w:cs="Calibri"/>
          <w:snapToGrid w:val="0"/>
        </w:rPr>
        <w:t>sr</w:t>
      </w:r>
      <w:r w:rsidR="0025222B">
        <w:rPr>
          <w:rFonts w:eastAsia="Times New Roman" w:cs="Calibri"/>
          <w:snapToGrid w:val="0"/>
        </w:rPr>
        <w:t>panj</w:t>
      </w:r>
      <w:r w:rsidR="007635C0">
        <w:rPr>
          <w:rFonts w:eastAsia="Times New Roman" w:cs="Calibri"/>
          <w:snapToGrid w:val="0"/>
        </w:rPr>
        <w:t xml:space="preserve"> </w:t>
      </w:r>
      <w:r w:rsidR="00584407" w:rsidRPr="00696037">
        <w:rPr>
          <w:rFonts w:eastAsia="Times New Roman" w:cs="Calibri"/>
          <w:snapToGrid w:val="0"/>
        </w:rPr>
        <w:t>202</w:t>
      </w:r>
      <w:r w:rsidR="00305C8F">
        <w:rPr>
          <w:rFonts w:eastAsia="Times New Roman" w:cs="Calibri"/>
          <w:snapToGrid w:val="0"/>
        </w:rPr>
        <w:t>1</w:t>
      </w:r>
      <w:r w:rsidR="00584407" w:rsidRPr="00696037">
        <w:rPr>
          <w:rFonts w:eastAsia="Times New Roman" w:cs="Calibri"/>
          <w:snapToGrid w:val="0"/>
        </w:rPr>
        <w:t>.</w:t>
      </w:r>
      <w:r w:rsidRPr="00696037">
        <w:rPr>
          <w:rFonts w:eastAsia="Times New Roman" w:cs="Calibri"/>
          <w:snapToGrid w:val="0"/>
        </w:rPr>
        <w:t xml:space="preserve"> godine</w:t>
      </w:r>
    </w:p>
    <w:p w14:paraId="0E358994" w14:textId="77777777" w:rsidR="002C43E7" w:rsidRPr="00696037" w:rsidRDefault="002C43E7" w:rsidP="002C43E7">
      <w:pPr>
        <w:spacing w:before="197" w:after="0" w:line="240" w:lineRule="auto"/>
        <w:ind w:left="3374"/>
        <w:jc w:val="both"/>
        <w:rPr>
          <w:rFonts w:eastAsia="Times New Roman" w:cs="Calibri"/>
          <w:snapToGrid w:val="0"/>
        </w:rPr>
        <w:sectPr w:rsidR="002C43E7" w:rsidRPr="00696037" w:rsidSect="002C43E7">
          <w:footerReference w:type="default" r:id="rId13"/>
          <w:pgSz w:w="11905" w:h="16837"/>
          <w:pgMar w:top="1092" w:right="1273" w:bottom="1440" w:left="1134" w:header="720" w:footer="720" w:gutter="0"/>
          <w:cols w:space="60"/>
          <w:noEndnote/>
        </w:sectPr>
      </w:pPr>
    </w:p>
    <w:tbl>
      <w:tblPr>
        <w:tblW w:w="5387" w:type="dxa"/>
        <w:tblInd w:w="40" w:type="dxa"/>
        <w:tblLayout w:type="fixed"/>
        <w:tblCellMar>
          <w:left w:w="40" w:type="dxa"/>
          <w:right w:w="40" w:type="dxa"/>
        </w:tblCellMar>
        <w:tblLook w:val="0000" w:firstRow="0" w:lastRow="0" w:firstColumn="0" w:lastColumn="0" w:noHBand="0" w:noVBand="0"/>
      </w:tblPr>
      <w:tblGrid>
        <w:gridCol w:w="426"/>
        <w:gridCol w:w="4961"/>
      </w:tblGrid>
      <w:tr w:rsidR="002C43E7" w:rsidRPr="00696037" w14:paraId="6A6F791B" w14:textId="77777777" w:rsidTr="00E5389A">
        <w:tc>
          <w:tcPr>
            <w:tcW w:w="5387" w:type="dxa"/>
            <w:gridSpan w:val="2"/>
          </w:tcPr>
          <w:p w14:paraId="36EBB42E"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lastRenderedPageBreak/>
              <w:t>Sadržaj:</w:t>
            </w:r>
          </w:p>
          <w:p w14:paraId="0B6C1225" w14:textId="77777777" w:rsidR="002C43E7" w:rsidRPr="00696037" w:rsidRDefault="002C43E7" w:rsidP="002C43E7">
            <w:pPr>
              <w:spacing w:after="0" w:line="240" w:lineRule="auto"/>
              <w:jc w:val="both"/>
              <w:rPr>
                <w:rFonts w:eastAsia="Times New Roman" w:cs="Calibri"/>
                <w:b/>
                <w:snapToGrid w:val="0"/>
              </w:rPr>
            </w:pPr>
          </w:p>
          <w:p w14:paraId="4C00C937" w14:textId="77777777" w:rsidR="00960AE0" w:rsidRPr="00696037" w:rsidRDefault="00960AE0" w:rsidP="002C43E7">
            <w:pPr>
              <w:spacing w:after="0" w:line="240" w:lineRule="auto"/>
              <w:jc w:val="both"/>
              <w:rPr>
                <w:rFonts w:eastAsia="Times New Roman" w:cs="Calibri"/>
                <w:b/>
                <w:snapToGrid w:val="0"/>
              </w:rPr>
            </w:pPr>
          </w:p>
          <w:p w14:paraId="55343086"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Opći podaci</w:t>
            </w:r>
          </w:p>
          <w:p w14:paraId="4E3673F3"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Osoba zadužena za kontakt</w:t>
            </w:r>
          </w:p>
          <w:p w14:paraId="1A0B010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Evidencijski broj nabave</w:t>
            </w:r>
          </w:p>
          <w:p w14:paraId="33324108"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Vrsta postupka nabave</w:t>
            </w:r>
          </w:p>
          <w:p w14:paraId="29F5963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Predmet nabave i količine, rok izvršenja i trajanja NABAVE</w:t>
            </w:r>
          </w:p>
          <w:p w14:paraId="4D8F97D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Dokazi sposobnosti</w:t>
            </w:r>
          </w:p>
          <w:p w14:paraId="18BFE161"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Podaci o ponudi</w:t>
            </w:r>
          </w:p>
          <w:p w14:paraId="1435FF69"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Sadržaj ponude</w:t>
            </w:r>
          </w:p>
          <w:p w14:paraId="76942952"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izrade ponude</w:t>
            </w:r>
          </w:p>
          <w:p w14:paraId="2D02284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dostave ponude</w:t>
            </w:r>
          </w:p>
          <w:p w14:paraId="46CEE3A9"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određivanja cijene ponude</w:t>
            </w:r>
          </w:p>
          <w:p w14:paraId="0A009E05"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Kriterij za odabir ponude</w:t>
            </w:r>
          </w:p>
          <w:p w14:paraId="54BACE34"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Rok valjanosti ponude</w:t>
            </w:r>
          </w:p>
          <w:p w14:paraId="1D85771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Način dostave uzoraka</w:t>
            </w:r>
          </w:p>
          <w:p w14:paraId="24354FF2"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Donošenje odluke o odabiru ili poništenju</w:t>
            </w:r>
          </w:p>
          <w:p w14:paraId="2C48B40F"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Upotpunjavanje i objašnjenje ponude</w:t>
            </w:r>
          </w:p>
          <w:p w14:paraId="7C305F50"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Bitni uvjeti ugovora</w:t>
            </w:r>
          </w:p>
          <w:p w14:paraId="429719DC"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Ugovorna kazna</w:t>
            </w:r>
          </w:p>
          <w:p w14:paraId="39C7ECAE"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Jamstvo</w:t>
            </w:r>
          </w:p>
          <w:p w14:paraId="45CFAE4B" w14:textId="77777777" w:rsidR="002C43E7" w:rsidRPr="00696037" w:rsidRDefault="002C43E7" w:rsidP="002C43E7">
            <w:pPr>
              <w:widowControl w:val="0"/>
              <w:numPr>
                <w:ilvl w:val="0"/>
                <w:numId w:val="8"/>
              </w:numPr>
              <w:spacing w:after="0" w:line="240" w:lineRule="auto"/>
              <w:jc w:val="both"/>
              <w:rPr>
                <w:rFonts w:eastAsia="Times New Roman" w:cs="Calibri"/>
                <w:b/>
                <w:snapToGrid w:val="0"/>
              </w:rPr>
            </w:pPr>
            <w:r w:rsidRPr="00696037">
              <w:rPr>
                <w:rFonts w:eastAsia="Times New Roman" w:cs="Calibri"/>
                <w:b/>
                <w:snapToGrid w:val="0"/>
              </w:rPr>
              <w:t>Ostalo</w:t>
            </w:r>
          </w:p>
          <w:p w14:paraId="4B5E6057" w14:textId="77777777" w:rsidR="002C43E7" w:rsidRPr="00696037" w:rsidRDefault="002C43E7" w:rsidP="002C43E7">
            <w:pPr>
              <w:spacing w:after="0" w:line="240" w:lineRule="auto"/>
              <w:jc w:val="both"/>
              <w:rPr>
                <w:rFonts w:eastAsia="Times New Roman" w:cs="Calibri"/>
                <w:b/>
                <w:snapToGrid w:val="0"/>
              </w:rPr>
            </w:pPr>
          </w:p>
          <w:p w14:paraId="7EA2D56C" w14:textId="77777777" w:rsidR="002C43E7" w:rsidRPr="00696037" w:rsidRDefault="002C43E7" w:rsidP="002C43E7">
            <w:pPr>
              <w:spacing w:after="0" w:line="240" w:lineRule="auto"/>
              <w:jc w:val="both"/>
              <w:rPr>
                <w:rFonts w:eastAsia="Times New Roman" w:cs="Calibri"/>
                <w:b/>
                <w:snapToGrid w:val="0"/>
              </w:rPr>
            </w:pPr>
          </w:p>
          <w:p w14:paraId="47E29F0C" w14:textId="77777777" w:rsidR="002C43E7" w:rsidRPr="00696037" w:rsidRDefault="002C43E7" w:rsidP="002C43E7">
            <w:pPr>
              <w:spacing w:after="0" w:line="240" w:lineRule="auto"/>
              <w:jc w:val="both"/>
              <w:rPr>
                <w:rFonts w:eastAsia="Times New Roman" w:cs="Calibri"/>
                <w:b/>
                <w:snapToGrid w:val="0"/>
              </w:rPr>
            </w:pPr>
          </w:p>
          <w:p w14:paraId="5BFC714A"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t>PRILOZI DOKUMENTACIJE:</w:t>
            </w:r>
          </w:p>
          <w:p w14:paraId="7E930D3A" w14:textId="77777777" w:rsidR="002C43E7" w:rsidRPr="00696037" w:rsidRDefault="002C43E7" w:rsidP="002C43E7">
            <w:pPr>
              <w:spacing w:after="0" w:line="240" w:lineRule="auto"/>
              <w:jc w:val="both"/>
              <w:rPr>
                <w:rFonts w:eastAsia="Times New Roman" w:cs="Calibri"/>
                <w:b/>
                <w:snapToGrid w:val="0"/>
              </w:rPr>
            </w:pPr>
          </w:p>
        </w:tc>
      </w:tr>
      <w:tr w:rsidR="002C43E7" w:rsidRPr="00696037" w14:paraId="505F7101" w14:textId="77777777" w:rsidTr="00E5389A">
        <w:tc>
          <w:tcPr>
            <w:tcW w:w="426" w:type="dxa"/>
          </w:tcPr>
          <w:p w14:paraId="5185F79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B77720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5F9CE9B" w14:textId="77777777" w:rsidTr="00E5389A">
        <w:tc>
          <w:tcPr>
            <w:tcW w:w="426" w:type="dxa"/>
          </w:tcPr>
          <w:p w14:paraId="787F1F1B"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D956A7"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1: Ponudbeni list</w:t>
            </w:r>
          </w:p>
          <w:p w14:paraId="0FDE2AA6"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2: Izjava o nekažnjavanju</w:t>
            </w:r>
          </w:p>
          <w:p w14:paraId="5916DDF2"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3: Troškovnik</w:t>
            </w:r>
          </w:p>
          <w:p w14:paraId="5D4D7D3B" w14:textId="317B87B1"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4: Prijedlog Ugovora</w:t>
            </w:r>
            <w:r w:rsidR="00B1387D" w:rsidRPr="00696037">
              <w:rPr>
                <w:rFonts w:eastAsia="Times New Roman" w:cs="Calibri"/>
                <w:snapToGrid w:val="0"/>
              </w:rPr>
              <w:t xml:space="preserve"> </w:t>
            </w:r>
            <w:r w:rsidR="003600D7">
              <w:rPr>
                <w:rFonts w:eastAsia="Times New Roman" w:cs="Calibri"/>
                <w:snapToGrid w:val="0"/>
              </w:rPr>
              <w:t>(</w:t>
            </w:r>
            <w:r w:rsidR="00B1387D" w:rsidRPr="00696037">
              <w:rPr>
                <w:rFonts w:eastAsia="Times New Roman" w:cs="Calibri"/>
                <w:snapToGrid w:val="0"/>
              </w:rPr>
              <w:t>ukoliko je priložen</w:t>
            </w:r>
            <w:r w:rsidR="003600D7">
              <w:rPr>
                <w:rFonts w:eastAsia="Times New Roman" w:cs="Calibri"/>
                <w:snapToGrid w:val="0"/>
              </w:rPr>
              <w:t>)</w:t>
            </w:r>
          </w:p>
          <w:p w14:paraId="00CA24F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73605D3" w14:textId="77777777" w:rsidTr="00E5389A">
        <w:tc>
          <w:tcPr>
            <w:tcW w:w="426" w:type="dxa"/>
          </w:tcPr>
          <w:p w14:paraId="3B780234"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5F9476E" w14:textId="77777777" w:rsidR="002C43E7" w:rsidRPr="00696037" w:rsidRDefault="002C43E7" w:rsidP="002C43E7">
            <w:pPr>
              <w:spacing w:after="0" w:line="240" w:lineRule="auto"/>
              <w:ind w:left="-452"/>
              <w:jc w:val="both"/>
              <w:rPr>
                <w:rFonts w:eastAsia="Times New Roman" w:cs="Calibri"/>
                <w:snapToGrid w:val="0"/>
              </w:rPr>
            </w:pPr>
          </w:p>
        </w:tc>
      </w:tr>
      <w:tr w:rsidR="002C43E7" w:rsidRPr="00696037" w14:paraId="05823EB0" w14:textId="77777777" w:rsidTr="00E5389A">
        <w:tc>
          <w:tcPr>
            <w:tcW w:w="426" w:type="dxa"/>
          </w:tcPr>
          <w:p w14:paraId="7E8A58B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C79BE3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F61E4F0" w14:textId="77777777" w:rsidTr="00E5389A">
        <w:tc>
          <w:tcPr>
            <w:tcW w:w="426" w:type="dxa"/>
          </w:tcPr>
          <w:p w14:paraId="70AB941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15D325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994211" w14:textId="77777777" w:rsidTr="00E5389A">
        <w:tc>
          <w:tcPr>
            <w:tcW w:w="426" w:type="dxa"/>
          </w:tcPr>
          <w:p w14:paraId="1998AC26"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110EE79" w14:textId="77777777" w:rsidR="002C43E7" w:rsidRPr="00696037" w:rsidRDefault="002C43E7" w:rsidP="002C43E7">
            <w:pPr>
              <w:spacing w:after="0" w:line="240" w:lineRule="auto"/>
              <w:jc w:val="both"/>
              <w:rPr>
                <w:rFonts w:eastAsia="Times New Roman" w:cs="Calibri"/>
                <w:snapToGrid w:val="0"/>
              </w:rPr>
            </w:pPr>
          </w:p>
        </w:tc>
      </w:tr>
      <w:tr w:rsidR="002C43E7" w:rsidRPr="00696037" w14:paraId="7554436B" w14:textId="77777777" w:rsidTr="00E5389A">
        <w:tc>
          <w:tcPr>
            <w:tcW w:w="426" w:type="dxa"/>
          </w:tcPr>
          <w:p w14:paraId="7F886329"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E5105B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CA48285" w14:textId="77777777" w:rsidTr="00E5389A">
        <w:tc>
          <w:tcPr>
            <w:tcW w:w="426" w:type="dxa"/>
          </w:tcPr>
          <w:p w14:paraId="3CAB643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62FA39D" w14:textId="77777777" w:rsidR="002C43E7" w:rsidRPr="00696037" w:rsidRDefault="002C43E7" w:rsidP="002C43E7">
            <w:pPr>
              <w:spacing w:after="0" w:line="240" w:lineRule="auto"/>
              <w:jc w:val="both"/>
              <w:rPr>
                <w:rFonts w:eastAsia="Times New Roman" w:cs="Calibri"/>
                <w:snapToGrid w:val="0"/>
              </w:rPr>
            </w:pPr>
          </w:p>
        </w:tc>
      </w:tr>
      <w:tr w:rsidR="002C43E7" w:rsidRPr="00696037" w14:paraId="1DB5E930" w14:textId="77777777" w:rsidTr="00E5389A">
        <w:tc>
          <w:tcPr>
            <w:tcW w:w="426" w:type="dxa"/>
          </w:tcPr>
          <w:p w14:paraId="0E3002E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2EC48E8"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491F11A" w14:textId="77777777" w:rsidTr="00E5389A">
        <w:tc>
          <w:tcPr>
            <w:tcW w:w="426" w:type="dxa"/>
          </w:tcPr>
          <w:p w14:paraId="66BFA86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1AC930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796D98F" w14:textId="77777777" w:rsidTr="00E5389A">
        <w:tc>
          <w:tcPr>
            <w:tcW w:w="426" w:type="dxa"/>
          </w:tcPr>
          <w:p w14:paraId="5DDB3FB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2773E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2CE9484E" w14:textId="77777777" w:rsidTr="00E5389A">
        <w:tc>
          <w:tcPr>
            <w:tcW w:w="426" w:type="dxa"/>
          </w:tcPr>
          <w:p w14:paraId="21251E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8219F4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CBD884C" w14:textId="77777777" w:rsidTr="00E5389A">
        <w:tc>
          <w:tcPr>
            <w:tcW w:w="426" w:type="dxa"/>
          </w:tcPr>
          <w:p w14:paraId="0C87B16E"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CAE7B50"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6C57AD" w14:textId="77777777" w:rsidTr="00E5389A">
        <w:tc>
          <w:tcPr>
            <w:tcW w:w="426" w:type="dxa"/>
          </w:tcPr>
          <w:p w14:paraId="6E22BC7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5A476B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20820F3" w14:textId="77777777" w:rsidTr="00E5389A">
        <w:tc>
          <w:tcPr>
            <w:tcW w:w="426" w:type="dxa"/>
          </w:tcPr>
          <w:p w14:paraId="446C5C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C3756C3" w14:textId="77777777" w:rsidR="002C43E7" w:rsidRPr="00696037" w:rsidRDefault="002C43E7" w:rsidP="002C43E7">
            <w:pPr>
              <w:spacing w:after="0" w:line="240" w:lineRule="auto"/>
              <w:jc w:val="both"/>
              <w:rPr>
                <w:rFonts w:eastAsia="Times New Roman" w:cs="Calibri"/>
                <w:snapToGrid w:val="0"/>
              </w:rPr>
            </w:pPr>
          </w:p>
        </w:tc>
      </w:tr>
    </w:tbl>
    <w:p w14:paraId="4CE4E743" w14:textId="77777777" w:rsidR="002C43E7" w:rsidRPr="00C90B47" w:rsidRDefault="002C43E7" w:rsidP="002C43E7">
      <w:pPr>
        <w:spacing w:after="0" w:line="240" w:lineRule="exact"/>
        <w:ind w:right="1152" w:firstLine="82"/>
        <w:jc w:val="both"/>
        <w:rPr>
          <w:rFonts w:eastAsia="Times New Roman" w:cs="Calibri"/>
          <w:snapToGrid w:val="0"/>
        </w:rPr>
      </w:pPr>
    </w:p>
    <w:p w14:paraId="0488DF24" w14:textId="77777777" w:rsidR="002C43E7" w:rsidRPr="00696037" w:rsidRDefault="002C43E7" w:rsidP="002C43E7">
      <w:pPr>
        <w:spacing w:before="130" w:after="0" w:line="379" w:lineRule="exact"/>
        <w:ind w:right="1152" w:firstLine="82"/>
        <w:jc w:val="both"/>
        <w:rPr>
          <w:rFonts w:eastAsia="Times New Roman" w:cs="Calibri"/>
          <w:snapToGrid w:val="0"/>
        </w:rPr>
      </w:pPr>
    </w:p>
    <w:p w14:paraId="11E52DD7" w14:textId="77777777" w:rsidR="002C43E7" w:rsidRPr="00696037" w:rsidRDefault="002C43E7" w:rsidP="002C43E7">
      <w:pPr>
        <w:spacing w:before="130" w:after="0" w:line="379" w:lineRule="exact"/>
        <w:ind w:right="1152" w:firstLine="82"/>
        <w:jc w:val="both"/>
        <w:rPr>
          <w:rFonts w:eastAsia="Times New Roman" w:cs="Calibri"/>
          <w:snapToGrid w:val="0"/>
        </w:rPr>
        <w:sectPr w:rsidR="002C43E7" w:rsidRPr="00696037">
          <w:footerReference w:type="default" r:id="rId14"/>
          <w:pgSz w:w="11905" w:h="16837"/>
          <w:pgMar w:top="1255" w:right="4392" w:bottom="1440" w:left="3672" w:header="720" w:footer="720" w:gutter="0"/>
          <w:cols w:space="60"/>
          <w:noEndnote/>
        </w:sectPr>
      </w:pPr>
    </w:p>
    <w:p w14:paraId="201C48B4" w14:textId="77777777" w:rsidR="002C43E7" w:rsidRPr="00696037" w:rsidRDefault="002C43E7" w:rsidP="002C43E7">
      <w:pPr>
        <w:widowControl w:val="0"/>
        <w:numPr>
          <w:ilvl w:val="0"/>
          <w:numId w:val="1"/>
        </w:numPr>
        <w:tabs>
          <w:tab w:val="left" w:pos="672"/>
        </w:tabs>
        <w:spacing w:after="0" w:line="240" w:lineRule="auto"/>
        <w:jc w:val="both"/>
        <w:rPr>
          <w:rFonts w:eastAsia="Times New Roman" w:cs="Calibri"/>
          <w:b/>
          <w:snapToGrid w:val="0"/>
        </w:rPr>
      </w:pPr>
      <w:r w:rsidRPr="00696037">
        <w:rPr>
          <w:rFonts w:eastAsia="Times New Roman" w:cs="Calibri"/>
          <w:b/>
          <w:snapToGrid w:val="0"/>
        </w:rPr>
        <w:lastRenderedPageBreak/>
        <w:t>OPĆI PODACI</w:t>
      </w:r>
    </w:p>
    <w:p w14:paraId="781DF2AF" w14:textId="19CA8E0F" w:rsidR="002C43E7" w:rsidRPr="00696037" w:rsidRDefault="002C43E7" w:rsidP="002C43E7">
      <w:pPr>
        <w:spacing w:before="67" w:after="0" w:line="250" w:lineRule="exact"/>
        <w:ind w:left="739"/>
        <w:jc w:val="both"/>
        <w:rPr>
          <w:rFonts w:eastAsia="Times New Roman" w:cs="Calibri"/>
          <w:snapToGrid w:val="0"/>
        </w:rPr>
      </w:pPr>
      <w:r w:rsidRPr="00696037">
        <w:rPr>
          <w:rFonts w:eastAsia="Times New Roman" w:cs="Calibri"/>
          <w:snapToGrid w:val="0"/>
        </w:rPr>
        <w:t>Javna ustanova „Naci</w:t>
      </w:r>
      <w:r w:rsidR="00C90B47">
        <w:rPr>
          <w:rFonts w:eastAsia="Times New Roman" w:cs="Calibri"/>
          <w:snapToGrid w:val="0"/>
        </w:rPr>
        <w:t>o</w:t>
      </w:r>
      <w:r w:rsidRPr="00696037">
        <w:rPr>
          <w:rFonts w:eastAsia="Times New Roman" w:cs="Calibri"/>
          <w:snapToGrid w:val="0"/>
        </w:rPr>
        <w:t>n</w:t>
      </w:r>
      <w:r w:rsidR="00C90B47">
        <w:rPr>
          <w:rFonts w:eastAsia="Times New Roman" w:cs="Calibri"/>
          <w:snapToGrid w:val="0"/>
        </w:rPr>
        <w:t>a</w:t>
      </w:r>
      <w:r w:rsidRPr="00696037">
        <w:rPr>
          <w:rFonts w:eastAsia="Times New Roman" w:cs="Calibri"/>
          <w:snapToGrid w:val="0"/>
        </w:rPr>
        <w:t>lni park Brijuni“, Brijuni, Pula,</w:t>
      </w:r>
    </w:p>
    <w:p w14:paraId="2FF426DA" w14:textId="77777777" w:rsidR="002C43E7" w:rsidRPr="00696037" w:rsidRDefault="002C43E7" w:rsidP="002C43E7">
      <w:pPr>
        <w:spacing w:before="19" w:after="0" w:line="370" w:lineRule="exact"/>
        <w:ind w:left="730"/>
        <w:jc w:val="both"/>
        <w:rPr>
          <w:rFonts w:eastAsia="Times New Roman" w:cs="Calibri"/>
          <w:snapToGrid w:val="0"/>
        </w:rPr>
      </w:pPr>
      <w:r w:rsidRPr="00696037">
        <w:rPr>
          <w:rFonts w:eastAsia="Times New Roman" w:cs="Calibri"/>
          <w:snapToGrid w:val="0"/>
        </w:rPr>
        <w:t>OIB: 79193158584</w:t>
      </w:r>
    </w:p>
    <w:p w14:paraId="448335AA" w14:textId="77777777" w:rsidR="002C43E7" w:rsidRPr="00696037" w:rsidRDefault="002C43E7" w:rsidP="002C43E7">
      <w:pPr>
        <w:spacing w:after="0" w:line="370" w:lineRule="exact"/>
        <w:ind w:left="720"/>
        <w:jc w:val="both"/>
        <w:rPr>
          <w:rFonts w:eastAsia="Times New Roman" w:cs="Calibri"/>
          <w:snapToGrid w:val="0"/>
        </w:rPr>
      </w:pPr>
      <w:r w:rsidRPr="00696037">
        <w:rPr>
          <w:rFonts w:eastAsia="Times New Roman" w:cs="Calibri"/>
          <w:snapToGrid w:val="0"/>
        </w:rPr>
        <w:t>Telefon: +385 52 525-888</w:t>
      </w:r>
    </w:p>
    <w:p w14:paraId="78AE84A2" w14:textId="77777777" w:rsidR="002C43E7" w:rsidRPr="00376949" w:rsidRDefault="002C43E7" w:rsidP="002C43E7">
      <w:pPr>
        <w:spacing w:after="0" w:line="370" w:lineRule="exact"/>
        <w:ind w:left="734"/>
        <w:jc w:val="both"/>
        <w:rPr>
          <w:rFonts w:eastAsia="Times New Roman" w:cs="Calibri"/>
          <w:snapToGrid w:val="0"/>
          <w:lang w:val="de-AT"/>
        </w:rPr>
      </w:pPr>
      <w:r w:rsidRPr="00696037">
        <w:rPr>
          <w:rFonts w:eastAsia="Times New Roman" w:cs="Calibri"/>
          <w:snapToGrid w:val="0"/>
        </w:rPr>
        <w:t>Internetska adresa:</w:t>
      </w:r>
      <w:r w:rsidRPr="00376949">
        <w:rPr>
          <w:rFonts w:eastAsia="Times New Roman" w:cs="Calibri"/>
          <w:snapToGrid w:val="0"/>
          <w:lang w:val="de-AT"/>
        </w:rPr>
        <w:t xml:space="preserve"> </w:t>
      </w:r>
      <w:hyperlink r:id="rId15" w:history="1">
        <w:r w:rsidRPr="00376949">
          <w:rPr>
            <w:rFonts w:eastAsia="Times New Roman" w:cs="Calibri"/>
            <w:snapToGrid w:val="0"/>
            <w:u w:val="single"/>
            <w:lang w:val="de-AT"/>
          </w:rPr>
          <w:t>www.np-brijuni.hr</w:t>
        </w:r>
      </w:hyperlink>
    </w:p>
    <w:p w14:paraId="5A233ECD" w14:textId="77777777" w:rsidR="002C43E7" w:rsidRPr="00376949" w:rsidRDefault="002C43E7" w:rsidP="002C43E7">
      <w:pPr>
        <w:spacing w:after="0" w:line="370" w:lineRule="exact"/>
        <w:ind w:left="730"/>
        <w:jc w:val="both"/>
        <w:rPr>
          <w:rFonts w:eastAsia="Times New Roman" w:cs="Calibri"/>
          <w:snapToGrid w:val="0"/>
          <w:lang w:val="de-AT"/>
        </w:rPr>
      </w:pPr>
      <w:r w:rsidRPr="00696037">
        <w:rPr>
          <w:rFonts w:eastAsia="Times New Roman" w:cs="Calibri"/>
          <w:snapToGrid w:val="0"/>
        </w:rPr>
        <w:t>Adresa elektroničke pošte:</w:t>
      </w:r>
      <w:r w:rsidRPr="00376949">
        <w:rPr>
          <w:rFonts w:eastAsia="Times New Roman" w:cs="Calibri"/>
          <w:snapToGrid w:val="0"/>
          <w:lang w:val="de-AT"/>
        </w:rPr>
        <w:t xml:space="preserve">  </w:t>
      </w:r>
      <w:hyperlink r:id="rId16" w:history="1">
        <w:r w:rsidRPr="00376949">
          <w:rPr>
            <w:rFonts w:eastAsia="Times New Roman" w:cs="Calibri"/>
            <w:snapToGrid w:val="0"/>
            <w:u w:val="single"/>
            <w:lang w:val="de-AT"/>
          </w:rPr>
          <w:t>brijuni@np-brijuni.hr</w:t>
        </w:r>
      </w:hyperlink>
    </w:p>
    <w:p w14:paraId="152D135F" w14:textId="77777777" w:rsidR="002C43E7" w:rsidRPr="00C90B47" w:rsidRDefault="002C43E7" w:rsidP="002C43E7">
      <w:pPr>
        <w:spacing w:after="0" w:line="370" w:lineRule="exact"/>
        <w:ind w:left="730"/>
        <w:jc w:val="both"/>
        <w:rPr>
          <w:rFonts w:eastAsia="Times New Roman" w:cs="Calibri"/>
          <w:snapToGrid w:val="0"/>
          <w:lang w:val="it-IT"/>
        </w:rPr>
      </w:pPr>
      <w:r w:rsidRPr="00C90B47">
        <w:rPr>
          <w:rFonts w:eastAsia="Times New Roman" w:cs="Calibri"/>
          <w:snapToGrid w:val="0"/>
          <w:lang w:val="it-IT"/>
        </w:rPr>
        <w:t xml:space="preserve">Adresa za dostavu pošte: Brionska 10, 52212 Fažana </w:t>
      </w:r>
    </w:p>
    <w:p w14:paraId="7D4CCF44" w14:textId="77777777" w:rsidR="002C43E7" w:rsidRPr="00696037" w:rsidRDefault="002C43E7" w:rsidP="002C43E7">
      <w:pPr>
        <w:widowControl w:val="0"/>
        <w:numPr>
          <w:ilvl w:val="0"/>
          <w:numId w:val="2"/>
        </w:numPr>
        <w:tabs>
          <w:tab w:val="left" w:pos="672"/>
        </w:tabs>
        <w:spacing w:before="110" w:after="0" w:line="365" w:lineRule="exact"/>
        <w:jc w:val="both"/>
        <w:rPr>
          <w:rFonts w:eastAsia="Times New Roman" w:cs="Calibri"/>
          <w:b/>
          <w:snapToGrid w:val="0"/>
        </w:rPr>
      </w:pPr>
      <w:r w:rsidRPr="00696037">
        <w:rPr>
          <w:rFonts w:eastAsia="Times New Roman" w:cs="Calibri"/>
          <w:b/>
          <w:snapToGrid w:val="0"/>
        </w:rPr>
        <w:t>OSOBA ILI SLUŽBA ZADUŽENA ZA KONTAKT</w:t>
      </w:r>
    </w:p>
    <w:p w14:paraId="06B866E8" w14:textId="1DDA51DD"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 xml:space="preserve">Ime i prezime: Lorena </w:t>
      </w:r>
      <w:proofErr w:type="spellStart"/>
      <w:r w:rsidRPr="00696037">
        <w:rPr>
          <w:rFonts w:eastAsia="Times New Roman" w:cs="Calibri"/>
          <w:snapToGrid w:val="0"/>
        </w:rPr>
        <w:t>Žunić</w:t>
      </w:r>
      <w:proofErr w:type="spellEnd"/>
      <w:r w:rsidR="00305C8F">
        <w:rPr>
          <w:rFonts w:eastAsia="Times New Roman" w:cs="Calibri"/>
          <w:snapToGrid w:val="0"/>
        </w:rPr>
        <w:t>, Hrvoje Pauletić</w:t>
      </w:r>
    </w:p>
    <w:p w14:paraId="6B5087DA" w14:textId="77777777"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Služba za financijsko-računovodstvene poslove i nabavu</w:t>
      </w:r>
    </w:p>
    <w:p w14:paraId="0B78B188" w14:textId="4FA8A73D" w:rsidR="002C43E7" w:rsidRPr="00376949" w:rsidRDefault="002C43E7" w:rsidP="001C5190">
      <w:pPr>
        <w:spacing w:after="0" w:line="365" w:lineRule="exact"/>
        <w:ind w:left="710"/>
        <w:jc w:val="both"/>
        <w:rPr>
          <w:rFonts w:eastAsia="Times New Roman" w:cs="Calibri"/>
          <w:snapToGrid w:val="0"/>
          <w:lang w:val="de-AT"/>
        </w:rPr>
      </w:pPr>
      <w:r w:rsidRPr="00696037">
        <w:rPr>
          <w:rFonts w:eastAsia="Times New Roman" w:cs="Calibri"/>
          <w:snapToGrid w:val="0"/>
        </w:rPr>
        <w:t>Adresa elektroničke pošte:</w:t>
      </w:r>
      <w:r w:rsidR="001C5190">
        <w:rPr>
          <w:rFonts w:eastAsia="Times New Roman" w:cs="Calibri"/>
          <w:snapToGrid w:val="0"/>
        </w:rPr>
        <w:t xml:space="preserve">  </w:t>
      </w:r>
      <w:hyperlink r:id="rId17" w:history="1">
        <w:r w:rsidR="001C5190" w:rsidRPr="00376949">
          <w:rPr>
            <w:rStyle w:val="Hyperlink"/>
            <w:rFonts w:eastAsia="Times New Roman" w:cs="Calibri"/>
            <w:snapToGrid w:val="0"/>
            <w:lang w:val="de-AT"/>
          </w:rPr>
          <w:t>hrvoje.pauletic@np-brijuni.hr</w:t>
        </w:r>
      </w:hyperlink>
      <w:r w:rsidR="001C5190" w:rsidRPr="00376949">
        <w:rPr>
          <w:rFonts w:eastAsia="Times New Roman" w:cs="Calibri"/>
          <w:snapToGrid w:val="0"/>
          <w:lang w:val="de-AT"/>
        </w:rPr>
        <w:t xml:space="preserve">, </w:t>
      </w:r>
      <w:r w:rsidR="001C5190">
        <w:rPr>
          <w:rFonts w:eastAsia="Times New Roman" w:cs="Calibri"/>
          <w:snapToGrid w:val="0"/>
        </w:rPr>
        <w:t xml:space="preserve"> </w:t>
      </w:r>
      <w:proofErr w:type="spellStart"/>
      <w:r w:rsidR="00D60934" w:rsidRPr="001C5190">
        <w:rPr>
          <w:rFonts w:eastAsia="Times New Roman" w:cs="Calibri"/>
          <w:snapToGrid w:val="0"/>
          <w:color w:val="0000FF"/>
          <w:u w:val="single"/>
        </w:rPr>
        <w:t>lorena</w:t>
      </w:r>
      <w:proofErr w:type="spellEnd"/>
      <w:r w:rsidRPr="00376949">
        <w:rPr>
          <w:rFonts w:eastAsia="Times New Roman" w:cs="Calibri"/>
          <w:snapToGrid w:val="0"/>
          <w:color w:val="0000FF"/>
          <w:u w:val="single"/>
          <w:lang w:val="de-AT"/>
        </w:rPr>
        <w:t>.zunic@np-brijuni.hr</w:t>
      </w:r>
      <w:r w:rsidR="00305C8F" w:rsidRPr="00376949">
        <w:rPr>
          <w:rFonts w:eastAsia="Times New Roman" w:cs="Calibri"/>
          <w:snapToGrid w:val="0"/>
          <w:color w:val="0000FF"/>
          <w:lang w:val="de-AT"/>
        </w:rPr>
        <w:t>,</w:t>
      </w:r>
      <w:r w:rsidR="00305C8F" w:rsidRPr="00376949">
        <w:rPr>
          <w:rFonts w:eastAsia="Times New Roman" w:cs="Calibri"/>
          <w:snapToGrid w:val="0"/>
          <w:lang w:val="de-AT"/>
        </w:rPr>
        <w:t xml:space="preserve"> </w:t>
      </w:r>
    </w:p>
    <w:p w14:paraId="303F6149" w14:textId="1775B389" w:rsidR="002C43E7" w:rsidRPr="00696037" w:rsidRDefault="002C43E7" w:rsidP="002C43E7">
      <w:pPr>
        <w:spacing w:after="0" w:line="365" w:lineRule="exact"/>
        <w:ind w:left="710"/>
        <w:jc w:val="both"/>
        <w:rPr>
          <w:rFonts w:eastAsia="Times New Roman" w:cs="Calibri"/>
          <w:snapToGrid w:val="0"/>
        </w:rPr>
      </w:pPr>
      <w:r w:rsidRPr="00696037">
        <w:rPr>
          <w:rFonts w:eastAsia="Times New Roman" w:cs="Calibri"/>
          <w:snapToGrid w:val="0"/>
        </w:rPr>
        <w:t>Telefon:+ 385 52 525</w:t>
      </w:r>
      <w:r w:rsidR="0025222B">
        <w:rPr>
          <w:rFonts w:eastAsia="Times New Roman" w:cs="Calibri"/>
          <w:snapToGrid w:val="0"/>
        </w:rPr>
        <w:t>791</w:t>
      </w:r>
    </w:p>
    <w:p w14:paraId="5EC370AC" w14:textId="0AC66CE0" w:rsidR="00305C8F" w:rsidRPr="00305C8F" w:rsidRDefault="002C43E7" w:rsidP="00305C8F">
      <w:pPr>
        <w:pStyle w:val="ListParagraph"/>
        <w:numPr>
          <w:ilvl w:val="0"/>
          <w:numId w:val="2"/>
        </w:numPr>
        <w:spacing w:before="5" w:after="0" w:line="365" w:lineRule="exact"/>
        <w:jc w:val="both"/>
        <w:rPr>
          <w:rFonts w:eastAsia="Times New Roman" w:cs="Calibri"/>
          <w:b/>
          <w:snapToGrid w:val="0"/>
        </w:rPr>
      </w:pPr>
      <w:r w:rsidRPr="00305C8F">
        <w:rPr>
          <w:rFonts w:eastAsia="Times New Roman" w:cs="Calibri"/>
          <w:b/>
          <w:snapToGrid w:val="0"/>
        </w:rPr>
        <w:t xml:space="preserve">EVIDENCIJSKI BROJ NABAVE: </w:t>
      </w:r>
    </w:p>
    <w:p w14:paraId="0A83EDD0" w14:textId="785203C4" w:rsidR="002C43E7" w:rsidRPr="00305C8F" w:rsidRDefault="009351F6" w:rsidP="00305C8F">
      <w:pPr>
        <w:pStyle w:val="ListParagraph"/>
        <w:numPr>
          <w:ilvl w:val="0"/>
          <w:numId w:val="2"/>
        </w:numPr>
        <w:spacing w:before="5" w:after="0" w:line="365" w:lineRule="exact"/>
        <w:jc w:val="both"/>
        <w:rPr>
          <w:rFonts w:eastAsia="Times New Roman" w:cs="Calibri"/>
          <w:b/>
          <w:snapToGrid w:val="0"/>
        </w:rPr>
      </w:pPr>
      <w:r>
        <w:rPr>
          <w:rFonts w:eastAsia="Times New Roman" w:cs="Calibri"/>
          <w:b/>
          <w:snapToGrid w:val="0"/>
        </w:rPr>
        <w:t>432</w:t>
      </w:r>
      <w:r w:rsidR="00B70013" w:rsidRPr="00305C8F">
        <w:rPr>
          <w:rFonts w:eastAsia="Times New Roman" w:cs="Calibri"/>
          <w:b/>
          <w:snapToGrid w:val="0"/>
        </w:rPr>
        <w:t>/2</w:t>
      </w:r>
      <w:r w:rsidR="00305C8F">
        <w:rPr>
          <w:rFonts w:eastAsia="Times New Roman" w:cs="Calibri"/>
          <w:b/>
          <w:snapToGrid w:val="0"/>
        </w:rPr>
        <w:t>1</w:t>
      </w:r>
    </w:p>
    <w:p w14:paraId="76C63364" w14:textId="410631C0" w:rsidR="002C43E7" w:rsidRPr="00696037" w:rsidRDefault="002C43E7" w:rsidP="0025222B">
      <w:pPr>
        <w:tabs>
          <w:tab w:val="left" w:pos="672"/>
          <w:tab w:val="left" w:pos="8647"/>
        </w:tabs>
        <w:spacing w:before="60" w:after="0" w:line="240" w:lineRule="auto"/>
        <w:ind w:left="735" w:right="45" w:hanging="735"/>
        <w:jc w:val="both"/>
        <w:rPr>
          <w:rFonts w:eastAsia="Times New Roman" w:cs="Calibri"/>
          <w:b/>
          <w:snapToGrid w:val="0"/>
        </w:rPr>
      </w:pPr>
      <w:r w:rsidRPr="00696037">
        <w:rPr>
          <w:rFonts w:eastAsia="Times New Roman" w:cs="Calibri"/>
          <w:b/>
          <w:snapToGrid w:val="0"/>
        </w:rPr>
        <w:t>4.</w:t>
      </w:r>
      <w:r w:rsidRPr="00696037">
        <w:rPr>
          <w:rFonts w:eastAsia="Times New Roman" w:cs="Calibri"/>
          <w:b/>
          <w:snapToGrid w:val="0"/>
        </w:rPr>
        <w:tab/>
        <w:t xml:space="preserve"> VRSTA POSTUPKA  NABAVE : jednostavna </w:t>
      </w:r>
      <w:r w:rsidRPr="000F0AB1">
        <w:rPr>
          <w:rFonts w:eastAsia="Times New Roman" w:cs="Calibri"/>
          <w:b/>
          <w:snapToGrid w:val="0"/>
          <w:color w:val="000000" w:themeColor="text1"/>
        </w:rPr>
        <w:t xml:space="preserve">nabava </w:t>
      </w:r>
      <w:r w:rsidR="000F0AB1" w:rsidRPr="000F0AB1">
        <w:rPr>
          <w:rFonts w:eastAsia="Times New Roman" w:cs="Calibri"/>
          <w:b/>
          <w:snapToGrid w:val="0"/>
          <w:color w:val="000000" w:themeColor="text1"/>
        </w:rPr>
        <w:t>usluga</w:t>
      </w:r>
      <w:r w:rsidR="00CA7BF5" w:rsidRPr="000F0AB1">
        <w:rPr>
          <w:rFonts w:eastAsia="Times New Roman" w:cs="Calibri"/>
          <w:b/>
          <w:snapToGrid w:val="0"/>
          <w:color w:val="000000" w:themeColor="text1"/>
        </w:rPr>
        <w:t xml:space="preserve"> </w:t>
      </w:r>
      <w:r w:rsidRPr="000F0AB1">
        <w:rPr>
          <w:rFonts w:eastAsia="Times New Roman" w:cs="Calibri"/>
          <w:b/>
          <w:snapToGrid w:val="0"/>
          <w:color w:val="000000" w:themeColor="text1"/>
        </w:rPr>
        <w:t xml:space="preserve"> Postupak </w:t>
      </w:r>
      <w:r w:rsidRPr="00696037">
        <w:rPr>
          <w:rFonts w:eastAsia="Times New Roman" w:cs="Calibri"/>
          <w:b/>
          <w:snapToGrid w:val="0"/>
        </w:rPr>
        <w:t xml:space="preserve">nabave vrši se </w:t>
      </w:r>
      <w:r w:rsidR="0025222B">
        <w:rPr>
          <w:rFonts w:eastAsia="Times New Roman" w:cs="Calibri"/>
          <w:b/>
          <w:snapToGrid w:val="0"/>
        </w:rPr>
        <w:t xml:space="preserve">     </w:t>
      </w:r>
      <w:r w:rsidRPr="00696037">
        <w:rPr>
          <w:rFonts w:eastAsia="Times New Roman" w:cs="Calibri"/>
          <w:b/>
          <w:snapToGrid w:val="0"/>
        </w:rPr>
        <w:t xml:space="preserve">sukladno članku 15. stavak 1. Zakona o javnoj nabavi   (NN </w:t>
      </w:r>
      <w:r w:rsidR="00960AE0" w:rsidRPr="00696037">
        <w:rPr>
          <w:rFonts w:eastAsia="Times New Roman" w:cs="Calibri"/>
          <w:b/>
          <w:snapToGrid w:val="0"/>
        </w:rPr>
        <w:t xml:space="preserve"> </w:t>
      </w:r>
      <w:r w:rsidRPr="00696037">
        <w:rPr>
          <w:rFonts w:eastAsia="Times New Roman" w:cs="Calibri"/>
          <w:b/>
          <w:snapToGrid w:val="0"/>
        </w:rPr>
        <w:t>120/16.)</w:t>
      </w:r>
    </w:p>
    <w:p w14:paraId="2CAE6B42" w14:textId="77777777" w:rsidR="002C43E7" w:rsidRPr="00696037" w:rsidRDefault="002C43E7" w:rsidP="002C43E7">
      <w:pPr>
        <w:tabs>
          <w:tab w:val="left" w:pos="672"/>
        </w:tabs>
        <w:spacing w:before="91" w:after="0" w:line="370" w:lineRule="exact"/>
        <w:jc w:val="both"/>
        <w:rPr>
          <w:rFonts w:eastAsia="Times New Roman" w:cs="Calibri"/>
          <w:b/>
          <w:snapToGrid w:val="0"/>
        </w:rPr>
      </w:pPr>
      <w:r w:rsidRPr="00696037">
        <w:rPr>
          <w:rFonts w:eastAsia="Times New Roman" w:cs="Calibri"/>
          <w:b/>
          <w:snapToGrid w:val="0"/>
        </w:rPr>
        <w:t>5.</w:t>
      </w:r>
      <w:r w:rsidRPr="00696037">
        <w:rPr>
          <w:rFonts w:eastAsia="Times New Roman" w:cs="Calibri"/>
          <w:b/>
          <w:snapToGrid w:val="0"/>
        </w:rPr>
        <w:tab/>
        <w:t xml:space="preserve"> PREDMET NABAVE I KOLIČINE, ROK IZVRŠENJA I TRAJANJA </w:t>
      </w:r>
    </w:p>
    <w:p w14:paraId="04CC7D72" w14:textId="3FB23AED" w:rsidR="00A24427" w:rsidRDefault="0025222B" w:rsidP="00A24427">
      <w:pPr>
        <w:spacing w:before="5" w:after="0" w:line="370" w:lineRule="exact"/>
        <w:jc w:val="both"/>
        <w:rPr>
          <w:rFonts w:eastAsia="Times New Roman" w:cs="Calibri"/>
          <w:snapToGrid w:val="0"/>
        </w:rPr>
      </w:pPr>
      <w:r w:rsidRPr="00A24427">
        <w:rPr>
          <w:rFonts w:eastAsia="Times New Roman" w:cs="Calibri"/>
          <w:snapToGrid w:val="0"/>
        </w:rPr>
        <w:t xml:space="preserve">Predmet nabave: - </w:t>
      </w:r>
      <w:r w:rsidRPr="00A24427">
        <w:rPr>
          <w:rFonts w:eastAsia="Times New Roman" w:cs="Calibri"/>
          <w:bCs/>
          <w:snapToGrid w:val="0"/>
          <w:color w:val="000000" w:themeColor="text1"/>
        </w:rPr>
        <w:t>''</w:t>
      </w:r>
      <w:r w:rsidR="009351F6" w:rsidRPr="00A24427">
        <w:rPr>
          <w:rFonts w:eastAsia="Times New Roman" w:cs="Calibri"/>
          <w:bCs/>
          <w:snapToGrid w:val="0"/>
          <w:color w:val="000000" w:themeColor="text1"/>
        </w:rPr>
        <w:t xml:space="preserve">Ostale usluge </w:t>
      </w:r>
      <w:r w:rsidRPr="00A24427">
        <w:rPr>
          <w:rFonts w:eastAsia="Times New Roman" w:cs="Calibri"/>
          <w:bCs/>
          <w:snapToGrid w:val="0"/>
          <w:color w:val="000000" w:themeColor="text1"/>
        </w:rPr>
        <w:t>-</w:t>
      </w:r>
      <w:r w:rsidR="009351F6" w:rsidRPr="00A24427">
        <w:rPr>
          <w:rFonts w:eastAsia="Times New Roman" w:cs="Calibri"/>
          <w:bCs/>
          <w:snapToGrid w:val="0"/>
          <w:color w:val="000000" w:themeColor="text1"/>
        </w:rPr>
        <w:t xml:space="preserve"> </w:t>
      </w:r>
      <w:r w:rsidRPr="00A24427">
        <w:rPr>
          <w:rFonts w:eastAsia="Times New Roman" w:cs="Calibri"/>
          <w:bCs/>
          <w:snapToGrid w:val="0"/>
          <w:color w:val="000000" w:themeColor="text1"/>
        </w:rPr>
        <w:t xml:space="preserve">MPA ENGAGE'' </w:t>
      </w:r>
      <w:r w:rsidR="009351F6" w:rsidRPr="00A24427">
        <w:rPr>
          <w:rFonts w:eastAsia="Times New Roman" w:cs="Calibri"/>
          <w:bCs/>
          <w:snapToGrid w:val="0"/>
          <w:color w:val="000000" w:themeColor="text1"/>
        </w:rPr>
        <w:t>– Uključivanje dionika u postupak donošenja mjera prilagodbe i ublažavanja klimatskih promjena u NP Brijuni i izrada elaborata prilagodbe i ublažavanja klimatskih promjena</w:t>
      </w:r>
      <w:r w:rsidR="00E1082B">
        <w:rPr>
          <w:rFonts w:eastAsia="Times New Roman" w:cs="Calibri"/>
          <w:bCs/>
          <w:snapToGrid w:val="0"/>
          <w:color w:val="000000" w:themeColor="text1"/>
        </w:rPr>
        <w:t>. Nabava se vrši kako bi vanjski stručnjak u suradnji sa asistenticom i voditeljicom</w:t>
      </w:r>
      <w:r w:rsidR="009351F6" w:rsidRPr="00A24427">
        <w:rPr>
          <w:rFonts w:eastAsia="Times New Roman" w:cs="Calibri"/>
          <w:bCs/>
          <w:snapToGrid w:val="0"/>
          <w:color w:val="000000" w:themeColor="text1"/>
        </w:rPr>
        <w:t xml:space="preserve"> </w:t>
      </w:r>
      <w:r w:rsidR="0073517C">
        <w:rPr>
          <w:rFonts w:eastAsia="Times New Roman" w:cs="Calibri"/>
          <w:bCs/>
          <w:snapToGrid w:val="0"/>
          <w:color w:val="000000" w:themeColor="text1"/>
        </w:rPr>
        <w:t xml:space="preserve">projekta uključio sve ključne dionike Nacionalnog parka Brijuni u </w:t>
      </w:r>
      <w:r w:rsidR="009351F6" w:rsidRPr="00A24427">
        <w:rPr>
          <w:rFonts w:eastAsia="Times New Roman" w:cs="Calibri"/>
          <w:bCs/>
          <w:snapToGrid w:val="0"/>
          <w:color w:val="000000" w:themeColor="text1"/>
        </w:rPr>
        <w:t>izrad</w:t>
      </w:r>
      <w:r w:rsidR="0073517C">
        <w:rPr>
          <w:rFonts w:eastAsia="Times New Roman" w:cs="Calibri"/>
          <w:bCs/>
          <w:snapToGrid w:val="0"/>
          <w:color w:val="000000" w:themeColor="text1"/>
        </w:rPr>
        <w:t>u</w:t>
      </w:r>
      <w:r w:rsidR="009351F6" w:rsidRPr="00A24427">
        <w:rPr>
          <w:rFonts w:eastAsia="Times New Roman" w:cs="Calibri"/>
          <w:bCs/>
          <w:snapToGrid w:val="0"/>
          <w:color w:val="000000" w:themeColor="text1"/>
        </w:rPr>
        <w:t xml:space="preserve"> elaborata „Prilagodbe i ublažavanja klimatskih promjena i njihovog utjecaja na more u NP Brijuni</w:t>
      </w:r>
      <w:r w:rsidRPr="00A24427">
        <w:rPr>
          <w:rFonts w:eastAsia="Times New Roman" w:cs="Calibri"/>
          <w:snapToGrid w:val="0"/>
        </w:rPr>
        <w:t xml:space="preserve"> - sve sukladno troškovniku – Prilog III.</w:t>
      </w:r>
      <w:r w:rsidR="00A24427" w:rsidRPr="00A24427">
        <w:rPr>
          <w:rFonts w:eastAsia="Times New Roman" w:cs="Calibri"/>
          <w:snapToGrid w:val="0"/>
        </w:rPr>
        <w:t xml:space="preserve"> </w:t>
      </w:r>
      <w:r w:rsidR="0073517C">
        <w:rPr>
          <w:rFonts w:eastAsia="Times New Roman" w:cs="Calibri"/>
          <w:snapToGrid w:val="0"/>
        </w:rPr>
        <w:t xml:space="preserve"> i </w:t>
      </w:r>
      <w:r w:rsidR="00A24427" w:rsidRPr="00845618">
        <w:rPr>
          <w:rFonts w:eastAsia="Times New Roman" w:cs="Calibri"/>
          <w:snapToGrid w:val="0"/>
        </w:rPr>
        <w:t>Projektn</w:t>
      </w:r>
      <w:r w:rsidR="00376949" w:rsidRPr="00845618">
        <w:rPr>
          <w:rFonts w:eastAsia="Times New Roman" w:cs="Calibri"/>
          <w:snapToGrid w:val="0"/>
        </w:rPr>
        <w:t>om</w:t>
      </w:r>
      <w:r w:rsidR="00A24427" w:rsidRPr="00845618">
        <w:rPr>
          <w:rFonts w:eastAsia="Times New Roman" w:cs="Calibri"/>
          <w:snapToGrid w:val="0"/>
        </w:rPr>
        <w:t xml:space="preserve"> zadat</w:t>
      </w:r>
      <w:r w:rsidR="00376949" w:rsidRPr="00845618">
        <w:rPr>
          <w:rFonts w:eastAsia="Times New Roman" w:cs="Calibri"/>
          <w:snapToGrid w:val="0"/>
        </w:rPr>
        <w:t>ku</w:t>
      </w:r>
      <w:r w:rsidR="00A24427" w:rsidRPr="00845618">
        <w:rPr>
          <w:rFonts w:eastAsia="Times New Roman" w:cs="Calibri"/>
          <w:snapToGrid w:val="0"/>
        </w:rPr>
        <w:t xml:space="preserve"> </w:t>
      </w:r>
      <w:r w:rsidR="0073517C" w:rsidRPr="00845618">
        <w:rPr>
          <w:rFonts w:eastAsia="Times New Roman" w:cs="Calibri"/>
          <w:snapToGrid w:val="0"/>
        </w:rPr>
        <w:t xml:space="preserve">- </w:t>
      </w:r>
      <w:r w:rsidR="00A24427" w:rsidRPr="00845618">
        <w:rPr>
          <w:rFonts w:eastAsia="Times New Roman" w:cs="Calibri"/>
          <w:snapToGrid w:val="0"/>
        </w:rPr>
        <w:t>Prilog</w:t>
      </w:r>
      <w:r w:rsidR="00A24427" w:rsidRPr="00A24427">
        <w:rPr>
          <w:rFonts w:eastAsia="Times New Roman" w:cs="Calibri"/>
          <w:snapToGrid w:val="0"/>
        </w:rPr>
        <w:t xml:space="preserve"> II</w:t>
      </w:r>
      <w:r w:rsidR="00706584" w:rsidRPr="00A24427">
        <w:rPr>
          <w:rFonts w:eastAsia="Times New Roman" w:cs="Calibri"/>
          <w:snapToGrid w:val="0"/>
        </w:rPr>
        <w:t xml:space="preserve">. </w:t>
      </w:r>
    </w:p>
    <w:p w14:paraId="7D37635C" w14:textId="77777777" w:rsidR="00A24427" w:rsidRPr="00A24427" w:rsidRDefault="00A24427" w:rsidP="00A24427">
      <w:pPr>
        <w:spacing w:before="5" w:after="0" w:line="370" w:lineRule="exact"/>
        <w:jc w:val="both"/>
        <w:rPr>
          <w:rFonts w:eastAsia="Times New Roman" w:cs="Calibri"/>
          <w:snapToGrid w:val="0"/>
        </w:rPr>
      </w:pPr>
    </w:p>
    <w:p w14:paraId="4F78609E" w14:textId="4A31D5BA" w:rsidR="00A24427" w:rsidRPr="00A24427" w:rsidRDefault="00A24427" w:rsidP="00EB50A2">
      <w:pPr>
        <w:spacing w:before="5" w:line="370" w:lineRule="exact"/>
        <w:jc w:val="both"/>
        <w:rPr>
          <w:rFonts w:eastAsia="Times New Roman" w:cs="Calibri"/>
          <w:bCs/>
          <w:snapToGrid w:val="0"/>
          <w:color w:val="000000" w:themeColor="text1"/>
        </w:rPr>
      </w:pPr>
      <w:r w:rsidRPr="00A24427">
        <w:rPr>
          <w:rFonts w:eastAsia="Times New Roman" w:cs="Calibri"/>
          <w:bCs/>
          <w:snapToGrid w:val="0"/>
          <w:color w:val="000000" w:themeColor="text1"/>
        </w:rPr>
        <w:t xml:space="preserve">Izrada elaborata „Prilagodbe i ublažavanja klimatskih promjena i njihovog utjecaja na more u NP Brijuni“ i nabava usluge provodi se </w:t>
      </w:r>
      <w:r>
        <w:t>kako bi se izglasale mjere za ublažavanje klimatskih promjena koje se planiraju uvrstiti u Plan upravljanja, nakon revizije istog.  Radionice i pisanje elaborata provoditi će se s ciljem učinkovitijeg upravljanja akvatorijem NP Brijuni te snažnijeg umrežavanja dionika.</w:t>
      </w:r>
    </w:p>
    <w:p w14:paraId="44D925E0" w14:textId="4BFDB0DE" w:rsidR="00A24427" w:rsidRDefault="00A24427" w:rsidP="00EB50A2">
      <w:pPr>
        <w:spacing w:before="5" w:line="370" w:lineRule="exact"/>
        <w:jc w:val="both"/>
      </w:pPr>
      <w:r>
        <w:t xml:space="preserve">Usluga uključuje organizaciju sastanka i radionica s dionicima i djelatnicima Nacionalnog parka, provođenje javnog donošenja mjera ublažavanja utjecaja klimatskih promjena te pisanja elaborata </w:t>
      </w:r>
      <w:r w:rsidRPr="00A24427">
        <w:rPr>
          <w:b/>
          <w:bCs/>
          <w:i/>
          <w:iCs/>
        </w:rPr>
        <w:t>Prilagodbe i ublažavanja klimatskih promjena i njihovog utjecaja na more u NP Brijuni.</w:t>
      </w:r>
    </w:p>
    <w:p w14:paraId="702A0A95" w14:textId="394AEFF1" w:rsidR="00EB50A2" w:rsidRDefault="00A24427" w:rsidP="00EB50A2">
      <w:pPr>
        <w:spacing w:before="5" w:line="370" w:lineRule="exact"/>
        <w:jc w:val="both"/>
      </w:pPr>
      <w:r w:rsidRPr="00DD0E64">
        <w:t xml:space="preserve">Usluga obuhvaća </w:t>
      </w:r>
      <w:r>
        <w:t>pisanje tekstova za web i medije, koordinaciju i izvedbu donošenja mjera te</w:t>
      </w:r>
      <w:r w:rsidRPr="00DD0E64">
        <w:t xml:space="preserve"> izradu </w:t>
      </w:r>
      <w:r>
        <w:t>elaborata uz</w:t>
      </w:r>
      <w:r w:rsidRPr="002E69C5">
        <w:t xml:space="preserve"> </w:t>
      </w:r>
      <w:r>
        <w:t xml:space="preserve">usku suradnju s voditeljicom i asistenticom projekta. Detaljan opis nabave nalazi se u projektnom zadatku koji čini sastavni dio dokumentacije o nabavi. </w:t>
      </w:r>
      <w:bookmarkStart w:id="1" w:name="_Hlk73016812"/>
      <w:r>
        <w:t>Troškovi logistike za organizaciju susreta i sastanka biti će trošku JU NP Brijuni. Zadaci i faze nabave:</w:t>
      </w:r>
    </w:p>
    <w:p w14:paraId="0AE3BC4F" w14:textId="77777777" w:rsidR="00EB50A2" w:rsidRDefault="00EB50A2" w:rsidP="00EB50A2">
      <w:pPr>
        <w:spacing w:before="5" w:line="370" w:lineRule="exact"/>
        <w:jc w:val="both"/>
      </w:pPr>
    </w:p>
    <w:p w14:paraId="5B0FDFB7" w14:textId="77777777" w:rsidR="00A24427" w:rsidRPr="00A24427" w:rsidRDefault="00A24427" w:rsidP="00A24427">
      <w:pPr>
        <w:numPr>
          <w:ilvl w:val="0"/>
          <w:numId w:val="22"/>
        </w:numPr>
        <w:spacing w:after="160" w:line="259" w:lineRule="auto"/>
        <w:contextualSpacing/>
      </w:pPr>
      <w:r w:rsidRPr="00A24427">
        <w:lastRenderedPageBreak/>
        <w:t>PROJEKTNI ZADATAK 1. INFORMIRANJE ŠIRE JAVNOSTI - WEB OBJAVE</w:t>
      </w:r>
    </w:p>
    <w:p w14:paraId="0B066772" w14:textId="77777777" w:rsidR="00A24427" w:rsidRPr="00A24427" w:rsidRDefault="00A24427" w:rsidP="00A24427">
      <w:pPr>
        <w:numPr>
          <w:ilvl w:val="0"/>
          <w:numId w:val="22"/>
        </w:numPr>
        <w:spacing w:after="160" w:line="259" w:lineRule="auto"/>
        <w:contextualSpacing/>
      </w:pPr>
      <w:r w:rsidRPr="00A24427">
        <w:t>PROJEKTNI ZADATAK 2. PRIOPĆENJA ZA JAVNOST</w:t>
      </w:r>
    </w:p>
    <w:p w14:paraId="0FBB2C7A" w14:textId="77777777" w:rsidR="00A24427" w:rsidRPr="00A24427" w:rsidRDefault="00A24427" w:rsidP="00A24427">
      <w:pPr>
        <w:numPr>
          <w:ilvl w:val="0"/>
          <w:numId w:val="22"/>
        </w:numPr>
        <w:spacing w:after="160" w:line="259" w:lineRule="auto"/>
        <w:contextualSpacing/>
      </w:pPr>
      <w:r w:rsidRPr="00A24427">
        <w:t>PROJEKTNI ZADATAK 3. ORGANIZACIJA SASTANKA</w:t>
      </w:r>
    </w:p>
    <w:p w14:paraId="1AA5F04E" w14:textId="77777777" w:rsidR="00A24427" w:rsidRPr="00A24427" w:rsidRDefault="00A24427" w:rsidP="00A24427">
      <w:pPr>
        <w:ind w:left="720" w:firstLine="720"/>
        <w:contextualSpacing/>
      </w:pPr>
      <w:r w:rsidRPr="00A24427">
        <w:t>FAZA 1. ORGANIZACIJA PRVOG INTERNOG SASTANKA - NP BRIJUNI</w:t>
      </w:r>
    </w:p>
    <w:p w14:paraId="6B00ABB6" w14:textId="77777777" w:rsidR="00A24427" w:rsidRPr="00A24427" w:rsidRDefault="00A24427" w:rsidP="00A24427">
      <w:pPr>
        <w:ind w:left="720" w:firstLine="720"/>
        <w:contextualSpacing/>
      </w:pPr>
      <w:r w:rsidRPr="00A24427">
        <w:t>FAZA 2. ORGANIZACIJA DRUGOG INTERNOG SASTANKA - NP BRIJUNI</w:t>
      </w:r>
    </w:p>
    <w:p w14:paraId="13C85AFB" w14:textId="77777777" w:rsidR="00A24427" w:rsidRPr="00A24427" w:rsidRDefault="00A24427" w:rsidP="00A24427">
      <w:pPr>
        <w:ind w:left="720" w:firstLine="720"/>
        <w:contextualSpacing/>
      </w:pPr>
      <w:r w:rsidRPr="00A24427">
        <w:t>FAZA 3. ORGANIZACIJA PRVOG SUSRETA DIONIKA</w:t>
      </w:r>
    </w:p>
    <w:p w14:paraId="08571E63" w14:textId="77777777" w:rsidR="00A24427" w:rsidRPr="00A24427" w:rsidRDefault="00A24427" w:rsidP="00A24427">
      <w:pPr>
        <w:ind w:left="720" w:firstLine="720"/>
        <w:contextualSpacing/>
      </w:pPr>
      <w:r w:rsidRPr="00A24427">
        <w:t>FAZA 4. ORGANIZACIJA DRUGOG SUSRETA DIONIKA</w:t>
      </w:r>
    </w:p>
    <w:p w14:paraId="11356F38" w14:textId="77777777" w:rsidR="00A24427" w:rsidRPr="00A24427" w:rsidRDefault="00A24427" w:rsidP="00A24427">
      <w:pPr>
        <w:ind w:left="720" w:firstLine="720"/>
        <w:contextualSpacing/>
      </w:pPr>
      <w:r w:rsidRPr="00A24427">
        <w:t>FAZA 5. ORGANIZACIJA FINALNOG SUSRETA</w:t>
      </w:r>
    </w:p>
    <w:p w14:paraId="49F8741C" w14:textId="77777777" w:rsidR="00A24427" w:rsidRPr="00A24427" w:rsidRDefault="00A24427" w:rsidP="00A24427">
      <w:pPr>
        <w:numPr>
          <w:ilvl w:val="0"/>
          <w:numId w:val="22"/>
        </w:numPr>
        <w:spacing w:after="160" w:line="259" w:lineRule="auto"/>
        <w:contextualSpacing/>
      </w:pPr>
      <w:r w:rsidRPr="00A24427">
        <w:t>PROJEKTNI ZADATAK 4. IZGLAŠAVANJE MJERA</w:t>
      </w:r>
    </w:p>
    <w:p w14:paraId="5B8B3BEC" w14:textId="77777777" w:rsidR="00A24427" w:rsidRPr="00A24427" w:rsidRDefault="00A24427" w:rsidP="00A24427">
      <w:pPr>
        <w:numPr>
          <w:ilvl w:val="0"/>
          <w:numId w:val="22"/>
        </w:numPr>
        <w:spacing w:after="160" w:line="259" w:lineRule="auto"/>
        <w:contextualSpacing/>
      </w:pPr>
      <w:r w:rsidRPr="00A24427">
        <w:t>PROJEKTNI ZADATAK 5. IZRADA ELABORATA PRILAGODBE I UBLAŽAVANJA KLIMATSKIH PROMJENA</w:t>
      </w:r>
    </w:p>
    <w:bookmarkEnd w:id="1"/>
    <w:p w14:paraId="03EA004F" w14:textId="581F6F8E" w:rsidR="006326E2" w:rsidRDefault="006326E2" w:rsidP="00C01110">
      <w:pPr>
        <w:spacing w:after="0" w:line="240" w:lineRule="auto"/>
        <w:jc w:val="both"/>
        <w:rPr>
          <w:rFonts w:eastAsia="Times New Roman" w:cs="Calibri"/>
          <w:b/>
          <w:snapToGrid w:val="0"/>
        </w:rPr>
      </w:pPr>
    </w:p>
    <w:p w14:paraId="67E205F9" w14:textId="650C0E7A" w:rsidR="00D6575E" w:rsidRDefault="002C43E7" w:rsidP="00D6575E">
      <w:pPr>
        <w:spacing w:after="0" w:line="240" w:lineRule="auto"/>
        <w:jc w:val="both"/>
        <w:rPr>
          <w:rFonts w:eastAsia="Times New Roman" w:cs="Calibri"/>
          <w:b/>
          <w:snapToGrid w:val="0"/>
        </w:rPr>
      </w:pPr>
      <w:r w:rsidRPr="00696037">
        <w:rPr>
          <w:rFonts w:eastAsia="Times New Roman" w:cs="Calibri"/>
          <w:b/>
          <w:snapToGrid w:val="0"/>
        </w:rPr>
        <w:t xml:space="preserve">Procijenjena vrijednost nabave:  </w:t>
      </w:r>
      <w:r w:rsidR="00706584">
        <w:rPr>
          <w:rFonts w:eastAsia="Times New Roman" w:cs="Calibri"/>
          <w:b/>
          <w:snapToGrid w:val="0"/>
        </w:rPr>
        <w:t>50</w:t>
      </w:r>
      <w:r w:rsidR="00B70013" w:rsidRPr="00696037">
        <w:rPr>
          <w:rFonts w:eastAsia="Times New Roman" w:cs="Calibri"/>
          <w:b/>
          <w:snapToGrid w:val="0"/>
        </w:rPr>
        <w:t>.</w:t>
      </w:r>
      <w:r w:rsidR="00706584">
        <w:rPr>
          <w:rFonts w:eastAsia="Times New Roman" w:cs="Calibri"/>
          <w:b/>
          <w:snapToGrid w:val="0"/>
        </w:rPr>
        <w:t>0</w:t>
      </w:r>
      <w:r w:rsidR="00B70013" w:rsidRPr="00696037">
        <w:rPr>
          <w:rFonts w:eastAsia="Times New Roman" w:cs="Calibri"/>
          <w:b/>
          <w:snapToGrid w:val="0"/>
        </w:rPr>
        <w:t>00</w:t>
      </w:r>
      <w:r w:rsidR="00584407" w:rsidRPr="00696037">
        <w:rPr>
          <w:rFonts w:eastAsia="Times New Roman" w:cs="Calibri"/>
          <w:b/>
          <w:snapToGrid w:val="0"/>
        </w:rPr>
        <w:t>,00</w:t>
      </w:r>
      <w:r w:rsidRPr="00696037">
        <w:rPr>
          <w:rFonts w:eastAsia="Times New Roman" w:cs="Calibri"/>
          <w:b/>
          <w:snapToGrid w:val="0"/>
        </w:rPr>
        <w:t xml:space="preserve">  kn (bez PDV-a)</w:t>
      </w:r>
    </w:p>
    <w:p w14:paraId="236C1261" w14:textId="072F9D6A" w:rsidR="002C43E7" w:rsidRPr="006326E2" w:rsidRDefault="002C43E7" w:rsidP="006326E2">
      <w:pPr>
        <w:jc w:val="both"/>
        <w:rPr>
          <w:rFonts w:ascii="Calibri" w:eastAsia="Times New Roman" w:hAnsi="Calibri" w:cs="Calibri"/>
          <w:lang w:eastAsia="hr-HR"/>
        </w:rPr>
      </w:pPr>
      <w:r w:rsidRPr="00696037">
        <w:rPr>
          <w:rFonts w:eastAsia="Times New Roman" w:cs="Calibri"/>
          <w:b/>
          <w:snapToGrid w:val="0"/>
        </w:rPr>
        <w:t>Opis predmeta nabave i tehničke specifikacije</w:t>
      </w:r>
      <w:r w:rsidRPr="00696037">
        <w:rPr>
          <w:rFonts w:eastAsia="Times New Roman" w:cs="Calibri"/>
          <w:snapToGrid w:val="0"/>
        </w:rPr>
        <w:t xml:space="preserve"> nalazi se u Prilogu </w:t>
      </w:r>
      <w:r w:rsidR="006326E2">
        <w:rPr>
          <w:rFonts w:eastAsia="Times New Roman" w:cs="Calibri"/>
          <w:snapToGrid w:val="0"/>
        </w:rPr>
        <w:t>III</w:t>
      </w:r>
      <w:r w:rsidRPr="00696037">
        <w:rPr>
          <w:rFonts w:eastAsia="Times New Roman" w:cs="Calibri"/>
          <w:snapToGrid w:val="0"/>
        </w:rPr>
        <w:t xml:space="preserve"> </w:t>
      </w:r>
      <w:r w:rsidR="00D6575E">
        <w:rPr>
          <w:rFonts w:eastAsia="Times New Roman" w:cs="Calibri"/>
          <w:snapToGrid w:val="0"/>
        </w:rPr>
        <w:t>–</w:t>
      </w:r>
      <w:r w:rsidRPr="00696037">
        <w:rPr>
          <w:rFonts w:eastAsia="Times New Roman" w:cs="Calibri"/>
          <w:snapToGrid w:val="0"/>
        </w:rPr>
        <w:t xml:space="preserve"> Troškovnik</w:t>
      </w:r>
      <w:r w:rsidR="00D6575E">
        <w:rPr>
          <w:rFonts w:eastAsia="Times New Roman" w:cs="Calibri"/>
          <w:snapToGrid w:val="0"/>
        </w:rPr>
        <w:t xml:space="preserve"> i Prilogu II-Projektni zadatak</w:t>
      </w:r>
      <w:r w:rsidR="00376949">
        <w:rPr>
          <w:rFonts w:eastAsia="Times New Roman" w:cs="Calibri"/>
          <w:snapToGrid w:val="0"/>
        </w:rPr>
        <w:t>.</w:t>
      </w:r>
    </w:p>
    <w:p w14:paraId="0409D4A8" w14:textId="338B6F0A"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Količine predmeta nabave</w:t>
      </w:r>
      <w:r w:rsidRPr="00696037">
        <w:rPr>
          <w:rFonts w:eastAsia="Times New Roman" w:cs="Calibri"/>
          <w:snapToGrid w:val="0"/>
        </w:rPr>
        <w:t xml:space="preserve"> nalaze se u Prilogu </w:t>
      </w:r>
      <w:r w:rsidR="00C01110">
        <w:rPr>
          <w:rFonts w:eastAsia="Times New Roman" w:cs="Calibri"/>
          <w:snapToGrid w:val="0"/>
        </w:rPr>
        <w:t>III</w:t>
      </w:r>
      <w:r w:rsidRPr="00696037">
        <w:rPr>
          <w:rFonts w:eastAsia="Times New Roman" w:cs="Calibri"/>
          <w:snapToGrid w:val="0"/>
        </w:rPr>
        <w:t xml:space="preserve"> </w:t>
      </w:r>
      <w:r w:rsidR="007F0048">
        <w:rPr>
          <w:rFonts w:eastAsia="Times New Roman" w:cs="Calibri"/>
          <w:snapToGrid w:val="0"/>
        </w:rPr>
        <w:t>–</w:t>
      </w:r>
      <w:r w:rsidRPr="00696037">
        <w:rPr>
          <w:rFonts w:eastAsia="Times New Roman" w:cs="Calibri"/>
          <w:snapToGrid w:val="0"/>
        </w:rPr>
        <w:t xml:space="preserve"> Troškovnik</w:t>
      </w:r>
      <w:r w:rsidR="007F0048">
        <w:rPr>
          <w:rFonts w:eastAsia="Times New Roman" w:cs="Calibri"/>
          <w:snapToGrid w:val="0"/>
        </w:rPr>
        <w:t xml:space="preserve"> i Prilog</w:t>
      </w:r>
      <w:r w:rsidR="00706584">
        <w:rPr>
          <w:rFonts w:eastAsia="Times New Roman" w:cs="Calibri"/>
          <w:snapToGrid w:val="0"/>
        </w:rPr>
        <w:t>u</w:t>
      </w:r>
      <w:r w:rsidR="007F0048">
        <w:rPr>
          <w:rFonts w:eastAsia="Times New Roman" w:cs="Calibri"/>
          <w:snapToGrid w:val="0"/>
        </w:rPr>
        <w:t xml:space="preserve"> </w:t>
      </w:r>
      <w:r w:rsidR="00706584">
        <w:rPr>
          <w:rFonts w:eastAsia="Times New Roman" w:cs="Calibri"/>
          <w:snapToGrid w:val="0"/>
        </w:rPr>
        <w:t>II</w:t>
      </w:r>
      <w:r w:rsidR="007F0048">
        <w:rPr>
          <w:rFonts w:eastAsia="Times New Roman" w:cs="Calibri"/>
          <w:snapToGrid w:val="0"/>
        </w:rPr>
        <w:t xml:space="preserve"> – Projektni zadatak koji čine sastavni dio dokumentacije o nabavi</w:t>
      </w:r>
      <w:r w:rsidR="00376949">
        <w:rPr>
          <w:rFonts w:eastAsia="Times New Roman" w:cs="Calibri"/>
          <w:snapToGrid w:val="0"/>
        </w:rPr>
        <w:t>.</w:t>
      </w:r>
    </w:p>
    <w:p w14:paraId="082FD41A" w14:textId="598FDC54"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 xml:space="preserve">Rok izvršenja: </w:t>
      </w:r>
      <w:r w:rsidR="007F0048" w:rsidRPr="00F46BEA">
        <w:rPr>
          <w:rFonts w:eastAsia="Times New Roman" w:cs="Calibri"/>
          <w:bCs/>
          <w:snapToGrid w:val="0"/>
        </w:rPr>
        <w:t>početak 1</w:t>
      </w:r>
      <w:r w:rsidR="00976EFA">
        <w:rPr>
          <w:rFonts w:eastAsia="Times New Roman" w:cs="Calibri"/>
          <w:bCs/>
          <w:snapToGrid w:val="0"/>
        </w:rPr>
        <w:t>6</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0</w:t>
      </w:r>
      <w:r w:rsidR="00706584">
        <w:rPr>
          <w:rFonts w:eastAsia="Times New Roman" w:cs="Calibri"/>
          <w:bCs/>
          <w:snapToGrid w:val="0"/>
        </w:rPr>
        <w:t>8</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2021. godine, završetak </w:t>
      </w:r>
      <w:r w:rsidR="00116E74">
        <w:rPr>
          <w:rFonts w:eastAsia="Times New Roman" w:cs="Calibri"/>
          <w:bCs/>
          <w:snapToGrid w:val="0"/>
        </w:rPr>
        <w:t>1</w:t>
      </w:r>
      <w:r w:rsidR="00976EFA">
        <w:rPr>
          <w:rFonts w:eastAsia="Times New Roman" w:cs="Calibri"/>
          <w:bCs/>
          <w:snapToGrid w:val="0"/>
        </w:rPr>
        <w:t>6</w:t>
      </w:r>
      <w:r w:rsidR="007F0048" w:rsidRPr="00F46BEA">
        <w:rPr>
          <w:rFonts w:eastAsia="Times New Roman" w:cs="Calibri"/>
          <w:bCs/>
          <w:snapToGrid w:val="0"/>
        </w:rPr>
        <w:t>.</w:t>
      </w:r>
      <w:r w:rsidR="00EB50A2">
        <w:rPr>
          <w:rFonts w:eastAsia="Times New Roman" w:cs="Calibri"/>
          <w:bCs/>
          <w:snapToGrid w:val="0"/>
        </w:rPr>
        <w:t xml:space="preserve"> </w:t>
      </w:r>
      <w:r w:rsidR="00116E74">
        <w:rPr>
          <w:rFonts w:eastAsia="Times New Roman" w:cs="Calibri"/>
          <w:bCs/>
          <w:snapToGrid w:val="0"/>
        </w:rPr>
        <w:t>4</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2022. godine  </w:t>
      </w:r>
    </w:p>
    <w:p w14:paraId="2DE89D39" w14:textId="1A2CC691" w:rsidR="002C43E7" w:rsidRPr="00696037" w:rsidRDefault="002C43E7" w:rsidP="003600D7">
      <w:pPr>
        <w:spacing w:before="182" w:after="0" w:line="240" w:lineRule="auto"/>
        <w:jc w:val="both"/>
        <w:rPr>
          <w:rFonts w:eastAsia="Times New Roman" w:cs="Calibri"/>
          <w:b/>
          <w:snapToGrid w:val="0"/>
        </w:rPr>
      </w:pPr>
      <w:r w:rsidRPr="00696037">
        <w:rPr>
          <w:rFonts w:eastAsia="Times New Roman" w:cs="Calibri"/>
          <w:b/>
          <w:snapToGrid w:val="0"/>
        </w:rPr>
        <w:t>Rok trajanja ugovora</w:t>
      </w:r>
      <w:r w:rsidR="00CA7BF5" w:rsidRPr="00696037">
        <w:rPr>
          <w:rFonts w:eastAsia="Times New Roman" w:cs="Calibri"/>
          <w:b/>
          <w:snapToGrid w:val="0"/>
        </w:rPr>
        <w:t>/narudžbe</w:t>
      </w:r>
      <w:r w:rsidRPr="00696037">
        <w:rPr>
          <w:rFonts w:eastAsia="Times New Roman" w:cs="Calibri"/>
          <w:b/>
          <w:snapToGrid w:val="0"/>
        </w:rPr>
        <w:t xml:space="preserve">: </w:t>
      </w:r>
      <w:r w:rsidR="00833E61">
        <w:rPr>
          <w:rFonts w:eastAsia="Times New Roman" w:cs="Calibri"/>
          <w:bCs/>
          <w:snapToGrid w:val="0"/>
        </w:rPr>
        <w:t xml:space="preserve">osam </w:t>
      </w:r>
      <w:r w:rsidR="007F0048" w:rsidRPr="00F46BEA">
        <w:rPr>
          <w:rFonts w:eastAsia="Times New Roman" w:cs="Calibri"/>
          <w:bCs/>
          <w:snapToGrid w:val="0"/>
        </w:rPr>
        <w:t>(</w:t>
      </w:r>
      <w:r w:rsidR="00833E61">
        <w:rPr>
          <w:rFonts w:eastAsia="Times New Roman" w:cs="Calibri"/>
          <w:bCs/>
          <w:snapToGrid w:val="0"/>
        </w:rPr>
        <w:t>8</w:t>
      </w:r>
      <w:r w:rsidR="007F0048" w:rsidRPr="00F46BEA">
        <w:rPr>
          <w:rFonts w:eastAsia="Times New Roman" w:cs="Calibri"/>
          <w:bCs/>
          <w:snapToGrid w:val="0"/>
        </w:rPr>
        <w:t>) mjeseci</w:t>
      </w:r>
    </w:p>
    <w:p w14:paraId="63E9487F" w14:textId="5DE44C0F" w:rsidR="00297EC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Rok, način i uvjeti plaćanja</w:t>
      </w:r>
      <w:r w:rsidRPr="00696037">
        <w:rPr>
          <w:rFonts w:eastAsia="Times New Roman" w:cs="Calibri"/>
          <w:snapToGrid w:val="0"/>
        </w:rPr>
        <w:t>: nema predujma, plaćanje po ispostavljenom</w:t>
      </w:r>
      <w:r w:rsidR="00906DB5">
        <w:rPr>
          <w:rFonts w:eastAsia="Times New Roman" w:cs="Calibri"/>
          <w:snapToGrid w:val="0"/>
        </w:rPr>
        <w:t xml:space="preserve"> </w:t>
      </w:r>
      <w:r w:rsidR="00297EC7" w:rsidRPr="00696037">
        <w:rPr>
          <w:rFonts w:eastAsia="Times New Roman" w:cs="Calibri"/>
          <w:snapToGrid w:val="0"/>
        </w:rPr>
        <w:t>e</w:t>
      </w:r>
      <w:r w:rsidR="00C90B47">
        <w:rPr>
          <w:rFonts w:eastAsia="Times New Roman" w:cs="Calibri"/>
          <w:snapToGrid w:val="0"/>
        </w:rPr>
        <w:t>-</w:t>
      </w:r>
      <w:r w:rsidR="00297EC7" w:rsidRPr="00696037">
        <w:rPr>
          <w:rFonts w:eastAsia="Times New Roman" w:cs="Calibri"/>
          <w:snapToGrid w:val="0"/>
        </w:rPr>
        <w:t>računu u slijedećim fazama:</w:t>
      </w:r>
    </w:p>
    <w:p w14:paraId="25BE7695" w14:textId="77777777" w:rsidR="007F0048" w:rsidRDefault="007F0048" w:rsidP="007F0048">
      <w:pPr>
        <w:spacing w:before="182" w:after="0" w:line="240" w:lineRule="auto"/>
        <w:jc w:val="both"/>
        <w:rPr>
          <w:rFonts w:eastAsia="Times New Roman" w:cs="Calibri"/>
          <w:snapToGrid w:val="0"/>
        </w:rPr>
      </w:pPr>
      <w:r>
        <w:rPr>
          <w:rFonts w:eastAsia="Times New Roman" w:cs="Calibri"/>
          <w:snapToGrid w:val="0"/>
        </w:rPr>
        <w:t>Dinamika plaćanja - plaćanje će se izvršiti u tri obroka:</w:t>
      </w:r>
    </w:p>
    <w:p w14:paraId="16D7E9BB" w14:textId="585ECFAB" w:rsidR="007F0048" w:rsidRPr="000C2F9A" w:rsidRDefault="00833E61" w:rsidP="007F0048">
      <w:pPr>
        <w:pStyle w:val="ListParagraph"/>
        <w:numPr>
          <w:ilvl w:val="0"/>
          <w:numId w:val="18"/>
        </w:numPr>
        <w:spacing w:before="182" w:after="0" w:line="240" w:lineRule="auto"/>
        <w:jc w:val="both"/>
        <w:rPr>
          <w:rFonts w:eastAsia="Times New Roman" w:cs="Calibri"/>
          <w:snapToGrid w:val="0"/>
        </w:rPr>
      </w:pPr>
      <w:r>
        <w:rPr>
          <w:rFonts w:eastAsia="Times New Roman" w:cs="Calibri"/>
          <w:snapToGrid w:val="0"/>
        </w:rPr>
        <w:t>15</w:t>
      </w:r>
      <w:r w:rsidR="007F0048" w:rsidRPr="000C2F9A">
        <w:rPr>
          <w:rFonts w:eastAsia="Times New Roman" w:cs="Calibri"/>
          <w:snapToGrid w:val="0"/>
        </w:rPr>
        <w:t xml:space="preserve">% iznosa biti će plaćeno u roku od 15 dana od datuma </w:t>
      </w:r>
      <w:r>
        <w:rPr>
          <w:rFonts w:eastAsia="Times New Roman" w:cs="Calibri"/>
          <w:snapToGrid w:val="0"/>
        </w:rPr>
        <w:t xml:space="preserve"> potpisivanja Ugovora i stupanja Ugovora na snagu na temelju isp</w:t>
      </w:r>
      <w:r w:rsidR="007F0048" w:rsidRPr="000C2F9A">
        <w:rPr>
          <w:rFonts w:eastAsia="Times New Roman" w:cs="Calibri"/>
          <w:snapToGrid w:val="0"/>
        </w:rPr>
        <w:t xml:space="preserve">ostavljenog valjanog e-računa </w:t>
      </w:r>
      <w:r>
        <w:rPr>
          <w:rFonts w:eastAsia="Times New Roman" w:cs="Calibri"/>
          <w:snapToGrid w:val="0"/>
        </w:rPr>
        <w:t>za prvu fazu</w:t>
      </w:r>
    </w:p>
    <w:p w14:paraId="1D1031EA" w14:textId="77777777" w:rsidR="00833E61" w:rsidRDefault="00833E61" w:rsidP="00833E61">
      <w:pPr>
        <w:pStyle w:val="ListParagraph"/>
        <w:numPr>
          <w:ilvl w:val="0"/>
          <w:numId w:val="18"/>
        </w:numPr>
        <w:spacing w:before="182" w:after="0" w:line="240" w:lineRule="auto"/>
        <w:jc w:val="both"/>
        <w:rPr>
          <w:rFonts w:eastAsia="Times New Roman" w:cs="Calibri"/>
          <w:snapToGrid w:val="0"/>
        </w:rPr>
      </w:pPr>
      <w:r>
        <w:rPr>
          <w:rFonts w:eastAsia="Times New Roman" w:cs="Calibri"/>
          <w:snapToGrid w:val="0"/>
        </w:rPr>
        <w:t xml:space="preserve">35% iznosa biti će plaćeno u roku od 15 dana od datuma organizacije druge zadnje radionice s dionicima i ispostavljenog valjanog e-računa uz kojeg se prilaže potvrda o urednom izvršenju usluge. Radionice moraju biti gotove najkasnije do 31.10.2021. </w:t>
      </w:r>
    </w:p>
    <w:p w14:paraId="3126C1B2" w14:textId="2D693E5B" w:rsidR="00833E61" w:rsidRDefault="00833E61" w:rsidP="00833E61">
      <w:pPr>
        <w:pStyle w:val="ListParagraph"/>
        <w:numPr>
          <w:ilvl w:val="0"/>
          <w:numId w:val="18"/>
        </w:numPr>
        <w:spacing w:before="182" w:after="0" w:line="240" w:lineRule="auto"/>
        <w:jc w:val="both"/>
        <w:rPr>
          <w:rFonts w:eastAsia="Times New Roman" w:cs="Calibri"/>
          <w:snapToGrid w:val="0"/>
        </w:rPr>
      </w:pPr>
      <w:r>
        <w:rPr>
          <w:rFonts w:eastAsia="Times New Roman" w:cs="Calibri"/>
          <w:snapToGrid w:val="0"/>
        </w:rPr>
        <w:t>50% iznosa biti će plaćeno u roku od 15 dana od datuma prihvaćanja finalnog elaborata i ispostavljenog valjanog e-računa uz kojeg se prilaže potvrda o urednom izvršenju usluge</w:t>
      </w:r>
    </w:p>
    <w:p w14:paraId="3991E2AF" w14:textId="5EB96859" w:rsidR="00833E61" w:rsidRPr="00833E61" w:rsidRDefault="00833E61" w:rsidP="00833E61">
      <w:pPr>
        <w:spacing w:before="182" w:after="0" w:line="240" w:lineRule="auto"/>
        <w:jc w:val="both"/>
      </w:pPr>
      <w:r>
        <w:t>Javna ustanova Nacionalni park Brijuni ima obvezu revidirati elaborat i napisati komentare najkasnije 15 dana od predaje elaborata od strane ponuditelja te izvršitelj mora u roku od 15 dana od primitka elaborata s komentarima, izvršiti sve potrebne izmjene.</w:t>
      </w:r>
    </w:p>
    <w:p w14:paraId="589BB2D2" w14:textId="68281560" w:rsidR="00906DB5" w:rsidRDefault="00906DB5" w:rsidP="007F0048">
      <w:pPr>
        <w:spacing w:before="182" w:after="0" w:line="240" w:lineRule="auto"/>
        <w:jc w:val="both"/>
        <w:rPr>
          <w:rFonts w:eastAsia="Times New Roman" w:cs="Calibri"/>
          <w:snapToGrid w:val="0"/>
        </w:rPr>
      </w:pPr>
      <w:r w:rsidRPr="00845618">
        <w:rPr>
          <w:rFonts w:asciiTheme="minorHAnsi" w:eastAsia="Times New Roman" w:hAnsiTheme="minorHAnsi" w:cstheme="minorHAnsi"/>
          <w:bCs/>
        </w:rPr>
        <w:t xml:space="preserve">Račun mora sadržavati i naznaku:  Financiranje se vrši u sklopu </w:t>
      </w:r>
      <w:proofErr w:type="spellStart"/>
      <w:r w:rsidRPr="00845618">
        <w:rPr>
          <w:rFonts w:asciiTheme="minorHAnsi" w:eastAsia="Times New Roman" w:hAnsiTheme="minorHAnsi" w:cstheme="minorHAnsi"/>
          <w:bCs/>
        </w:rPr>
        <w:t>Interreg</w:t>
      </w:r>
      <w:proofErr w:type="spellEnd"/>
      <w:r w:rsidRPr="00845618">
        <w:rPr>
          <w:rFonts w:asciiTheme="minorHAnsi" w:eastAsia="Times New Roman" w:hAnsiTheme="minorHAnsi" w:cstheme="minorHAnsi"/>
          <w:bCs/>
        </w:rPr>
        <w:t xml:space="preserve"> Med programa i projekta MPA ENGAGE uz navođenje naziva, KLASE i UR.BROJA Ugovora između Naručitelja i Izvršitelja</w:t>
      </w:r>
    </w:p>
    <w:p w14:paraId="082BB95C" w14:textId="77777777" w:rsidR="007F0048" w:rsidRDefault="007F0048" w:rsidP="007F0048">
      <w:pPr>
        <w:spacing w:before="182" w:after="0" w:line="240" w:lineRule="auto"/>
        <w:jc w:val="both"/>
        <w:rPr>
          <w:rFonts w:eastAsia="Times New Roman" w:cs="Calibri"/>
          <w:snapToGrid w:val="0"/>
        </w:rPr>
      </w:pPr>
      <w:r w:rsidRPr="00F70F94">
        <w:rPr>
          <w:rFonts w:eastAsia="Times New Roman" w:cs="Calibri"/>
          <w:snapToGrid w:val="0"/>
        </w:rPr>
        <w:t>Potvrdu o ur</w:t>
      </w:r>
      <w:r>
        <w:rPr>
          <w:rFonts w:eastAsia="Times New Roman" w:cs="Calibri"/>
          <w:snapToGrid w:val="0"/>
        </w:rPr>
        <w:t>e</w:t>
      </w:r>
      <w:r w:rsidRPr="00F70F94">
        <w:rPr>
          <w:rFonts w:eastAsia="Times New Roman" w:cs="Calibri"/>
          <w:snapToGrid w:val="0"/>
        </w:rPr>
        <w:t>dnom izvršenju usluge ovjeravaju predstavnici naručitelja i odabranog ponuditelja</w:t>
      </w:r>
      <w:r>
        <w:rPr>
          <w:rFonts w:eastAsia="Times New Roman" w:cs="Calibri"/>
          <w:snapToGrid w:val="0"/>
        </w:rPr>
        <w:t>.</w:t>
      </w:r>
    </w:p>
    <w:p w14:paraId="1072ACE1" w14:textId="07BEBBA6" w:rsidR="007F0048" w:rsidRDefault="007F0048" w:rsidP="007F0048">
      <w:pPr>
        <w:spacing w:before="182" w:after="0" w:line="240" w:lineRule="auto"/>
        <w:jc w:val="both"/>
        <w:rPr>
          <w:rFonts w:eastAsia="Times New Roman" w:cs="Calibri"/>
          <w:snapToGrid w:val="0"/>
        </w:rPr>
      </w:pPr>
      <w:r>
        <w:rPr>
          <w:rFonts w:eastAsia="Times New Roman" w:cs="Calibri"/>
          <w:snapToGrid w:val="0"/>
        </w:rPr>
        <w:t>Sva plaćanja naručitelj će izvršiti na račun odabranog ponuditelja, prema navedenim uvjetima plaćanja na temelju ispostavljenih valjanih e-računa.</w:t>
      </w:r>
    </w:p>
    <w:p w14:paraId="3B317751" w14:textId="562904FD" w:rsidR="00AD301E" w:rsidRDefault="00AD301E" w:rsidP="007F0048">
      <w:pPr>
        <w:spacing w:before="182" w:after="0" w:line="240" w:lineRule="auto"/>
        <w:jc w:val="both"/>
        <w:rPr>
          <w:rFonts w:eastAsia="Times New Roman" w:cs="Calibri"/>
          <w:snapToGrid w:val="0"/>
        </w:rPr>
      </w:pPr>
    </w:p>
    <w:p w14:paraId="7EB1466E" w14:textId="77777777" w:rsidR="00845618" w:rsidRDefault="00845618" w:rsidP="007F0048">
      <w:pPr>
        <w:spacing w:before="182" w:after="0" w:line="240" w:lineRule="auto"/>
        <w:jc w:val="both"/>
        <w:rPr>
          <w:rFonts w:eastAsia="Times New Roman" w:cs="Calibri"/>
          <w:snapToGrid w:val="0"/>
        </w:rPr>
      </w:pPr>
    </w:p>
    <w:p w14:paraId="3734043E" w14:textId="61938195" w:rsidR="00C90B47" w:rsidRDefault="00C90B47" w:rsidP="007F0048">
      <w:pPr>
        <w:spacing w:before="182" w:after="0" w:line="240" w:lineRule="auto"/>
        <w:jc w:val="both"/>
        <w:rPr>
          <w:rFonts w:eastAsia="Times New Roman" w:cs="Calibri"/>
          <w:snapToGrid w:val="0"/>
        </w:rPr>
      </w:pPr>
    </w:p>
    <w:p w14:paraId="72DF20C5" w14:textId="77777777" w:rsidR="00C90B47" w:rsidRDefault="00C90B47" w:rsidP="007F0048">
      <w:pPr>
        <w:spacing w:before="182" w:after="0" w:line="240" w:lineRule="auto"/>
        <w:jc w:val="both"/>
        <w:rPr>
          <w:rFonts w:eastAsia="Times New Roman" w:cs="Calibri"/>
          <w:snapToGrid w:val="0"/>
        </w:rPr>
      </w:pPr>
    </w:p>
    <w:p w14:paraId="067FA5BD" w14:textId="77777777" w:rsidR="002C43E7" w:rsidRPr="00696037" w:rsidRDefault="002C43E7" w:rsidP="002C43E7">
      <w:pPr>
        <w:tabs>
          <w:tab w:val="left" w:pos="672"/>
        </w:tabs>
        <w:spacing w:before="259" w:after="0" w:line="240" w:lineRule="auto"/>
        <w:jc w:val="both"/>
        <w:rPr>
          <w:rFonts w:eastAsia="Times New Roman" w:cs="Calibri"/>
          <w:b/>
          <w:snapToGrid w:val="0"/>
        </w:rPr>
      </w:pPr>
      <w:r w:rsidRPr="00696037">
        <w:rPr>
          <w:rFonts w:eastAsia="Times New Roman" w:cs="Calibri"/>
          <w:b/>
          <w:snapToGrid w:val="0"/>
        </w:rPr>
        <w:lastRenderedPageBreak/>
        <w:t>6.</w:t>
      </w:r>
      <w:r w:rsidRPr="00696037">
        <w:rPr>
          <w:rFonts w:eastAsia="Times New Roman" w:cs="Calibri"/>
          <w:b/>
          <w:snapToGrid w:val="0"/>
        </w:rPr>
        <w:tab/>
        <w:t>DOKAZI SPOSOBNOSTI</w:t>
      </w:r>
    </w:p>
    <w:p w14:paraId="6A05ED05" w14:textId="77777777" w:rsidR="002C43E7" w:rsidRPr="00696037" w:rsidRDefault="002C43E7" w:rsidP="003600D7">
      <w:pPr>
        <w:spacing w:before="210" w:after="0" w:line="240" w:lineRule="auto"/>
        <w:jc w:val="both"/>
        <w:rPr>
          <w:rFonts w:eastAsia="Times New Roman" w:cs="Calibri"/>
          <w:b/>
          <w:snapToGrid w:val="0"/>
        </w:rPr>
      </w:pPr>
      <w:r w:rsidRPr="00696037">
        <w:rPr>
          <w:rFonts w:eastAsia="Times New Roman" w:cs="Calibri"/>
          <w:b/>
          <w:snapToGrid w:val="0"/>
        </w:rPr>
        <w:t>Javni naručitelj će odbiti ponudu ponuditelja koji ne zadovolji uvjet nekažnjavanosti, podmirenih poreznih obveza te pravne i tehničke sposobnosti.</w:t>
      </w:r>
    </w:p>
    <w:p w14:paraId="0062BCDA" w14:textId="77777777" w:rsidR="002C43E7" w:rsidRPr="00696037" w:rsidRDefault="002C43E7" w:rsidP="003600D7">
      <w:pPr>
        <w:tabs>
          <w:tab w:val="left" w:pos="667"/>
        </w:tabs>
        <w:spacing w:before="210" w:after="0" w:line="240" w:lineRule="auto"/>
        <w:jc w:val="both"/>
        <w:rPr>
          <w:rFonts w:eastAsia="Times New Roman" w:cs="Calibri"/>
          <w:snapToGrid w:val="0"/>
        </w:rPr>
      </w:pPr>
      <w:r w:rsidRPr="00696037">
        <w:rPr>
          <w:rFonts w:eastAsia="Times New Roman" w:cs="Calibri"/>
          <w:b/>
          <w:snapToGrid w:val="0"/>
        </w:rPr>
        <w:t>U tu svrhu ponuditelji su obvezni dostaviti:</w:t>
      </w:r>
      <w:r w:rsidRPr="00696037">
        <w:rPr>
          <w:rFonts w:eastAsia="Times New Roman" w:cs="Calibri"/>
          <w:snapToGrid w:val="0"/>
        </w:rPr>
        <w:t xml:space="preserve"> </w:t>
      </w:r>
    </w:p>
    <w:p w14:paraId="66F3971D" w14:textId="48B6A9A0" w:rsidR="002C43E7" w:rsidRPr="00696037" w:rsidRDefault="002C43E7" w:rsidP="002C43E7">
      <w:pPr>
        <w:tabs>
          <w:tab w:val="left" w:pos="667"/>
        </w:tabs>
        <w:spacing w:before="206" w:after="0" w:line="250" w:lineRule="exact"/>
        <w:jc w:val="both"/>
        <w:rPr>
          <w:rFonts w:eastAsia="Times New Roman" w:cs="Calibri"/>
          <w:snapToGrid w:val="0"/>
        </w:rPr>
      </w:pPr>
      <w:r w:rsidRPr="00696037">
        <w:rPr>
          <w:rFonts w:eastAsia="Times New Roman" w:cs="Calibri"/>
          <w:snapToGrid w:val="0"/>
        </w:rPr>
        <w:t>6.1.</w:t>
      </w:r>
      <w:r w:rsidR="00376949">
        <w:rPr>
          <w:rFonts w:eastAsia="Times New Roman" w:cs="Calibri"/>
          <w:snapToGrid w:val="0"/>
        </w:rPr>
        <w:t xml:space="preserve"> </w:t>
      </w:r>
      <w:r w:rsidRPr="00696037">
        <w:rPr>
          <w:rFonts w:eastAsia="Times New Roman" w:cs="Calibri"/>
          <w:b/>
          <w:snapToGrid w:val="0"/>
        </w:rPr>
        <w:t>Izjavu o nekažnjavanju</w:t>
      </w:r>
      <w:r w:rsidRPr="00696037">
        <w:rPr>
          <w:rFonts w:eastAsia="Times New Roman" w:cs="Calibri"/>
          <w:snapToGrid w:val="0"/>
        </w:rPr>
        <w:t xml:space="preserve"> koju daje osoba ovlaštena za zastupanje na Obrascu koji se nalazi u Prilogu 2.  Ove Dokumentacije.</w:t>
      </w:r>
    </w:p>
    <w:p w14:paraId="17641336" w14:textId="77777777" w:rsidR="002C43E7" w:rsidRPr="00696037" w:rsidRDefault="002C43E7" w:rsidP="002C43E7">
      <w:pPr>
        <w:spacing w:before="202" w:after="0" w:line="240" w:lineRule="auto"/>
        <w:jc w:val="both"/>
        <w:rPr>
          <w:rFonts w:eastAsia="Times New Roman" w:cs="Calibri"/>
          <w:b/>
          <w:snapToGrid w:val="0"/>
        </w:rPr>
      </w:pPr>
      <w:r w:rsidRPr="00696037">
        <w:rPr>
          <w:rFonts w:eastAsia="Times New Roman" w:cs="Calibri"/>
          <w:b/>
          <w:snapToGrid w:val="0"/>
        </w:rPr>
        <w:t>6.2. PRAVNA I POSLOVNA SPOSOBNOST</w:t>
      </w:r>
    </w:p>
    <w:p w14:paraId="7541B0D1" w14:textId="77777777" w:rsidR="00584407" w:rsidRPr="00376949" w:rsidRDefault="00584407" w:rsidP="002C43E7">
      <w:pPr>
        <w:widowControl w:val="0"/>
        <w:autoSpaceDE w:val="0"/>
        <w:autoSpaceDN w:val="0"/>
        <w:adjustRightInd w:val="0"/>
        <w:spacing w:after="0" w:line="240" w:lineRule="auto"/>
        <w:jc w:val="both"/>
        <w:rPr>
          <w:rFonts w:eastAsia="Times New Roman" w:cs="Arial"/>
          <w:bCs/>
          <w:snapToGrid w:val="0"/>
        </w:rPr>
      </w:pPr>
    </w:p>
    <w:p w14:paraId="74293696" w14:textId="77777777" w:rsidR="002C43E7" w:rsidRPr="00376949" w:rsidRDefault="002C43E7" w:rsidP="002C43E7">
      <w:pPr>
        <w:widowControl w:val="0"/>
        <w:autoSpaceDE w:val="0"/>
        <w:autoSpaceDN w:val="0"/>
        <w:adjustRightInd w:val="0"/>
        <w:spacing w:after="0" w:line="240" w:lineRule="auto"/>
        <w:jc w:val="both"/>
        <w:rPr>
          <w:rFonts w:eastAsia="Times New Roman" w:cs="Arial"/>
          <w:bCs/>
          <w:snapToGrid w:val="0"/>
        </w:rPr>
      </w:pPr>
      <w:r w:rsidRPr="00376949">
        <w:rPr>
          <w:rFonts w:eastAsia="Times New Roman" w:cs="Arial"/>
          <w:bCs/>
          <w:snapToGrid w:val="0"/>
        </w:rPr>
        <w:t xml:space="preserve">Dokazi sposobnosti: </w:t>
      </w:r>
    </w:p>
    <w:p w14:paraId="6C2011A6" w14:textId="229628DB" w:rsidR="002C43E7" w:rsidRPr="00376949" w:rsidRDefault="002C43E7" w:rsidP="00584407">
      <w:pPr>
        <w:pStyle w:val="ListParagraph"/>
        <w:widowControl w:val="0"/>
        <w:numPr>
          <w:ilvl w:val="0"/>
          <w:numId w:val="11"/>
        </w:numPr>
        <w:autoSpaceDE w:val="0"/>
        <w:autoSpaceDN w:val="0"/>
        <w:adjustRightInd w:val="0"/>
        <w:spacing w:after="0" w:line="240" w:lineRule="auto"/>
        <w:jc w:val="both"/>
        <w:rPr>
          <w:rFonts w:eastAsia="TimesNewRomanPSMT" w:cs="TimesNewRomanPSMT"/>
          <w:snapToGrid w:val="0"/>
        </w:rPr>
      </w:pPr>
      <w:r w:rsidRPr="00376949">
        <w:rPr>
          <w:rFonts w:eastAsia="TimesNewRomanPSMT" w:cs="TimesNewRomanPSMT"/>
          <w:b/>
          <w:snapToGrid w:val="0"/>
          <w:u w:val="single"/>
        </w:rPr>
        <w:t xml:space="preserve">Potvrda porezne uprave </w:t>
      </w:r>
      <w:r w:rsidRPr="00376949">
        <w:rPr>
          <w:rFonts w:eastAsia="TimesNewRomanPSMT" w:cs="TimesNewRomanPSMT"/>
          <w:snapToGrid w:val="0"/>
        </w:rPr>
        <w:t xml:space="preserve">ili drugog nadležnog tijela u državi poslovnog </w:t>
      </w:r>
      <w:proofErr w:type="spellStart"/>
      <w:r w:rsidRPr="00376949">
        <w:rPr>
          <w:rFonts w:eastAsia="TimesNewRomanPSMT" w:cs="TimesNewRomanPSMT"/>
          <w:snapToGrid w:val="0"/>
        </w:rPr>
        <w:t>nastana</w:t>
      </w:r>
      <w:proofErr w:type="spellEnd"/>
      <w:r w:rsidRPr="00376949">
        <w:rPr>
          <w:rFonts w:eastAsia="TimesNewRomanPSMT" w:cs="TimesNewRomanPSMT"/>
          <w:snapToGrid w:val="0"/>
        </w:rPr>
        <w:t xml:space="preserve"> gospodarskog subjekta kojom se dokazuje da nema poreznog duga s osnova javnih davanja- dospjelih poreznih obveza i obveza za mirovinsko i zdravstveno osiguranje</w:t>
      </w:r>
      <w:r w:rsidR="00376949">
        <w:rPr>
          <w:rFonts w:eastAsia="TimesNewRomanPSMT" w:cs="TimesNewRomanPSMT"/>
          <w:snapToGrid w:val="0"/>
        </w:rPr>
        <w:t>.</w:t>
      </w:r>
    </w:p>
    <w:p w14:paraId="25520292" w14:textId="378C5DB9" w:rsidR="002C43E7" w:rsidRPr="00376949" w:rsidRDefault="002C43E7" w:rsidP="00584407">
      <w:pPr>
        <w:widowControl w:val="0"/>
        <w:autoSpaceDE w:val="0"/>
        <w:autoSpaceDN w:val="0"/>
        <w:spacing w:after="0" w:line="240" w:lineRule="auto"/>
        <w:ind w:firstLine="360"/>
        <w:jc w:val="both"/>
        <w:rPr>
          <w:rFonts w:eastAsia="Times New Roman" w:cs="Times New Roman"/>
          <w:snapToGrid w:val="0"/>
        </w:rPr>
      </w:pPr>
      <w:r w:rsidRPr="00376949">
        <w:rPr>
          <w:rFonts w:eastAsia="Times New Roman" w:cs="Times New Roman"/>
          <w:b/>
          <w:bCs/>
          <w:snapToGrid w:val="0"/>
          <w:u w:val="single"/>
        </w:rPr>
        <w:t xml:space="preserve">2. </w:t>
      </w:r>
      <w:r w:rsidR="00305C8F" w:rsidRPr="00376949">
        <w:rPr>
          <w:rFonts w:eastAsia="Times New Roman" w:cs="Times New Roman"/>
          <w:b/>
          <w:bCs/>
          <w:snapToGrid w:val="0"/>
          <w:u w:val="single"/>
        </w:rPr>
        <w:t xml:space="preserve">   </w:t>
      </w:r>
      <w:r w:rsidRPr="00376949">
        <w:rPr>
          <w:rFonts w:eastAsia="Times New Roman" w:cs="Times New Roman"/>
          <w:b/>
          <w:bCs/>
          <w:snapToGrid w:val="0"/>
          <w:u w:val="single"/>
        </w:rPr>
        <w:t xml:space="preserve">Izvadak iz sudskog registra </w:t>
      </w:r>
      <w:r w:rsidR="003600D7" w:rsidRPr="00376949">
        <w:rPr>
          <w:rFonts w:eastAsia="Times New Roman" w:cs="Times New Roman"/>
          <w:b/>
          <w:bCs/>
          <w:snapToGrid w:val="0"/>
          <w:u w:val="single"/>
        </w:rPr>
        <w:t>.</w:t>
      </w:r>
      <w:r w:rsidRPr="00376949">
        <w:rPr>
          <w:rFonts w:eastAsia="Times New Roman" w:cs="Times New Roman"/>
          <w:snapToGrid w:val="0"/>
        </w:rPr>
        <w:t xml:space="preserve"> </w:t>
      </w:r>
    </w:p>
    <w:p w14:paraId="563958DB" w14:textId="77777777" w:rsidR="002C43E7" w:rsidRPr="00696037" w:rsidRDefault="002C43E7" w:rsidP="002C43E7">
      <w:pPr>
        <w:autoSpaceDE w:val="0"/>
        <w:autoSpaceDN w:val="0"/>
        <w:spacing w:after="0" w:line="240" w:lineRule="auto"/>
        <w:jc w:val="both"/>
        <w:rPr>
          <w:rFonts w:eastAsia="MS Mincho" w:cs="Calibri"/>
          <w:lang w:eastAsia="hr-HR"/>
        </w:rPr>
      </w:pPr>
    </w:p>
    <w:p w14:paraId="71129DC6" w14:textId="77777777" w:rsidR="00846755" w:rsidRPr="00C90B47" w:rsidRDefault="002C43E7" w:rsidP="00846755">
      <w:pPr>
        <w:widowControl w:val="0"/>
        <w:tabs>
          <w:tab w:val="left" w:pos="1080"/>
          <w:tab w:val="left" w:pos="1620"/>
        </w:tabs>
        <w:spacing w:before="120" w:after="120" w:line="240" w:lineRule="auto"/>
        <w:jc w:val="both"/>
        <w:rPr>
          <w:rFonts w:eastAsia="Times New Roman" w:cs="Arial"/>
          <w:b/>
          <w:snapToGrid w:val="0"/>
          <w:u w:val="single"/>
        </w:rPr>
      </w:pPr>
      <w:r w:rsidRPr="00C90B47">
        <w:rPr>
          <w:rFonts w:eastAsia="Times New Roman" w:cs="Arial"/>
          <w:b/>
          <w:snapToGrid w:val="0"/>
          <w:u w:val="single"/>
        </w:rPr>
        <w:t>NAPOMENA:</w:t>
      </w:r>
    </w:p>
    <w:p w14:paraId="7892203B" w14:textId="6B1FF3B9" w:rsidR="00584407" w:rsidRPr="00696037" w:rsidRDefault="002C43E7" w:rsidP="003600D7">
      <w:pPr>
        <w:widowControl w:val="0"/>
        <w:tabs>
          <w:tab w:val="left" w:pos="1080"/>
          <w:tab w:val="left" w:pos="1620"/>
        </w:tabs>
        <w:spacing w:before="120" w:after="120" w:line="240" w:lineRule="auto"/>
        <w:jc w:val="both"/>
        <w:rPr>
          <w:rFonts w:eastAsia="MS Mincho" w:cs="Calibri"/>
          <w:lang w:eastAsia="hr-HR"/>
        </w:rPr>
      </w:pPr>
      <w:r w:rsidRPr="00C90B47">
        <w:rPr>
          <w:rFonts w:eastAsia="Times New Roman" w:cs="Times New Roman"/>
          <w:snapToGrid w:val="0"/>
        </w:rPr>
        <w:t>Ponuditelj u postupku nadmetanja mora dostaviti dokumente sukladno gore navedenim traženim dodatnim kriterijima. Sva dokumentacija  prilaže se u preslici.</w:t>
      </w:r>
      <w:r w:rsidRPr="00C90B47">
        <w:rPr>
          <w:rFonts w:eastAsia="Times New Roman" w:cs="Times New Roman"/>
          <w:b/>
          <w:snapToGrid w:val="0"/>
        </w:rPr>
        <w:t xml:space="preserve"> </w:t>
      </w:r>
    </w:p>
    <w:p w14:paraId="18EB7D55" w14:textId="77777777" w:rsidR="002C43E7" w:rsidRPr="00696037" w:rsidRDefault="002C43E7" w:rsidP="00584407">
      <w:pPr>
        <w:widowControl w:val="0"/>
        <w:autoSpaceDE w:val="0"/>
        <w:autoSpaceDN w:val="0"/>
        <w:spacing w:after="0" w:line="240" w:lineRule="auto"/>
        <w:jc w:val="both"/>
        <w:rPr>
          <w:rFonts w:eastAsia="MS Mincho" w:cs="Calibri"/>
          <w:lang w:eastAsia="hr-HR"/>
        </w:rPr>
      </w:pPr>
      <w:r w:rsidRPr="00696037">
        <w:rPr>
          <w:rFonts w:eastAsia="MS Mincho" w:cs="Calibri"/>
          <w:lang w:eastAsia="hr-HR"/>
        </w:rPr>
        <w:t>Svaki ponuditelj mora u postupku javne nabave dokazati svoj upis u sudski, obrtni, strukovni ili drugi odgovarajući registar države sjedišta gospodarskog subjekta.</w:t>
      </w:r>
    </w:p>
    <w:p w14:paraId="1D33F023" w14:textId="77777777" w:rsidR="002C43E7" w:rsidRPr="00696037" w:rsidRDefault="002C43E7" w:rsidP="002C43E7">
      <w:pPr>
        <w:autoSpaceDE w:val="0"/>
        <w:autoSpaceDN w:val="0"/>
        <w:spacing w:after="0" w:line="240" w:lineRule="auto"/>
        <w:jc w:val="both"/>
        <w:rPr>
          <w:rFonts w:eastAsia="MS Mincho" w:cs="Calibri"/>
          <w:lang w:eastAsia="hr-HR"/>
        </w:rPr>
      </w:pPr>
    </w:p>
    <w:p w14:paraId="6C90226A" w14:textId="77777777" w:rsidR="002C43E7" w:rsidRPr="00696037" w:rsidRDefault="002C43E7" w:rsidP="002C43E7">
      <w:pPr>
        <w:autoSpaceDE w:val="0"/>
        <w:autoSpaceDN w:val="0"/>
        <w:spacing w:after="0" w:line="240" w:lineRule="auto"/>
        <w:jc w:val="both"/>
        <w:rPr>
          <w:rFonts w:eastAsia="MS Mincho" w:cs="Calibri"/>
          <w:lang w:eastAsia="hr-HR"/>
        </w:rPr>
      </w:pPr>
      <w:r w:rsidRPr="00696037">
        <w:rPr>
          <w:rFonts w:eastAsia="MS Mincho" w:cs="Calibri"/>
          <w:b/>
          <w:bCs/>
          <w:u w:val="single"/>
          <w:lang w:eastAsia="hr-HR"/>
        </w:rPr>
        <w:t>Upis u registar dokazuje se odgovarajućim izvodom</w:t>
      </w:r>
      <w:r w:rsidRPr="00696037">
        <w:rPr>
          <w:rFonts w:eastAsia="MS Mincho" w:cs="Calibri"/>
          <w:lang w:eastAsia="hr-HR"/>
        </w:rPr>
        <w:t xml:space="preserve">, a ako se oni ne izdaju u državi sjedišta gospodarskog subjekta, gospodarski subjekt može dostaviti izjavu s ovjerom potpisa kod nadležnog tijela. Izvod ili izjava </w:t>
      </w:r>
      <w:r w:rsidRPr="00696037">
        <w:rPr>
          <w:rFonts w:eastAsia="MS Mincho" w:cs="Calibri"/>
          <w:b/>
          <w:bCs/>
          <w:i/>
          <w:iCs/>
          <w:lang w:eastAsia="hr-HR"/>
        </w:rPr>
        <w:t>ne smije biti starija od tri mjeseca</w:t>
      </w:r>
      <w:r w:rsidRPr="00696037">
        <w:rPr>
          <w:rFonts w:eastAsia="MS Mincho" w:cs="Calibri"/>
          <w:lang w:eastAsia="hr-HR"/>
        </w:rPr>
        <w:t xml:space="preserve"> računajući od dana početka postupka javne nabave. </w:t>
      </w:r>
      <w:r w:rsidRPr="00696037">
        <w:rPr>
          <w:rFonts w:eastAsia="MS Mincho" w:cs="Calibri"/>
          <w:b/>
          <w:bCs/>
          <w:lang w:eastAsia="hr-HR"/>
        </w:rPr>
        <w:t xml:space="preserve">Izdavatelj dokaza: </w:t>
      </w:r>
      <w:r w:rsidRPr="00696037">
        <w:rPr>
          <w:rFonts w:eastAsia="MS Mincho" w:cs="Calibri"/>
          <w:lang w:eastAsia="hr-HR"/>
        </w:rPr>
        <w:t>Trgovački sud, odnosno upravno ili drugo tijelo nadležno za vođenje obrtnog, strukovnog ili poslovnog registra. Ponuditelj s navedenim dokazom dokazuje da je registriran za djelatnosti.</w:t>
      </w:r>
    </w:p>
    <w:p w14:paraId="70852315" w14:textId="75AA2934" w:rsidR="002C43E7" w:rsidRDefault="002C43E7" w:rsidP="002C43E7">
      <w:pPr>
        <w:tabs>
          <w:tab w:val="left" w:pos="754"/>
        </w:tabs>
        <w:spacing w:before="5" w:after="0" w:line="216" w:lineRule="exact"/>
        <w:jc w:val="both"/>
        <w:rPr>
          <w:rFonts w:eastAsia="Times New Roman" w:cs="Times New Roman"/>
          <w:snapToGrid w:val="0"/>
        </w:rPr>
      </w:pPr>
    </w:p>
    <w:p w14:paraId="76E0596F" w14:textId="0C60A3E0" w:rsidR="00376949" w:rsidRPr="00801030" w:rsidRDefault="00376949" w:rsidP="002C43E7">
      <w:pPr>
        <w:tabs>
          <w:tab w:val="left" w:pos="754"/>
        </w:tabs>
        <w:spacing w:before="5" w:after="0" w:line="216" w:lineRule="exact"/>
        <w:jc w:val="both"/>
        <w:rPr>
          <w:rFonts w:eastAsia="Times New Roman" w:cs="Times New Roman"/>
          <w:b/>
          <w:bCs/>
          <w:i/>
          <w:iCs/>
          <w:snapToGrid w:val="0"/>
        </w:rPr>
      </w:pPr>
      <w:r w:rsidRPr="00845618">
        <w:rPr>
          <w:rFonts w:eastAsia="Times New Roman" w:cs="Times New Roman"/>
          <w:snapToGrid w:val="0"/>
        </w:rPr>
        <w:t>Prema Pravilniku o izmjeni i dopuni pravilnika o dokumentaciji o nabavi te ponudi u postupcima javne nabave</w:t>
      </w:r>
      <w:r w:rsidR="00801030" w:rsidRPr="00845618">
        <w:rPr>
          <w:rFonts w:eastAsia="Times New Roman" w:cs="Times New Roman"/>
          <w:snapToGrid w:val="0"/>
        </w:rPr>
        <w:t xml:space="preserve"> (NN, br. 75/2020)</w:t>
      </w:r>
      <w:r w:rsidRPr="00845618">
        <w:rPr>
          <w:rFonts w:eastAsia="Times New Roman" w:cs="Times New Roman"/>
          <w:snapToGrid w:val="0"/>
        </w:rPr>
        <w:t xml:space="preserve"> potvrda porezne i izvadak iz sudskog registra smatraju se ažuriranima </w:t>
      </w:r>
      <w:r w:rsidRPr="00845618">
        <w:rPr>
          <w:rFonts w:eastAsia="Times New Roman" w:cs="Times New Roman"/>
          <w:b/>
          <w:bCs/>
          <w:i/>
          <w:iCs/>
          <w:snapToGrid w:val="0"/>
        </w:rPr>
        <w:t>ako nisu stariji od dana početka postupka javne nabave.</w:t>
      </w:r>
      <w:r w:rsidRPr="00801030">
        <w:rPr>
          <w:rFonts w:eastAsia="Times New Roman" w:cs="Times New Roman"/>
          <w:b/>
          <w:bCs/>
          <w:i/>
          <w:iCs/>
          <w:snapToGrid w:val="0"/>
        </w:rPr>
        <w:t xml:space="preserve"> </w:t>
      </w:r>
    </w:p>
    <w:p w14:paraId="3754EBF4" w14:textId="77777777" w:rsidR="00801030" w:rsidRDefault="00801030" w:rsidP="002C43E7">
      <w:pPr>
        <w:tabs>
          <w:tab w:val="left" w:pos="754"/>
        </w:tabs>
        <w:spacing w:before="5" w:after="0" w:line="216" w:lineRule="exact"/>
        <w:jc w:val="both"/>
        <w:rPr>
          <w:rFonts w:eastAsia="Times New Roman" w:cs="Times New Roman"/>
          <w:snapToGrid w:val="0"/>
        </w:rPr>
      </w:pPr>
    </w:p>
    <w:p w14:paraId="1BFBB351" w14:textId="75C61908" w:rsidR="00376949" w:rsidRPr="00696037" w:rsidRDefault="00376949" w:rsidP="002C43E7">
      <w:pPr>
        <w:tabs>
          <w:tab w:val="left" w:pos="754"/>
        </w:tabs>
        <w:spacing w:before="5" w:after="0" w:line="216" w:lineRule="exact"/>
        <w:jc w:val="both"/>
        <w:rPr>
          <w:rFonts w:eastAsia="Times New Roman" w:cs="Times New Roman"/>
          <w:snapToGrid w:val="0"/>
        </w:rPr>
      </w:pPr>
      <w:r>
        <w:rPr>
          <w:rFonts w:eastAsia="Times New Roman" w:cs="Times New Roman"/>
          <w:snapToGrid w:val="0"/>
        </w:rPr>
        <w:t xml:space="preserve">Ja bih ovdje stavila da izvod ili izjava </w:t>
      </w:r>
      <w:r w:rsidR="00801030">
        <w:rPr>
          <w:rFonts w:eastAsia="Times New Roman" w:cs="Times New Roman"/>
          <w:snapToGrid w:val="0"/>
        </w:rPr>
        <w:t>ne smije biti starija od dana početka postupka javne nabave.</w:t>
      </w:r>
    </w:p>
    <w:p w14:paraId="3E9FD018" w14:textId="57B9C7C9" w:rsidR="002C43E7" w:rsidRPr="00696037" w:rsidRDefault="002C43E7" w:rsidP="002C43E7">
      <w:pPr>
        <w:tabs>
          <w:tab w:val="left" w:pos="667"/>
        </w:tabs>
        <w:spacing w:before="202" w:after="0" w:line="283" w:lineRule="exact"/>
        <w:jc w:val="both"/>
        <w:rPr>
          <w:rFonts w:eastAsia="Times New Roman" w:cs="Calibri"/>
          <w:snapToGrid w:val="0"/>
        </w:rPr>
      </w:pPr>
      <w:r w:rsidRPr="00696037">
        <w:rPr>
          <w:rFonts w:eastAsia="Times New Roman" w:cs="Calibri"/>
          <w:b/>
          <w:snapToGrid w:val="0"/>
        </w:rPr>
        <w:t>6.3. TEHNIČKA I STRUČNA SPOSOBNOST</w:t>
      </w:r>
      <w:r w:rsidRPr="00696037">
        <w:rPr>
          <w:rFonts w:eastAsia="Times New Roman" w:cs="Calibri"/>
          <w:snapToGrid w:val="0"/>
        </w:rPr>
        <w:t xml:space="preserve"> - ponuditelja, te dokumenti kojima dokazuju sposobnost: nisu traženi.</w:t>
      </w:r>
    </w:p>
    <w:p w14:paraId="13FEFF1D" w14:textId="49367DDF" w:rsidR="002C43E7" w:rsidRDefault="002C43E7" w:rsidP="002C43E7">
      <w:pPr>
        <w:tabs>
          <w:tab w:val="left" w:pos="667"/>
        </w:tabs>
        <w:spacing w:before="202" w:after="0" w:line="283" w:lineRule="exact"/>
        <w:ind w:hanging="336"/>
        <w:jc w:val="both"/>
        <w:rPr>
          <w:rFonts w:eastAsia="Times New Roman" w:cs="Calibri"/>
          <w:snapToGrid w:val="0"/>
          <w:u w:val="single"/>
        </w:rPr>
      </w:pPr>
      <w:r w:rsidRPr="00696037">
        <w:rPr>
          <w:rFonts w:eastAsia="Times New Roman" w:cs="Calibri"/>
          <w:snapToGrid w:val="0"/>
        </w:rPr>
        <w:tab/>
      </w:r>
      <w:r w:rsidRPr="00696037">
        <w:rPr>
          <w:rFonts w:eastAsia="Times New Roman" w:cs="Calibri"/>
          <w:snapToGrid w:val="0"/>
          <w:u w:val="single"/>
        </w:rPr>
        <w:t>Sve tražene dokumente i dokaze ponuditelji mogu dostaviti u neovjerenoj preslici, ili ovjerenoj preslici ili izvorniku</w:t>
      </w:r>
      <w:r w:rsidR="00584407" w:rsidRPr="00696037">
        <w:rPr>
          <w:rFonts w:eastAsia="Times New Roman" w:cs="Calibri"/>
          <w:snapToGrid w:val="0"/>
          <w:u w:val="single"/>
        </w:rPr>
        <w:t>.</w:t>
      </w:r>
    </w:p>
    <w:p w14:paraId="4A87C275" w14:textId="77777777" w:rsidR="004E0744" w:rsidRPr="00696037" w:rsidRDefault="004E0744" w:rsidP="002C43E7">
      <w:pPr>
        <w:tabs>
          <w:tab w:val="left" w:pos="667"/>
        </w:tabs>
        <w:spacing w:before="202" w:after="0" w:line="283" w:lineRule="exact"/>
        <w:ind w:hanging="336"/>
        <w:jc w:val="both"/>
        <w:rPr>
          <w:rFonts w:eastAsia="Times New Roman" w:cs="Calibri"/>
          <w:snapToGrid w:val="0"/>
          <w:u w:val="single"/>
        </w:rPr>
      </w:pPr>
    </w:p>
    <w:p w14:paraId="075DEC57" w14:textId="77777777" w:rsidR="004E0744" w:rsidRDefault="004E0744" w:rsidP="004E0744">
      <w:pPr>
        <w:jc w:val="both"/>
      </w:pPr>
      <w:r>
        <w:t>Gospodarski subjekt mora dokazati da za izvršenje ugovora raspolaže s minimalno 2 stručnjaka, i to:</w:t>
      </w:r>
    </w:p>
    <w:p w14:paraId="394069A6" w14:textId="49A331DA" w:rsidR="004E0744" w:rsidRDefault="004E0744" w:rsidP="004E0744">
      <w:pPr>
        <w:pStyle w:val="ListParagraph"/>
        <w:numPr>
          <w:ilvl w:val="0"/>
          <w:numId w:val="19"/>
        </w:numPr>
        <w:jc w:val="both"/>
      </w:pPr>
      <w:r>
        <w:t xml:space="preserve">Stručnjak 1.  - </w:t>
      </w:r>
      <w:r w:rsidR="00D6575E">
        <w:t>stručnjak za organizaciju, facilitaciju i uključivanje dionika</w:t>
      </w:r>
    </w:p>
    <w:p w14:paraId="7721C6F0" w14:textId="27E3746D" w:rsidR="004E0744" w:rsidRDefault="004E0744" w:rsidP="004E0744">
      <w:pPr>
        <w:pStyle w:val="ListParagraph"/>
        <w:numPr>
          <w:ilvl w:val="0"/>
          <w:numId w:val="19"/>
        </w:numPr>
        <w:jc w:val="both"/>
      </w:pPr>
      <w:r>
        <w:t xml:space="preserve">Stručnjak 2. </w:t>
      </w:r>
      <w:r w:rsidR="00D6575E">
        <w:t xml:space="preserve"> - stručnjak iz područja prirodnih znanosti</w:t>
      </w:r>
    </w:p>
    <w:p w14:paraId="5BF6541C" w14:textId="31FBD506" w:rsidR="00D6575E" w:rsidRDefault="00D6575E" w:rsidP="00D6575E">
      <w:pPr>
        <w:ind w:left="360"/>
        <w:jc w:val="both"/>
      </w:pPr>
      <w:r w:rsidRPr="00D23104">
        <w:t xml:space="preserve">Stručnjak 1 može ujedno biti i Stručnjak 2 (i obrnuto) ukoliko zadovoljava svim traženim kriterijima. </w:t>
      </w:r>
    </w:p>
    <w:p w14:paraId="65D9E9E2" w14:textId="77777777" w:rsidR="004E0744" w:rsidRDefault="004E0744" w:rsidP="004E0744">
      <w:pPr>
        <w:jc w:val="both"/>
      </w:pPr>
      <w:r>
        <w:t>Kao dokaz uvjeta sposobnosti iz ove točke gospodarski subjekt dostavlja:</w:t>
      </w:r>
    </w:p>
    <w:p w14:paraId="73EE7750" w14:textId="0A216513" w:rsidR="004E0744" w:rsidRDefault="004E0744" w:rsidP="004E0744">
      <w:pPr>
        <w:pStyle w:val="ListParagraph"/>
        <w:numPr>
          <w:ilvl w:val="0"/>
          <w:numId w:val="19"/>
        </w:numPr>
        <w:jc w:val="both"/>
      </w:pPr>
      <w:r>
        <w:lastRenderedPageBreak/>
        <w:t>Izjavu o raspolaganju traženim stručnjacima u kojima moraju biti navedeni stručnjaci koji će sudjelovati u pružanju usluga te pozicija na koju se imenuju</w:t>
      </w:r>
      <w:r w:rsidR="00801030">
        <w:t>.</w:t>
      </w:r>
    </w:p>
    <w:p w14:paraId="22264681" w14:textId="77777777" w:rsidR="00EB50A2" w:rsidRDefault="00EB50A2" w:rsidP="00EB50A2">
      <w:pPr>
        <w:jc w:val="both"/>
      </w:pPr>
    </w:p>
    <w:p w14:paraId="7FDBBE8D" w14:textId="77777777" w:rsidR="00D6575E" w:rsidRDefault="00D6575E" w:rsidP="00D6575E">
      <w:pPr>
        <w:pStyle w:val="ListParagraph"/>
        <w:numPr>
          <w:ilvl w:val="0"/>
          <w:numId w:val="19"/>
        </w:numPr>
        <w:jc w:val="both"/>
        <w:rPr>
          <w:iCs/>
        </w:rPr>
      </w:pPr>
      <w:r>
        <w:rPr>
          <w:iCs/>
        </w:rPr>
        <w:t xml:space="preserve">Minimalni uvjeti za Stručnjaka 1: </w:t>
      </w:r>
    </w:p>
    <w:p w14:paraId="2C2A142C" w14:textId="77777777" w:rsidR="00D6575E" w:rsidRDefault="00D6575E" w:rsidP="00D6575E">
      <w:pPr>
        <w:pStyle w:val="ListParagraph"/>
        <w:numPr>
          <w:ilvl w:val="1"/>
          <w:numId w:val="19"/>
        </w:numPr>
        <w:jc w:val="both"/>
        <w:rPr>
          <w:iCs/>
        </w:rPr>
      </w:pPr>
      <w:r>
        <w:t>minimalno završena razina obrazovanja 7.1 završen diplomski studij prema Zakonu o Hrvatskom kvalifikacijskom okviru (NN 22/13, 41/16, 64/18) ili razina 7 prema Europskom klasifikacijskom sustavu (EQF)</w:t>
      </w:r>
    </w:p>
    <w:p w14:paraId="655493A7" w14:textId="77777777" w:rsidR="00D6575E" w:rsidRPr="001A40C8" w:rsidRDefault="00D6575E" w:rsidP="00D6575E">
      <w:pPr>
        <w:pStyle w:val="ListParagraph"/>
        <w:numPr>
          <w:ilvl w:val="1"/>
          <w:numId w:val="19"/>
        </w:numPr>
        <w:jc w:val="both"/>
        <w:rPr>
          <w:iCs/>
        </w:rPr>
      </w:pPr>
      <w:r>
        <w:t>iskustvo u koordinaciji i provođenju najmanje jednog strukturiranog i facilitiranog procesa uključivanja dionika o facilitiranim procesom uključivanja dionika smatra se osmišljeni i jasno strukturiran proces uključivanja dionika pri izradi dokumenata, razrješavanju sukoba i/ili donošenju odluka, kroz provođenje radionica, intervjua i polu strukturiranih intervjua, anketa i sl., uz upotrebu metoda facilitacije</w:t>
      </w:r>
    </w:p>
    <w:p w14:paraId="78B16C4B" w14:textId="77777777" w:rsidR="00D6575E" w:rsidRPr="001A40C8" w:rsidRDefault="00D6575E" w:rsidP="00D6575E">
      <w:pPr>
        <w:pStyle w:val="ListParagraph"/>
        <w:ind w:left="1440"/>
        <w:jc w:val="both"/>
        <w:rPr>
          <w:iCs/>
        </w:rPr>
      </w:pPr>
    </w:p>
    <w:p w14:paraId="051794B9" w14:textId="77777777" w:rsidR="00EB50A2" w:rsidRDefault="00EB50A2" w:rsidP="00EB50A2">
      <w:pPr>
        <w:pStyle w:val="ListParagraph"/>
        <w:numPr>
          <w:ilvl w:val="0"/>
          <w:numId w:val="19"/>
        </w:numPr>
        <w:jc w:val="both"/>
        <w:rPr>
          <w:iCs/>
        </w:rPr>
      </w:pPr>
      <w:r>
        <w:rPr>
          <w:iCs/>
        </w:rPr>
        <w:t xml:space="preserve">Minimalni uvjeti za Stručnjaka 2: </w:t>
      </w:r>
    </w:p>
    <w:p w14:paraId="74B12F7B" w14:textId="77777777" w:rsidR="00EB50A2" w:rsidRDefault="00EB50A2" w:rsidP="00EB50A2">
      <w:pPr>
        <w:pStyle w:val="ListParagraph"/>
        <w:numPr>
          <w:ilvl w:val="1"/>
          <w:numId w:val="19"/>
        </w:numPr>
        <w:jc w:val="both"/>
        <w:rPr>
          <w:iCs/>
        </w:rPr>
      </w:pPr>
      <w:r>
        <w:t>minimalno završena razina obrazovanja 7.1 završen diplomski studij prirodnih znanosti prema Zakonu o Hrvatskom kvalifikacijskom okviru (NN 22/13, 41/16, 64/18) ili razina 7 prema Europskom klasifikacijskom sustavu (EQF)</w:t>
      </w:r>
    </w:p>
    <w:p w14:paraId="4C777D51" w14:textId="77777777" w:rsidR="00EB50A2" w:rsidRPr="001A40C8" w:rsidRDefault="00EB50A2" w:rsidP="00EB50A2">
      <w:pPr>
        <w:pStyle w:val="ListParagraph"/>
        <w:numPr>
          <w:ilvl w:val="1"/>
          <w:numId w:val="19"/>
        </w:numPr>
        <w:jc w:val="both"/>
        <w:rPr>
          <w:iCs/>
        </w:rPr>
      </w:pPr>
      <w:r>
        <w:t>iskustvo u koordinaciji i pisanju najmanje jednog plana upravljanja ili strateškog dokumenta koji u sebi sadrži elemente iz teme klimatskih promjena</w:t>
      </w:r>
    </w:p>
    <w:p w14:paraId="1E642DB4" w14:textId="0E272C8C" w:rsidR="004E0744" w:rsidRPr="00F46BEA" w:rsidRDefault="004E0744" w:rsidP="004E0744">
      <w:pPr>
        <w:spacing w:after="0" w:line="240" w:lineRule="auto"/>
        <w:ind w:left="360"/>
        <w:jc w:val="both"/>
      </w:pPr>
      <w:r>
        <w:t xml:space="preserve">       </w:t>
      </w:r>
      <w:r w:rsidRPr="00F46BEA">
        <w:t>NAPOMENA:</w:t>
      </w:r>
    </w:p>
    <w:p w14:paraId="18397E01" w14:textId="2FEA0B64" w:rsidR="00FA7D12" w:rsidRDefault="00FA7D12" w:rsidP="00FA7D12">
      <w:pPr>
        <w:pStyle w:val="ListParagraph"/>
        <w:numPr>
          <w:ilvl w:val="0"/>
          <w:numId w:val="19"/>
        </w:numPr>
        <w:spacing w:after="0" w:line="240" w:lineRule="auto"/>
        <w:jc w:val="both"/>
      </w:pPr>
      <w:r w:rsidRPr="00AC4F68">
        <w:t>Ponuditelj mora u izvršenju Ugovora angažirati stručnjake koje navede u svojoj ponudi.</w:t>
      </w:r>
    </w:p>
    <w:p w14:paraId="40C3BA7E" w14:textId="6B068FF4" w:rsidR="0098214D" w:rsidRPr="00A350D4" w:rsidRDefault="0098214D" w:rsidP="00FA7D12">
      <w:pPr>
        <w:pStyle w:val="ListParagraph"/>
        <w:numPr>
          <w:ilvl w:val="0"/>
          <w:numId w:val="19"/>
        </w:numPr>
        <w:spacing w:after="0" w:line="240" w:lineRule="auto"/>
        <w:jc w:val="both"/>
      </w:pPr>
      <w:r w:rsidRPr="00A350D4">
        <w:rPr>
          <w:rFonts w:cstheme="minorHAnsi"/>
          <w:bCs/>
        </w:rPr>
        <w:t xml:space="preserve">Nominirani stručnjak treba biti u mogućnosti komunicirati na hrvatskom jeziku i latiničnom pismu. Ako nominirani stručnjak ne poznaje hrvatski jezik i latinično pismo, Izvršitelj je obvezan o vlastitom trošku koji mora biti uključen u cijenu ponude osigurati kvalificiranog prevoditelja. </w:t>
      </w:r>
    </w:p>
    <w:p w14:paraId="70A3B830" w14:textId="77777777" w:rsidR="00FA7D12" w:rsidRPr="00AC4F68" w:rsidRDefault="00FA7D12" w:rsidP="00FA7D12">
      <w:pPr>
        <w:pStyle w:val="ListParagraph"/>
        <w:numPr>
          <w:ilvl w:val="0"/>
          <w:numId w:val="19"/>
        </w:numPr>
        <w:spacing w:after="0" w:line="240" w:lineRule="auto"/>
        <w:jc w:val="both"/>
      </w:pPr>
      <w:r w:rsidRPr="00AC4F68">
        <w:t>Odabrani ponuditelj ne može mijenjati stručnjake bez prethodnog pisanog odobrenja Naručitelja. Odabrani Ponuditelj je dužan podnijeti pisani zahtjev Naručitelju za zamjenom te navesti razloge za zamjenu i stručne kvalifikacije osobe koju predlaže za zamjenu.</w:t>
      </w:r>
    </w:p>
    <w:p w14:paraId="53DE02BF" w14:textId="77777777" w:rsidR="00FA7D12" w:rsidRPr="00AC4F68" w:rsidRDefault="00FA7D12" w:rsidP="00FA7D12">
      <w:pPr>
        <w:pStyle w:val="ListParagraph"/>
        <w:numPr>
          <w:ilvl w:val="0"/>
          <w:numId w:val="19"/>
        </w:numPr>
        <w:spacing w:after="0" w:line="240" w:lineRule="auto"/>
        <w:jc w:val="both"/>
      </w:pPr>
      <w:r w:rsidRPr="00AC4F68">
        <w:t>U slučaju zamjene stručnjaka, obzirom da se njihovo iskustvo boduje u okviru kriterija za odabir ekonomski najpovoljnije ponude, potrebno je da zamjenski stručnjak ima iste ili bolje stručne kvalifikacije od stručnjak kojeg je Ponuditelj predložio u odabranoj ponudi. Dakle, zamjenski stručnjak mora ukupno po kriteriju Stručne kvalifikacije stručnjaka ostvariti najmanje onoliko bodova ili više koliko je ukupno ostvario stručnjak kojeg je Ponuditelj predložio u ponudi.</w:t>
      </w:r>
    </w:p>
    <w:p w14:paraId="071C363A" w14:textId="77777777" w:rsidR="00FA7D12" w:rsidRPr="00AC4F68" w:rsidRDefault="00FA7D12" w:rsidP="00FA7D12">
      <w:pPr>
        <w:pStyle w:val="ListParagraph"/>
        <w:numPr>
          <w:ilvl w:val="0"/>
          <w:numId w:val="19"/>
        </w:numPr>
        <w:spacing w:after="0" w:line="240" w:lineRule="auto"/>
        <w:jc w:val="both"/>
      </w:pPr>
      <w:r w:rsidRPr="00AC4F68">
        <w:t>Naručitelj zadržava pravo zahtijevati zamjenu jednog ili više od stručnjaka Izvršitelja u sljedećim okolnostima:</w:t>
      </w:r>
    </w:p>
    <w:p w14:paraId="60590491" w14:textId="51D9FA6B" w:rsidR="00FA7D12" w:rsidRPr="00AC4F68" w:rsidRDefault="008B5537" w:rsidP="008B5537">
      <w:pPr>
        <w:pStyle w:val="ListParagraph"/>
        <w:spacing w:after="0" w:line="240" w:lineRule="auto"/>
      </w:pPr>
      <w:r>
        <w:t xml:space="preserve">- </w:t>
      </w:r>
      <w:r w:rsidR="00FA7D12" w:rsidRPr="00AC4F68">
        <w:t xml:space="preserve">ako stručnjak opetovano propušta obavljati radnje definirane Ugovorom,  </w:t>
      </w:r>
    </w:p>
    <w:p w14:paraId="5211230A" w14:textId="77A707BE" w:rsidR="00FA7D12" w:rsidRPr="00AC4F68" w:rsidRDefault="008B5537" w:rsidP="00FA7D12">
      <w:pPr>
        <w:pStyle w:val="ListParagraph"/>
        <w:numPr>
          <w:ilvl w:val="0"/>
          <w:numId w:val="19"/>
        </w:numPr>
        <w:spacing w:after="0" w:line="240" w:lineRule="auto"/>
      </w:pPr>
      <w:r>
        <w:t xml:space="preserve">- </w:t>
      </w:r>
      <w:r w:rsidR="00FA7D12" w:rsidRPr="00AC4F68">
        <w:t xml:space="preserve">ako se pouzdano utvrdi da je stručnjak primio bilo kakav mito, dar, naknadu, proviziju ili nešto drugo vrijedno kao poticaj ili nagradu od strane Izvođača radova u vezi s Ugovorom.  </w:t>
      </w:r>
    </w:p>
    <w:p w14:paraId="767A13D7" w14:textId="77777777" w:rsidR="00FA7D12" w:rsidRPr="00AC4F68" w:rsidRDefault="00FA7D12" w:rsidP="00FA7D12">
      <w:pPr>
        <w:pStyle w:val="ListParagraph"/>
        <w:numPr>
          <w:ilvl w:val="0"/>
          <w:numId w:val="19"/>
        </w:numPr>
        <w:spacing w:after="0" w:line="240" w:lineRule="auto"/>
        <w:jc w:val="both"/>
      </w:pPr>
      <w:r w:rsidRPr="00AC4F68">
        <w:t>Sve troškove povezane sa zamjenom stručnjaka u potpunosti snosi Ponuditelj.</w:t>
      </w:r>
    </w:p>
    <w:p w14:paraId="388DBF92" w14:textId="77777777" w:rsidR="002C43E7" w:rsidRPr="00696037" w:rsidRDefault="002C43E7" w:rsidP="002C43E7">
      <w:pPr>
        <w:spacing w:before="48" w:after="0" w:line="240" w:lineRule="auto"/>
        <w:jc w:val="both"/>
        <w:rPr>
          <w:rFonts w:eastAsia="Times New Roman" w:cs="Calibri"/>
          <w:b/>
          <w:snapToGrid w:val="0"/>
        </w:rPr>
      </w:pPr>
    </w:p>
    <w:p w14:paraId="30FB1B2F" w14:textId="77777777" w:rsidR="002C43E7" w:rsidRPr="00696037" w:rsidRDefault="002C43E7" w:rsidP="002C43E7">
      <w:pPr>
        <w:spacing w:before="48" w:after="0" w:line="240" w:lineRule="auto"/>
        <w:jc w:val="both"/>
        <w:rPr>
          <w:rFonts w:eastAsia="Times New Roman" w:cs="Calibri"/>
          <w:b/>
          <w:snapToGrid w:val="0"/>
        </w:rPr>
      </w:pPr>
      <w:r w:rsidRPr="00696037">
        <w:rPr>
          <w:rFonts w:eastAsia="Times New Roman" w:cs="Calibri"/>
          <w:b/>
          <w:snapToGrid w:val="0"/>
        </w:rPr>
        <w:t>7.</w:t>
      </w:r>
      <w:r w:rsidRPr="00696037">
        <w:rPr>
          <w:rFonts w:eastAsia="Times New Roman" w:cs="Calibri"/>
          <w:b/>
          <w:snapToGrid w:val="0"/>
        </w:rPr>
        <w:tab/>
        <w:t>PODACI O PONUDI</w:t>
      </w:r>
    </w:p>
    <w:p w14:paraId="2C4E9711" w14:textId="77777777" w:rsidR="002C43E7" w:rsidRPr="00696037" w:rsidRDefault="002C43E7" w:rsidP="002C43E7">
      <w:pPr>
        <w:spacing w:before="91" w:after="0" w:line="240" w:lineRule="auto"/>
        <w:ind w:left="734"/>
        <w:jc w:val="both"/>
        <w:rPr>
          <w:rFonts w:eastAsia="Times New Roman" w:cs="Calibri"/>
          <w:snapToGrid w:val="0"/>
        </w:rPr>
      </w:pPr>
      <w:r w:rsidRPr="00696037">
        <w:rPr>
          <w:rFonts w:eastAsia="Times New Roman" w:cs="Calibri"/>
          <w:snapToGrid w:val="0"/>
        </w:rPr>
        <w:t>Ponuditelj za ovaj predmet nabave dostavlja jednu ponudu.</w:t>
      </w:r>
    </w:p>
    <w:p w14:paraId="5E063B78" w14:textId="77777777" w:rsidR="002C43E7" w:rsidRPr="00696037" w:rsidRDefault="002C43E7" w:rsidP="002C43E7">
      <w:pPr>
        <w:spacing w:before="43" w:after="0" w:line="250" w:lineRule="exact"/>
        <w:ind w:left="725"/>
        <w:jc w:val="both"/>
        <w:rPr>
          <w:rFonts w:eastAsia="Times New Roman" w:cs="Calibri"/>
          <w:snapToGrid w:val="0"/>
        </w:rPr>
      </w:pPr>
      <w:r w:rsidRPr="00696037">
        <w:rPr>
          <w:rFonts w:eastAsia="Times New Roman" w:cs="Calibri"/>
          <w:snapToGrid w:val="0"/>
        </w:rPr>
        <w:t>Pri izradi ponude ponuditelj se mora pridržavati zahtjeva i uvjeta iz dokumentacije za nadmetanje. Pri izradi ponude ponuditelj ne smije mijenjati i nadopunjavati tekst dokumentacije za nadmetanje.</w:t>
      </w:r>
    </w:p>
    <w:p w14:paraId="302451B2" w14:textId="77777777" w:rsidR="002C43E7" w:rsidRPr="00696037" w:rsidRDefault="002C43E7" w:rsidP="002C43E7">
      <w:pPr>
        <w:tabs>
          <w:tab w:val="left" w:pos="667"/>
        </w:tabs>
        <w:spacing w:before="250" w:after="0" w:line="240" w:lineRule="auto"/>
        <w:jc w:val="both"/>
        <w:rPr>
          <w:rFonts w:eastAsia="Times New Roman" w:cs="Calibri"/>
          <w:b/>
          <w:snapToGrid w:val="0"/>
        </w:rPr>
      </w:pPr>
      <w:r w:rsidRPr="00696037">
        <w:rPr>
          <w:rFonts w:eastAsia="Times New Roman" w:cs="Calibri"/>
          <w:b/>
          <w:snapToGrid w:val="0"/>
        </w:rPr>
        <w:lastRenderedPageBreak/>
        <w:t>8.</w:t>
      </w:r>
      <w:r w:rsidRPr="00696037">
        <w:rPr>
          <w:rFonts w:eastAsia="Times New Roman" w:cs="Calibri"/>
          <w:b/>
          <w:snapToGrid w:val="0"/>
        </w:rPr>
        <w:tab/>
        <w:t>SADRŽAJ PONUDE</w:t>
      </w:r>
    </w:p>
    <w:p w14:paraId="7C5EF11A" w14:textId="35DA6CFA" w:rsidR="002C43E7" w:rsidRPr="00696037" w:rsidRDefault="00305C8F" w:rsidP="002C43E7">
      <w:pPr>
        <w:widowControl w:val="0"/>
        <w:numPr>
          <w:ilvl w:val="0"/>
          <w:numId w:val="4"/>
        </w:numPr>
        <w:tabs>
          <w:tab w:val="left" w:pos="667"/>
        </w:tabs>
        <w:spacing w:before="250" w:after="0" w:line="240" w:lineRule="auto"/>
        <w:ind w:left="667"/>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Popunjeni Ponudbeni list iz ove dokumentacije za nadmetanje,</w:t>
      </w:r>
    </w:p>
    <w:p w14:paraId="615471AC" w14:textId="77777777" w:rsidR="002C43E7" w:rsidRPr="00696037" w:rsidRDefault="002C43E7" w:rsidP="002C43E7">
      <w:pPr>
        <w:widowControl w:val="0"/>
        <w:numPr>
          <w:ilvl w:val="0"/>
          <w:numId w:val="4"/>
        </w:numPr>
        <w:tabs>
          <w:tab w:val="left" w:pos="710"/>
        </w:tabs>
        <w:spacing w:before="34" w:after="0" w:line="240" w:lineRule="auto"/>
        <w:ind w:left="710"/>
        <w:jc w:val="both"/>
        <w:rPr>
          <w:rFonts w:eastAsia="Times New Roman" w:cs="Calibri"/>
          <w:snapToGrid w:val="0"/>
        </w:rPr>
      </w:pPr>
      <w:r w:rsidRPr="00696037">
        <w:rPr>
          <w:rFonts w:eastAsia="Times New Roman" w:cs="Calibri"/>
          <w:snapToGrid w:val="0"/>
        </w:rPr>
        <w:t>Dokaz o nekažnjavanju,</w:t>
      </w:r>
    </w:p>
    <w:p w14:paraId="7F99BDCE"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Izvod o upisu u sudski registar, obrtni, strukovni ili drugi odgovarajući registar države sjedišta gospodarskog subjekta</w:t>
      </w:r>
    </w:p>
    <w:p w14:paraId="48137E5F"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Potvrdu porezne uprave o stanju poreznog duga</w:t>
      </w:r>
    </w:p>
    <w:p w14:paraId="2EE3EA24" w14:textId="77777777" w:rsidR="002C43E7" w:rsidRPr="00696037" w:rsidRDefault="002C43E7" w:rsidP="002C43E7">
      <w:pPr>
        <w:widowControl w:val="0"/>
        <w:numPr>
          <w:ilvl w:val="0"/>
          <w:numId w:val="4"/>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Dokazi tehničke sposobnosti- ako su traženi</w:t>
      </w:r>
    </w:p>
    <w:p w14:paraId="789A2291" w14:textId="1D5DCFA6" w:rsidR="002C43E7" w:rsidRPr="00696037" w:rsidRDefault="002C43E7"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 xml:space="preserve">Popunjeni i potpisan Troškovnik – Ponuditelj mora ispuniti u potpunosti Troškovnik na propisanom obrascu u obliku danom u Prilogu </w:t>
      </w:r>
      <w:r w:rsidR="008F04FA">
        <w:rPr>
          <w:rFonts w:eastAsia="Times New Roman" w:cs="Calibri"/>
          <w:snapToGrid w:val="0"/>
        </w:rPr>
        <w:t>III</w:t>
      </w:r>
      <w:r w:rsidRPr="00696037">
        <w:rPr>
          <w:rFonts w:eastAsia="Times New Roman" w:cs="Calibri"/>
          <w:snapToGrid w:val="0"/>
        </w:rPr>
        <w:t xml:space="preserve"> ove Dokumentacije za nadmetanje, te potpisati i ovjeriti zadnju stranicu Troškovnika.</w:t>
      </w:r>
    </w:p>
    <w:p w14:paraId="4C2D1D6B" w14:textId="77777777" w:rsidR="002C43E7" w:rsidRPr="00696037" w:rsidRDefault="002C43E7"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Jamstva, ako su tražena</w:t>
      </w:r>
    </w:p>
    <w:p w14:paraId="79CE7EBD" w14:textId="0FE4AB16" w:rsidR="000E2A64" w:rsidRDefault="000E2A64" w:rsidP="002C43E7">
      <w:pPr>
        <w:widowControl w:val="0"/>
        <w:numPr>
          <w:ilvl w:val="0"/>
          <w:numId w:val="4"/>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Potpisan Prijedlog Ugovora</w:t>
      </w:r>
      <w:r w:rsidR="003600D7">
        <w:rPr>
          <w:rFonts w:eastAsia="Times New Roman" w:cs="Calibri"/>
          <w:snapToGrid w:val="0"/>
        </w:rPr>
        <w:t xml:space="preserve"> </w:t>
      </w:r>
      <w:r w:rsidRPr="00696037">
        <w:rPr>
          <w:rFonts w:eastAsia="Times New Roman" w:cs="Calibri"/>
          <w:snapToGrid w:val="0"/>
        </w:rPr>
        <w:t xml:space="preserve"> </w:t>
      </w:r>
      <w:r w:rsidR="003600D7">
        <w:rPr>
          <w:rFonts w:eastAsia="Times New Roman" w:cs="Calibri"/>
          <w:snapToGrid w:val="0"/>
        </w:rPr>
        <w:t>(</w:t>
      </w:r>
      <w:r w:rsidRPr="00696037">
        <w:rPr>
          <w:rFonts w:eastAsia="Times New Roman" w:cs="Calibri"/>
          <w:snapToGrid w:val="0"/>
        </w:rPr>
        <w:t>ako je priložen</w:t>
      </w:r>
      <w:r w:rsidR="003600D7">
        <w:rPr>
          <w:rFonts w:eastAsia="Times New Roman" w:cs="Calibri"/>
          <w:snapToGrid w:val="0"/>
        </w:rPr>
        <w:t>).</w:t>
      </w:r>
    </w:p>
    <w:p w14:paraId="5284359F" w14:textId="77777777" w:rsidR="004E0744" w:rsidRPr="00696037" w:rsidRDefault="004E0744" w:rsidP="004E0744">
      <w:pPr>
        <w:widowControl w:val="0"/>
        <w:tabs>
          <w:tab w:val="left" w:pos="710"/>
        </w:tabs>
        <w:spacing w:before="10" w:after="0" w:line="254" w:lineRule="exact"/>
        <w:ind w:left="1041"/>
        <w:jc w:val="both"/>
        <w:rPr>
          <w:rFonts w:eastAsia="Times New Roman" w:cs="Calibri"/>
          <w:snapToGrid w:val="0"/>
        </w:rPr>
      </w:pPr>
    </w:p>
    <w:p w14:paraId="01E115F2" w14:textId="77777777" w:rsidR="002C43E7" w:rsidRPr="00696037" w:rsidRDefault="002C43E7" w:rsidP="002C43E7">
      <w:pPr>
        <w:tabs>
          <w:tab w:val="left" w:pos="667"/>
        </w:tabs>
        <w:spacing w:before="250" w:after="0" w:line="240" w:lineRule="auto"/>
        <w:jc w:val="both"/>
        <w:rPr>
          <w:rFonts w:eastAsia="Times New Roman" w:cs="Calibri"/>
          <w:snapToGrid w:val="0"/>
          <w:lang w:val="en-US"/>
        </w:rPr>
      </w:pPr>
      <w:r w:rsidRPr="00696037">
        <w:rPr>
          <w:rFonts w:eastAsia="Times New Roman" w:cs="Calibri"/>
          <w:b/>
          <w:snapToGrid w:val="0"/>
        </w:rPr>
        <w:t>9.</w:t>
      </w:r>
      <w:r w:rsidRPr="00696037">
        <w:rPr>
          <w:rFonts w:eastAsia="Times New Roman" w:cs="Calibri"/>
          <w:b/>
          <w:snapToGrid w:val="0"/>
        </w:rPr>
        <w:tab/>
        <w:t>NAČIN IZRADE PONUDE:</w:t>
      </w:r>
    </w:p>
    <w:p w14:paraId="33138D00"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Ponuditelj mora u potpunosti popuniti Ponudbeni list ponude</w:t>
      </w:r>
    </w:p>
    <w:p w14:paraId="101519AA"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mora biti potpisana od strane ovlaštene osobe ponuditelja</w:t>
      </w:r>
    </w:p>
    <w:p w14:paraId="14863F04" w14:textId="77777777" w:rsidR="002C43E7" w:rsidRPr="00696037" w:rsidRDefault="002C43E7" w:rsidP="000030E4">
      <w:pPr>
        <w:widowControl w:val="0"/>
        <w:numPr>
          <w:ilvl w:val="0"/>
          <w:numId w:val="5"/>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se izrađuje na hrvatskom jeziku i latiničnom pismu</w:t>
      </w:r>
    </w:p>
    <w:p w14:paraId="7D2C2F07" w14:textId="77777777" w:rsidR="002C43E7" w:rsidRPr="00696037" w:rsidRDefault="002C43E7" w:rsidP="000030E4">
      <w:pPr>
        <w:widowControl w:val="0"/>
        <w:numPr>
          <w:ilvl w:val="0"/>
          <w:numId w:val="5"/>
        </w:numPr>
        <w:tabs>
          <w:tab w:val="left" w:pos="1368"/>
        </w:tabs>
        <w:spacing w:before="101" w:after="0" w:line="240" w:lineRule="auto"/>
        <w:ind w:left="1368" w:hanging="341"/>
        <w:jc w:val="both"/>
        <w:rPr>
          <w:rFonts w:eastAsia="Times New Roman" w:cs="Calibri"/>
          <w:snapToGrid w:val="0"/>
        </w:rPr>
      </w:pPr>
      <w:r w:rsidRPr="00696037">
        <w:rPr>
          <w:rFonts w:eastAsia="Times New Roman" w:cs="Calibri"/>
          <w:snapToGrid w:val="0"/>
        </w:rPr>
        <w:t>Za vrijeme roka za dostavu ponuda ponuditelji mogu postavljati upite i tražiti pojašnjenja vezana za Dokumentaciju za nadmetanje pod uvjetom da takav zahtjev dostave naručitelju najkasnije dva radna dana prije dostave ponuda.</w:t>
      </w:r>
    </w:p>
    <w:p w14:paraId="231510B0" w14:textId="77777777" w:rsidR="002C43E7" w:rsidRPr="00696037" w:rsidRDefault="002C43E7" w:rsidP="002C43E7">
      <w:pPr>
        <w:tabs>
          <w:tab w:val="left" w:pos="667"/>
        </w:tabs>
        <w:spacing w:before="240" w:after="0" w:line="240" w:lineRule="auto"/>
        <w:jc w:val="both"/>
        <w:rPr>
          <w:rFonts w:eastAsia="Times New Roman" w:cs="Calibri"/>
          <w:b/>
          <w:snapToGrid w:val="0"/>
        </w:rPr>
      </w:pPr>
      <w:r w:rsidRPr="00696037">
        <w:rPr>
          <w:rFonts w:eastAsia="Times New Roman" w:cs="Calibri"/>
          <w:b/>
          <w:snapToGrid w:val="0"/>
        </w:rPr>
        <w:t>10.</w:t>
      </w:r>
      <w:r w:rsidRPr="00696037">
        <w:rPr>
          <w:rFonts w:eastAsia="Times New Roman" w:cs="Calibri"/>
          <w:b/>
          <w:snapToGrid w:val="0"/>
        </w:rPr>
        <w:tab/>
        <w:t>NAČIN DOSTAVE PONUDE</w:t>
      </w:r>
    </w:p>
    <w:p w14:paraId="7A2DEE33" w14:textId="77777777" w:rsidR="002C43E7" w:rsidRPr="00696037" w:rsidRDefault="002C43E7" w:rsidP="002C43E7">
      <w:pPr>
        <w:spacing w:before="226" w:after="0" w:line="259" w:lineRule="exact"/>
        <w:ind w:left="691"/>
        <w:jc w:val="both"/>
        <w:rPr>
          <w:rFonts w:eastAsia="Times New Roman" w:cs="Calibri"/>
          <w:b/>
          <w:snapToGrid w:val="0"/>
        </w:rPr>
      </w:pPr>
      <w:r w:rsidRPr="00696037">
        <w:rPr>
          <w:rFonts w:eastAsia="Times New Roman" w:cs="Calibri"/>
          <w:b/>
          <w:snapToGrid w:val="0"/>
        </w:rPr>
        <w:t>Ponuditelj će dostaviti ponudu neposredno ili putem pošte složenu, uvezanu u cjelinu i zapakiranu u zatvorenu omotnicu, koja mora biti adresirana na adresu Naručitelja:</w:t>
      </w:r>
    </w:p>
    <w:p w14:paraId="4F18188E"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 xml:space="preserve">JAVNA USTANOVA „NACIONALNI PARK BRIJUNI“, </w:t>
      </w:r>
    </w:p>
    <w:p w14:paraId="6A72ED81"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52212 Fažana, Brionska 10  imati naznaku:</w:t>
      </w:r>
    </w:p>
    <w:p w14:paraId="560E599C" w14:textId="45E73384" w:rsidR="002C43E7" w:rsidRPr="00696037" w:rsidRDefault="002C43E7" w:rsidP="002C43E7">
      <w:pPr>
        <w:spacing w:before="86" w:after="0" w:line="254" w:lineRule="exact"/>
        <w:ind w:left="1210"/>
        <w:jc w:val="both"/>
        <w:rPr>
          <w:rFonts w:eastAsia="Times New Roman" w:cs="Calibri"/>
          <w:b/>
          <w:snapToGrid w:val="0"/>
        </w:rPr>
      </w:pPr>
      <w:r w:rsidRPr="00696037">
        <w:rPr>
          <w:rFonts w:eastAsia="Times New Roman" w:cs="Calibri"/>
          <w:snapToGrid w:val="0"/>
        </w:rPr>
        <w:t>„</w:t>
      </w:r>
      <w:r w:rsidRPr="00696037">
        <w:rPr>
          <w:rFonts w:eastAsia="Times New Roman" w:cs="Calibri"/>
          <w:b/>
          <w:snapToGrid w:val="0"/>
        </w:rPr>
        <w:t xml:space="preserve">PONUDA ZA – EV. BROJ: </w:t>
      </w:r>
      <w:r w:rsidR="008F04FA">
        <w:rPr>
          <w:rFonts w:eastAsia="Times New Roman" w:cs="Calibri"/>
          <w:b/>
          <w:snapToGrid w:val="0"/>
        </w:rPr>
        <w:t>432</w:t>
      </w:r>
      <w:r w:rsidR="00584407" w:rsidRPr="00696037">
        <w:rPr>
          <w:rFonts w:eastAsia="Times New Roman" w:cs="Calibri"/>
          <w:b/>
          <w:snapToGrid w:val="0"/>
        </w:rPr>
        <w:t>/2</w:t>
      </w:r>
      <w:r w:rsidR="00305C8F">
        <w:rPr>
          <w:rFonts w:eastAsia="Times New Roman" w:cs="Calibri"/>
          <w:b/>
          <w:snapToGrid w:val="0"/>
        </w:rPr>
        <w:t>1</w:t>
      </w:r>
      <w:r w:rsidRPr="00696037">
        <w:rPr>
          <w:rFonts w:eastAsia="Times New Roman" w:cs="Calibri"/>
          <w:b/>
          <w:snapToGrid w:val="0"/>
        </w:rPr>
        <w:t xml:space="preserve">  za </w:t>
      </w:r>
      <w:r w:rsidR="00DB001E">
        <w:rPr>
          <w:rFonts w:eastAsia="Times New Roman" w:cs="Calibri"/>
          <w:b/>
          <w:snapToGrid w:val="0"/>
        </w:rPr>
        <w:t xml:space="preserve">nabavu </w:t>
      </w:r>
      <w:r w:rsidR="008F04FA">
        <w:rPr>
          <w:rFonts w:eastAsia="Times New Roman" w:cs="Calibri"/>
          <w:b/>
          <w:snapToGrid w:val="0"/>
        </w:rPr>
        <w:t>Ostale usluge</w:t>
      </w:r>
      <w:r w:rsidR="004E0744">
        <w:rPr>
          <w:rFonts w:eastAsia="Times New Roman" w:cs="Calibri"/>
          <w:b/>
          <w:snapToGrid w:val="0"/>
        </w:rPr>
        <w:t xml:space="preserve"> MPA ENGAGE</w:t>
      </w:r>
      <w:r w:rsidRPr="00696037">
        <w:rPr>
          <w:rFonts w:eastAsia="Times New Roman" w:cs="Calibri"/>
          <w:b/>
          <w:snapToGrid w:val="0"/>
        </w:rPr>
        <w:t>“ s naznakom ne otvaraj</w:t>
      </w:r>
    </w:p>
    <w:p w14:paraId="7F909726" w14:textId="77777777" w:rsidR="002C43E7" w:rsidRPr="00696037" w:rsidRDefault="002C43E7" w:rsidP="002C43E7">
      <w:pPr>
        <w:spacing w:before="29" w:after="0" w:line="365" w:lineRule="exact"/>
        <w:ind w:left="1488"/>
        <w:jc w:val="both"/>
        <w:rPr>
          <w:rFonts w:eastAsia="Times New Roman" w:cs="Calibri"/>
          <w:snapToGrid w:val="0"/>
        </w:rPr>
      </w:pPr>
      <w:r w:rsidRPr="00696037">
        <w:rPr>
          <w:rFonts w:eastAsia="Times New Roman" w:cs="Calibri"/>
          <w:snapToGrid w:val="0"/>
        </w:rPr>
        <w:t>i</w:t>
      </w:r>
    </w:p>
    <w:p w14:paraId="69039911" w14:textId="77777777" w:rsidR="002C43E7" w:rsidRPr="00696037" w:rsidRDefault="002C43E7" w:rsidP="002C43E7">
      <w:pPr>
        <w:spacing w:after="0" w:line="365" w:lineRule="exact"/>
        <w:ind w:left="677"/>
        <w:jc w:val="both"/>
        <w:rPr>
          <w:rFonts w:eastAsia="Times New Roman" w:cs="Calibri"/>
          <w:snapToGrid w:val="0"/>
        </w:rPr>
      </w:pPr>
      <w:r w:rsidRPr="00696037">
        <w:rPr>
          <w:rFonts w:eastAsia="Times New Roman" w:cs="Calibri"/>
          <w:snapToGrid w:val="0"/>
        </w:rPr>
        <w:t>(c)      naziv i adresu ponuditelja.</w:t>
      </w:r>
    </w:p>
    <w:p w14:paraId="4A142294" w14:textId="56DDAECA" w:rsidR="002C43E7" w:rsidRPr="00EC75C0" w:rsidRDefault="002C43E7" w:rsidP="003600D7">
      <w:pPr>
        <w:spacing w:after="0" w:line="240" w:lineRule="auto"/>
        <w:ind w:left="682"/>
        <w:jc w:val="both"/>
        <w:rPr>
          <w:rFonts w:eastAsia="Times New Roman" w:cs="Calibri"/>
          <w:b/>
          <w:bCs/>
          <w:snapToGrid w:val="0"/>
        </w:rPr>
      </w:pPr>
      <w:r w:rsidRPr="00696037">
        <w:rPr>
          <w:rFonts w:eastAsia="Times New Roman" w:cs="Calibri"/>
          <w:snapToGrid w:val="0"/>
        </w:rPr>
        <w:t xml:space="preserve">Krajnji rok za dostavu ponude </w:t>
      </w:r>
      <w:r w:rsidRPr="00EC75C0">
        <w:rPr>
          <w:rFonts w:eastAsia="Times New Roman" w:cs="Calibri"/>
          <w:snapToGrid w:val="0"/>
        </w:rPr>
        <w:t>je</w:t>
      </w:r>
      <w:r w:rsidRPr="00B613A0">
        <w:rPr>
          <w:rFonts w:eastAsia="Times New Roman" w:cs="Calibri"/>
          <w:b/>
          <w:bCs/>
          <w:snapToGrid w:val="0"/>
        </w:rPr>
        <w:t>:</w:t>
      </w:r>
      <w:r w:rsidR="00D75689" w:rsidRPr="00B613A0">
        <w:rPr>
          <w:rFonts w:eastAsia="Times New Roman" w:cs="Calibri"/>
          <w:b/>
          <w:bCs/>
          <w:snapToGrid w:val="0"/>
        </w:rPr>
        <w:t xml:space="preserve"> </w:t>
      </w:r>
      <w:r w:rsidR="00B613A0" w:rsidRPr="00B613A0">
        <w:rPr>
          <w:rFonts w:eastAsia="Times New Roman" w:cs="Calibri"/>
          <w:b/>
          <w:bCs/>
          <w:snapToGrid w:val="0"/>
        </w:rPr>
        <w:t>10</w:t>
      </w:r>
      <w:r w:rsidR="00D75689" w:rsidRPr="00B613A0">
        <w:rPr>
          <w:rFonts w:eastAsia="Times New Roman" w:cs="Calibri"/>
          <w:b/>
          <w:bCs/>
          <w:snapToGrid w:val="0"/>
        </w:rPr>
        <w:t>. 08.</w:t>
      </w:r>
      <w:r w:rsidR="00266FE7" w:rsidRPr="00B613A0">
        <w:rPr>
          <w:rFonts w:eastAsia="Times New Roman" w:cs="Calibri"/>
          <w:b/>
          <w:bCs/>
          <w:snapToGrid w:val="0"/>
        </w:rPr>
        <w:t xml:space="preserve"> </w:t>
      </w:r>
      <w:r w:rsidRPr="00B613A0">
        <w:rPr>
          <w:rFonts w:eastAsia="Times New Roman" w:cs="Calibri"/>
          <w:b/>
          <w:bCs/>
          <w:snapToGrid w:val="0"/>
        </w:rPr>
        <w:t>20</w:t>
      </w:r>
      <w:r w:rsidR="005C727B" w:rsidRPr="00B613A0">
        <w:rPr>
          <w:rFonts w:eastAsia="Times New Roman" w:cs="Calibri"/>
          <w:b/>
          <w:bCs/>
          <w:snapToGrid w:val="0"/>
        </w:rPr>
        <w:t>2</w:t>
      </w:r>
      <w:r w:rsidR="00B70013" w:rsidRPr="00B613A0">
        <w:rPr>
          <w:rFonts w:eastAsia="Times New Roman" w:cs="Calibri"/>
          <w:b/>
          <w:bCs/>
          <w:snapToGrid w:val="0"/>
        </w:rPr>
        <w:t>1</w:t>
      </w:r>
      <w:r w:rsidRPr="00B613A0">
        <w:rPr>
          <w:rFonts w:eastAsia="Times New Roman" w:cs="Calibri"/>
          <w:b/>
          <w:bCs/>
          <w:snapToGrid w:val="0"/>
        </w:rPr>
        <w:t>. godine do</w:t>
      </w:r>
      <w:r w:rsidRPr="00EC75C0">
        <w:rPr>
          <w:rFonts w:eastAsia="Times New Roman" w:cs="Calibri"/>
          <w:b/>
          <w:bCs/>
          <w:snapToGrid w:val="0"/>
        </w:rPr>
        <w:t xml:space="preserve"> </w:t>
      </w:r>
      <w:r w:rsidR="005C727B" w:rsidRPr="00EC75C0">
        <w:rPr>
          <w:rFonts w:eastAsia="Times New Roman" w:cs="Calibri"/>
          <w:b/>
          <w:bCs/>
          <w:snapToGrid w:val="0"/>
        </w:rPr>
        <w:t>12</w:t>
      </w:r>
      <w:r w:rsidRPr="00EC75C0">
        <w:rPr>
          <w:rFonts w:eastAsia="Times New Roman" w:cs="Calibri"/>
          <w:b/>
          <w:bCs/>
          <w:snapToGrid w:val="0"/>
        </w:rPr>
        <w:t>:00 sati.</w:t>
      </w:r>
    </w:p>
    <w:p w14:paraId="017F55D8" w14:textId="77777777" w:rsidR="002C43E7" w:rsidRPr="00696037" w:rsidRDefault="002C43E7" w:rsidP="003600D7">
      <w:pPr>
        <w:spacing w:before="91" w:after="0" w:line="240" w:lineRule="auto"/>
        <w:ind w:left="677"/>
        <w:jc w:val="both"/>
        <w:rPr>
          <w:rFonts w:eastAsia="Times New Roman" w:cs="Calibri"/>
          <w:snapToGrid w:val="0"/>
        </w:rPr>
      </w:pPr>
      <w:r w:rsidRPr="00696037">
        <w:rPr>
          <w:rFonts w:eastAsia="Times New Roman" w:cs="Calibri"/>
          <w:snapToGrid w:val="0"/>
        </w:rPr>
        <w:t>Ponuda mora biti uvedena u Upisnik o zaprimanju ponuda do isteka krajnjeg roka za dostavu ponude.</w:t>
      </w:r>
    </w:p>
    <w:p w14:paraId="0D0CFD4A" w14:textId="77777777" w:rsidR="002C43E7" w:rsidRPr="00696037" w:rsidRDefault="002C43E7" w:rsidP="003600D7">
      <w:pPr>
        <w:spacing w:before="134" w:after="0" w:line="240" w:lineRule="auto"/>
        <w:ind w:left="667"/>
        <w:jc w:val="both"/>
        <w:rPr>
          <w:rFonts w:eastAsia="Times New Roman" w:cs="Calibri"/>
          <w:snapToGrid w:val="0"/>
          <w:u w:val="single"/>
        </w:rPr>
      </w:pPr>
      <w:r w:rsidRPr="00696037">
        <w:rPr>
          <w:rFonts w:eastAsia="Times New Roman" w:cs="Calibri"/>
          <w:snapToGrid w:val="0"/>
          <w:u w:val="single"/>
        </w:rPr>
        <w:t>Otvaranje ponuda nije javno.</w:t>
      </w:r>
    </w:p>
    <w:p w14:paraId="465DADBD" w14:textId="77777777" w:rsidR="002C43E7" w:rsidRPr="00696037" w:rsidRDefault="002C43E7" w:rsidP="002C43E7">
      <w:pPr>
        <w:spacing w:before="144" w:after="0" w:line="240" w:lineRule="auto"/>
        <w:ind w:left="672"/>
        <w:jc w:val="both"/>
        <w:rPr>
          <w:rFonts w:eastAsia="Times New Roman" w:cs="Calibri"/>
          <w:snapToGrid w:val="0"/>
        </w:rPr>
      </w:pPr>
      <w:r w:rsidRPr="00696037">
        <w:rPr>
          <w:rFonts w:eastAsia="Times New Roman" w:cs="Calibri"/>
          <w:snapToGrid w:val="0"/>
        </w:rPr>
        <w:t>Ponude se otvaraju prema rednom broju iz upisnika o zaprimanju ponuda.</w:t>
      </w:r>
    </w:p>
    <w:p w14:paraId="12DF174C"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11.</w:t>
      </w:r>
      <w:r w:rsidRPr="00696037">
        <w:rPr>
          <w:rFonts w:eastAsia="Times New Roman" w:cs="Calibri"/>
          <w:b/>
          <w:snapToGrid w:val="0"/>
        </w:rPr>
        <w:tab/>
        <w:t>NAČIN ODREĐIVANJA CIJENE PONUDE</w:t>
      </w:r>
    </w:p>
    <w:p w14:paraId="138D827F" w14:textId="77777777" w:rsidR="002C43E7" w:rsidRPr="00696037" w:rsidRDefault="002C43E7" w:rsidP="002C43E7">
      <w:pPr>
        <w:spacing w:before="53" w:after="0" w:line="259" w:lineRule="exact"/>
        <w:ind w:left="653"/>
        <w:jc w:val="both"/>
        <w:rPr>
          <w:rFonts w:eastAsia="Times New Roman" w:cs="Calibri"/>
          <w:snapToGrid w:val="0"/>
        </w:rPr>
      </w:pPr>
      <w:r w:rsidRPr="00696037">
        <w:rPr>
          <w:rFonts w:eastAsia="Times New Roman" w:cs="Calibri"/>
          <w:snapToGrid w:val="0"/>
        </w:rPr>
        <w:t>Ponuditelj dostavlja ponudu s cijenom izraženom u hrvatskim kunama, bez poreza na dodanu vrijednost (u daljnjem tekstu: PDV). Cijena ponude piše se brojkama.</w:t>
      </w:r>
    </w:p>
    <w:p w14:paraId="36D40B58" w14:textId="77777777" w:rsidR="002C43E7" w:rsidRPr="00696037" w:rsidRDefault="002C43E7" w:rsidP="002C43E7">
      <w:pPr>
        <w:spacing w:before="53" w:after="0" w:line="259" w:lineRule="exact"/>
        <w:ind w:left="653"/>
        <w:jc w:val="both"/>
        <w:rPr>
          <w:rFonts w:eastAsia="Times New Roman" w:cs="Calibri"/>
          <w:snapToGrid w:val="0"/>
        </w:rPr>
      </w:pPr>
    </w:p>
    <w:p w14:paraId="7FC3F433" w14:textId="7CDED290" w:rsidR="002C43E7" w:rsidRPr="00696037" w:rsidRDefault="002C43E7" w:rsidP="002C43E7">
      <w:pPr>
        <w:spacing w:after="0" w:line="254" w:lineRule="exact"/>
        <w:ind w:left="725"/>
        <w:jc w:val="both"/>
        <w:rPr>
          <w:rFonts w:eastAsia="Times New Roman" w:cs="Calibri"/>
          <w:snapToGrid w:val="0"/>
        </w:rPr>
      </w:pPr>
      <w:r w:rsidRPr="00696037">
        <w:rPr>
          <w:rFonts w:eastAsia="Times New Roman" w:cs="Calibri"/>
          <w:snapToGrid w:val="0"/>
        </w:rPr>
        <w:t xml:space="preserve">Cijena ponude izražava se za cjelokupan predmet nabave i to na bazi Troškovnika </w:t>
      </w:r>
      <w:r w:rsidR="008F04FA">
        <w:rPr>
          <w:rFonts w:eastAsia="Times New Roman" w:cs="Calibri"/>
          <w:snapToGrid w:val="0"/>
        </w:rPr>
        <w:t xml:space="preserve">– Prilog III </w:t>
      </w:r>
      <w:r w:rsidRPr="00696037">
        <w:rPr>
          <w:rFonts w:eastAsia="Times New Roman" w:cs="Calibri"/>
          <w:snapToGrid w:val="0"/>
        </w:rPr>
        <w:t>iz ponude koju je dostavio ponuditelj</w:t>
      </w:r>
      <w:r w:rsidR="000A4431">
        <w:rPr>
          <w:rFonts w:eastAsia="Times New Roman" w:cs="Calibri"/>
          <w:snapToGrid w:val="0"/>
        </w:rPr>
        <w:t>.</w:t>
      </w:r>
      <w:r w:rsidRPr="00696037">
        <w:rPr>
          <w:rFonts w:eastAsia="Times New Roman" w:cs="Calibri"/>
          <w:snapToGrid w:val="0"/>
        </w:rPr>
        <w:t xml:space="preserve"> U cijenu ponude su uračunati svi troškovi i popusti, bez PDV-a.</w:t>
      </w:r>
    </w:p>
    <w:p w14:paraId="1B7C4270" w14:textId="77777777" w:rsidR="002C43E7" w:rsidRPr="00696037" w:rsidRDefault="002C43E7" w:rsidP="002C43E7">
      <w:pPr>
        <w:spacing w:before="134" w:after="0" w:line="240" w:lineRule="auto"/>
        <w:ind w:left="725"/>
        <w:jc w:val="both"/>
        <w:rPr>
          <w:rFonts w:eastAsia="Times New Roman" w:cs="Calibri"/>
          <w:snapToGrid w:val="0"/>
        </w:rPr>
      </w:pPr>
      <w:r w:rsidRPr="00696037">
        <w:rPr>
          <w:rFonts w:eastAsia="Times New Roman" w:cs="Calibri"/>
          <w:snapToGrid w:val="0"/>
        </w:rPr>
        <w:t>Ponuditelj će ispuniti jedinične cijene i ukupne iznose za sve stavke opisane u Troškovniku.</w:t>
      </w:r>
    </w:p>
    <w:p w14:paraId="090D8A8C" w14:textId="77777777" w:rsidR="002C43E7" w:rsidRPr="00696037" w:rsidRDefault="002C43E7" w:rsidP="002C43E7">
      <w:pPr>
        <w:spacing w:before="115" w:after="0" w:line="254" w:lineRule="exact"/>
        <w:ind w:left="720"/>
        <w:jc w:val="both"/>
        <w:rPr>
          <w:rFonts w:eastAsia="Times New Roman" w:cs="Calibri"/>
          <w:snapToGrid w:val="0"/>
        </w:rPr>
      </w:pPr>
      <w:r w:rsidRPr="00696037">
        <w:rPr>
          <w:rFonts w:eastAsia="Times New Roman" w:cs="Calibri"/>
          <w:snapToGrid w:val="0"/>
        </w:rPr>
        <w:t>Ponuđene jedinične cijene iz Troškovnika su nepromjenjive i obuhvaćaju sve troškove i izdatke ponuditelja vezano za predmet nadmetanja (osim PDV-a).</w:t>
      </w:r>
    </w:p>
    <w:p w14:paraId="6788D7C0" w14:textId="77777777" w:rsidR="002C43E7" w:rsidRPr="00696037" w:rsidRDefault="002C43E7" w:rsidP="002C43E7">
      <w:pPr>
        <w:tabs>
          <w:tab w:val="left" w:pos="667"/>
        </w:tabs>
        <w:spacing w:before="235" w:after="0" w:line="240" w:lineRule="auto"/>
        <w:jc w:val="both"/>
        <w:rPr>
          <w:rFonts w:eastAsia="Times New Roman" w:cs="Calibri"/>
          <w:b/>
          <w:snapToGrid w:val="0"/>
        </w:rPr>
      </w:pPr>
      <w:r w:rsidRPr="00696037">
        <w:rPr>
          <w:rFonts w:eastAsia="Times New Roman" w:cs="Calibri"/>
          <w:b/>
          <w:snapToGrid w:val="0"/>
        </w:rPr>
        <w:lastRenderedPageBreak/>
        <w:t>12.</w:t>
      </w:r>
      <w:r w:rsidRPr="00696037">
        <w:rPr>
          <w:rFonts w:eastAsia="Times New Roman" w:cs="Calibri"/>
          <w:b/>
          <w:snapToGrid w:val="0"/>
        </w:rPr>
        <w:tab/>
        <w:t>KRITERIJ ZA ODABIR PONUDE</w:t>
      </w:r>
    </w:p>
    <w:p w14:paraId="07C9D81D" w14:textId="59BB70AD" w:rsidR="002C43E7" w:rsidRPr="00696037" w:rsidRDefault="002C43E7" w:rsidP="002C43E7">
      <w:pPr>
        <w:spacing w:before="62" w:after="0" w:line="254" w:lineRule="exact"/>
        <w:ind w:left="706"/>
        <w:jc w:val="both"/>
        <w:rPr>
          <w:rFonts w:eastAsia="Times New Roman" w:cs="Calibri"/>
          <w:snapToGrid w:val="0"/>
        </w:rPr>
      </w:pPr>
      <w:r w:rsidRPr="00696037">
        <w:rPr>
          <w:rFonts w:eastAsia="Times New Roman" w:cs="Calibri"/>
          <w:snapToGrid w:val="0"/>
        </w:rPr>
        <w:t xml:space="preserve">Kriterij na kojem Naručitelj temelji odabir je </w:t>
      </w:r>
      <w:r w:rsidR="000E78AD">
        <w:rPr>
          <w:rFonts w:eastAsia="Times New Roman" w:cs="Calibri"/>
          <w:snapToGrid w:val="0"/>
        </w:rPr>
        <w:t xml:space="preserve">ekonomski najpovoljnija ponuda </w:t>
      </w:r>
      <w:r w:rsidRPr="00696037">
        <w:rPr>
          <w:rFonts w:eastAsia="Times New Roman" w:cs="Calibri"/>
          <w:snapToGrid w:val="0"/>
        </w:rPr>
        <w:t xml:space="preserve"> uz ispunjenje uvjeta traženih točkom 6.  Ove Dokumentacije.</w:t>
      </w:r>
    </w:p>
    <w:p w14:paraId="3CDC6743" w14:textId="3EEDB6C6" w:rsidR="000E78AD" w:rsidRDefault="002C43E7" w:rsidP="008F04FA">
      <w:pPr>
        <w:spacing w:before="120" w:after="0" w:line="250" w:lineRule="exact"/>
        <w:ind w:left="706"/>
        <w:jc w:val="both"/>
        <w:rPr>
          <w:rFonts w:eastAsia="Times New Roman" w:cs="Calibri"/>
          <w:snapToGrid w:val="0"/>
        </w:rPr>
      </w:pPr>
      <w:r w:rsidRPr="00696037">
        <w:rPr>
          <w:rFonts w:eastAsia="Times New Roman" w:cs="Calibri"/>
          <w:snapToGrid w:val="0"/>
        </w:rPr>
        <w:t>Naručitelj zadržava pravo u pojedinim slučajevima odabrati ponudu neovisno o ispunjenju traženih uvjeta iz točki 6. Ove Dokumentacije.</w:t>
      </w:r>
    </w:p>
    <w:p w14:paraId="40899CF3" w14:textId="77777777" w:rsidR="00A350D4" w:rsidRDefault="00A350D4" w:rsidP="008F04FA">
      <w:pPr>
        <w:spacing w:before="120" w:after="0" w:line="250" w:lineRule="exact"/>
        <w:ind w:left="706"/>
        <w:jc w:val="both"/>
        <w:rPr>
          <w:rFonts w:eastAsia="Times New Roman" w:cs="Calibri"/>
          <w:snapToGrid w:val="0"/>
        </w:rPr>
      </w:pPr>
    </w:p>
    <w:p w14:paraId="2DB659B8" w14:textId="77777777" w:rsidR="000E78AD" w:rsidRPr="006F38A1" w:rsidRDefault="000E78AD" w:rsidP="000E78AD">
      <w:pPr>
        <w:jc w:val="both"/>
        <w:rPr>
          <w:b/>
          <w:bCs/>
        </w:rPr>
      </w:pPr>
      <w:r w:rsidRPr="006F38A1">
        <w:rPr>
          <w:b/>
          <w:bCs/>
        </w:rPr>
        <w:t>KRITERIJI ZA ODABIR EKONOMSKI NAJPOVOLJNIJE PONUDE I NJIHOV RELATIVNI ZNAČAJ:</w:t>
      </w:r>
    </w:p>
    <w:tbl>
      <w:tblPr>
        <w:tblStyle w:val="TableGrid"/>
        <w:tblW w:w="8765" w:type="dxa"/>
        <w:tblLayout w:type="fixed"/>
        <w:tblLook w:val="04A0" w:firstRow="1" w:lastRow="0" w:firstColumn="1" w:lastColumn="0" w:noHBand="0" w:noVBand="1"/>
      </w:tblPr>
      <w:tblGrid>
        <w:gridCol w:w="1175"/>
        <w:gridCol w:w="3036"/>
        <w:gridCol w:w="2699"/>
        <w:gridCol w:w="1855"/>
      </w:tblGrid>
      <w:tr w:rsidR="008F04FA" w14:paraId="5E3F7CD9" w14:textId="77777777" w:rsidTr="008F04FA">
        <w:trPr>
          <w:trHeight w:val="730"/>
        </w:trPr>
        <w:tc>
          <w:tcPr>
            <w:tcW w:w="1175" w:type="dxa"/>
          </w:tcPr>
          <w:p w14:paraId="479CA85B" w14:textId="7231961F" w:rsidR="008F04FA" w:rsidRDefault="008F04FA" w:rsidP="008F04FA">
            <w:pPr>
              <w:jc w:val="both"/>
            </w:pPr>
            <w:proofErr w:type="spellStart"/>
            <w:r>
              <w:t>Red.broj</w:t>
            </w:r>
            <w:proofErr w:type="spellEnd"/>
          </w:p>
        </w:tc>
        <w:tc>
          <w:tcPr>
            <w:tcW w:w="3036" w:type="dxa"/>
          </w:tcPr>
          <w:p w14:paraId="5FF393F5" w14:textId="735910BB" w:rsidR="008F04FA" w:rsidRDefault="008F04FA" w:rsidP="008F04FA">
            <w:pPr>
              <w:jc w:val="both"/>
            </w:pPr>
            <w:r>
              <w:t>Kriterij</w:t>
            </w:r>
          </w:p>
        </w:tc>
        <w:tc>
          <w:tcPr>
            <w:tcW w:w="2699" w:type="dxa"/>
          </w:tcPr>
          <w:p w14:paraId="1E80033C" w14:textId="3AE3BE4F" w:rsidR="008F04FA" w:rsidRDefault="008F04FA" w:rsidP="008F04FA">
            <w:pPr>
              <w:jc w:val="center"/>
            </w:pPr>
            <w:r>
              <w:t>Relativni ponder</w:t>
            </w:r>
          </w:p>
        </w:tc>
        <w:tc>
          <w:tcPr>
            <w:tcW w:w="1855" w:type="dxa"/>
          </w:tcPr>
          <w:p w14:paraId="3008D77C" w14:textId="4E08B796" w:rsidR="008F04FA" w:rsidRDefault="008F04FA" w:rsidP="008F04FA">
            <w:pPr>
              <w:jc w:val="both"/>
            </w:pPr>
            <w:r>
              <w:t>Max broj bodova</w:t>
            </w:r>
          </w:p>
        </w:tc>
      </w:tr>
      <w:tr w:rsidR="008F04FA" w14:paraId="6D39D66F" w14:textId="77777777" w:rsidTr="008F04FA">
        <w:trPr>
          <w:trHeight w:val="451"/>
        </w:trPr>
        <w:tc>
          <w:tcPr>
            <w:tcW w:w="1175" w:type="dxa"/>
          </w:tcPr>
          <w:p w14:paraId="44A571A4" w14:textId="6158899F" w:rsidR="008F04FA" w:rsidRDefault="008F04FA" w:rsidP="008F04FA">
            <w:pPr>
              <w:jc w:val="both"/>
            </w:pPr>
            <w:r>
              <w:t>1.</w:t>
            </w:r>
          </w:p>
        </w:tc>
        <w:tc>
          <w:tcPr>
            <w:tcW w:w="3036" w:type="dxa"/>
          </w:tcPr>
          <w:p w14:paraId="1A056E22" w14:textId="1CA493CC" w:rsidR="008F04FA" w:rsidRDefault="008F04FA" w:rsidP="008F04FA">
            <w:pPr>
              <w:jc w:val="both"/>
            </w:pPr>
            <w:r>
              <w:t>CIJENA PONUDE (C)</w:t>
            </w:r>
          </w:p>
        </w:tc>
        <w:tc>
          <w:tcPr>
            <w:tcW w:w="2699" w:type="dxa"/>
          </w:tcPr>
          <w:p w14:paraId="5D5EC1C0" w14:textId="70C6B653" w:rsidR="008F04FA" w:rsidRDefault="008F04FA" w:rsidP="008F04FA">
            <w:pPr>
              <w:jc w:val="center"/>
            </w:pPr>
            <w:r>
              <w:t>60%</w:t>
            </w:r>
          </w:p>
        </w:tc>
        <w:tc>
          <w:tcPr>
            <w:tcW w:w="1855" w:type="dxa"/>
          </w:tcPr>
          <w:p w14:paraId="173BD3D2" w14:textId="124D775B" w:rsidR="008F04FA" w:rsidRDefault="008F04FA" w:rsidP="008F04FA">
            <w:pPr>
              <w:jc w:val="center"/>
            </w:pPr>
            <w:r>
              <w:t>60</w:t>
            </w:r>
          </w:p>
        </w:tc>
      </w:tr>
      <w:tr w:rsidR="008F04FA" w14:paraId="56C8E2D1" w14:textId="77777777" w:rsidTr="008F04FA">
        <w:trPr>
          <w:trHeight w:val="730"/>
        </w:trPr>
        <w:tc>
          <w:tcPr>
            <w:tcW w:w="1175" w:type="dxa"/>
          </w:tcPr>
          <w:p w14:paraId="5EE45489" w14:textId="6CEC3319" w:rsidR="008F04FA" w:rsidRDefault="008F04FA" w:rsidP="008F04FA">
            <w:pPr>
              <w:jc w:val="both"/>
            </w:pPr>
            <w:r>
              <w:t>2.</w:t>
            </w:r>
          </w:p>
        </w:tc>
        <w:tc>
          <w:tcPr>
            <w:tcW w:w="3036" w:type="dxa"/>
          </w:tcPr>
          <w:p w14:paraId="788C017B" w14:textId="3C7146F6" w:rsidR="008F04FA" w:rsidRPr="00BE672E" w:rsidRDefault="008F04FA" w:rsidP="008F04FA">
            <w:r>
              <w:t>SPECIFIČNO ISKUSTVO STRUČNJAKA 1 – STRUČNJAK FACILITATOR (F)</w:t>
            </w:r>
          </w:p>
        </w:tc>
        <w:tc>
          <w:tcPr>
            <w:tcW w:w="2699" w:type="dxa"/>
          </w:tcPr>
          <w:p w14:paraId="2E21B33C" w14:textId="60BC0F07" w:rsidR="008F04FA" w:rsidRDefault="008F04FA" w:rsidP="008F04FA">
            <w:pPr>
              <w:jc w:val="center"/>
            </w:pPr>
            <w:r>
              <w:t>20%</w:t>
            </w:r>
          </w:p>
        </w:tc>
        <w:tc>
          <w:tcPr>
            <w:tcW w:w="1855" w:type="dxa"/>
          </w:tcPr>
          <w:p w14:paraId="5DE5DFD5" w14:textId="29995A35" w:rsidR="008F04FA" w:rsidRDefault="008F04FA" w:rsidP="008F04FA">
            <w:pPr>
              <w:jc w:val="center"/>
            </w:pPr>
            <w:r>
              <w:t>20</w:t>
            </w:r>
          </w:p>
        </w:tc>
      </w:tr>
      <w:tr w:rsidR="008F04FA" w14:paraId="5C2538A2" w14:textId="77777777" w:rsidTr="008F04FA">
        <w:trPr>
          <w:trHeight w:val="730"/>
        </w:trPr>
        <w:tc>
          <w:tcPr>
            <w:tcW w:w="1175" w:type="dxa"/>
          </w:tcPr>
          <w:p w14:paraId="73B2501A" w14:textId="7E5D02DF" w:rsidR="008F04FA" w:rsidRDefault="008F04FA" w:rsidP="008F04FA">
            <w:pPr>
              <w:jc w:val="both"/>
            </w:pPr>
            <w:r>
              <w:t>3.</w:t>
            </w:r>
          </w:p>
        </w:tc>
        <w:tc>
          <w:tcPr>
            <w:tcW w:w="3036" w:type="dxa"/>
          </w:tcPr>
          <w:p w14:paraId="1AB7F008" w14:textId="514428CF" w:rsidR="008F04FA" w:rsidRDefault="008F04FA" w:rsidP="008F04FA">
            <w:r>
              <w:t>SPECIFIČNO ISKUSTVO STRUČNJAKA 2 –  STRUČNJAK IZ PODRUČJA PRIRODNIH ZNANOSTI (B)</w:t>
            </w:r>
          </w:p>
        </w:tc>
        <w:tc>
          <w:tcPr>
            <w:tcW w:w="2699" w:type="dxa"/>
          </w:tcPr>
          <w:p w14:paraId="1D801CAE" w14:textId="3EDE7A85" w:rsidR="008F04FA" w:rsidRDefault="008F04FA" w:rsidP="008F04FA">
            <w:pPr>
              <w:jc w:val="center"/>
            </w:pPr>
            <w:r>
              <w:t>20%</w:t>
            </w:r>
          </w:p>
        </w:tc>
        <w:tc>
          <w:tcPr>
            <w:tcW w:w="1855" w:type="dxa"/>
          </w:tcPr>
          <w:p w14:paraId="56D8F469" w14:textId="780F1AAD" w:rsidR="008F04FA" w:rsidRDefault="008F04FA" w:rsidP="008F04FA">
            <w:pPr>
              <w:jc w:val="center"/>
            </w:pPr>
            <w:r>
              <w:t>20</w:t>
            </w:r>
          </w:p>
        </w:tc>
      </w:tr>
      <w:tr w:rsidR="008F04FA" w14:paraId="507EFEFC" w14:textId="77777777" w:rsidTr="008F04FA">
        <w:trPr>
          <w:trHeight w:val="451"/>
        </w:trPr>
        <w:tc>
          <w:tcPr>
            <w:tcW w:w="1175" w:type="dxa"/>
          </w:tcPr>
          <w:p w14:paraId="1AFA8C8D" w14:textId="77777777" w:rsidR="008F04FA" w:rsidRDefault="008F04FA" w:rsidP="008F04FA">
            <w:pPr>
              <w:jc w:val="both"/>
            </w:pPr>
          </w:p>
        </w:tc>
        <w:tc>
          <w:tcPr>
            <w:tcW w:w="3036" w:type="dxa"/>
          </w:tcPr>
          <w:p w14:paraId="18EEADB4" w14:textId="18BC51F2" w:rsidR="008F04FA" w:rsidRDefault="008F04FA" w:rsidP="008F04FA">
            <w:r>
              <w:t>Maksimalni broj bodova</w:t>
            </w:r>
          </w:p>
        </w:tc>
        <w:tc>
          <w:tcPr>
            <w:tcW w:w="2699" w:type="dxa"/>
          </w:tcPr>
          <w:p w14:paraId="178A99E0" w14:textId="0BA06D4F" w:rsidR="008F04FA" w:rsidRDefault="008F04FA" w:rsidP="008F04FA">
            <w:pPr>
              <w:jc w:val="center"/>
            </w:pPr>
            <w:r>
              <w:t>100%</w:t>
            </w:r>
          </w:p>
        </w:tc>
        <w:tc>
          <w:tcPr>
            <w:tcW w:w="1855" w:type="dxa"/>
          </w:tcPr>
          <w:p w14:paraId="3B3DE4CA" w14:textId="248E329D" w:rsidR="008F04FA" w:rsidRDefault="008F04FA" w:rsidP="008F04FA">
            <w:pPr>
              <w:jc w:val="center"/>
            </w:pPr>
            <w:r>
              <w:t>100</w:t>
            </w:r>
          </w:p>
        </w:tc>
      </w:tr>
    </w:tbl>
    <w:p w14:paraId="3308EF13" w14:textId="77777777" w:rsidR="000E78AD" w:rsidRDefault="000E78AD" w:rsidP="000E78AD">
      <w:pPr>
        <w:spacing w:after="0"/>
        <w:jc w:val="both"/>
      </w:pPr>
    </w:p>
    <w:p w14:paraId="2C0A83E4" w14:textId="77777777" w:rsidR="008F04FA" w:rsidRDefault="008F04FA" w:rsidP="008F04FA">
      <w:pPr>
        <w:spacing w:after="0"/>
        <w:jc w:val="both"/>
      </w:pPr>
      <w:r>
        <w:t>Naručitelj će sklopiti ugovor o javnoj nabavi s ponuditeljem koji je dobio najviši ukupan broj bodova.</w:t>
      </w:r>
    </w:p>
    <w:p w14:paraId="4074B38C" w14:textId="77777777" w:rsidR="000E78AD" w:rsidRDefault="000E78AD" w:rsidP="000E78AD">
      <w:pPr>
        <w:spacing w:after="0"/>
        <w:jc w:val="both"/>
      </w:pPr>
      <w:r>
        <w:t>Naručitelj je radi lakšeg računanja svakom kriteriju prema njegovom relativnom značaju dodijelio maksimalan broj bodova.</w:t>
      </w:r>
    </w:p>
    <w:p w14:paraId="5818E43D" w14:textId="77777777" w:rsidR="000E78AD" w:rsidRDefault="000E78AD" w:rsidP="000E78AD">
      <w:pPr>
        <w:spacing w:after="0"/>
        <w:jc w:val="both"/>
      </w:pPr>
    </w:p>
    <w:p w14:paraId="4DF8E4F5" w14:textId="77777777" w:rsidR="000E78AD" w:rsidRDefault="000E78AD" w:rsidP="000E78AD">
      <w:pPr>
        <w:jc w:val="both"/>
      </w:pPr>
      <w:r>
        <w:t xml:space="preserve">Formula po kojoj se izračunava ekonomski najpovoljnija ponuda je: </w:t>
      </w:r>
    </w:p>
    <w:p w14:paraId="60745AF3" w14:textId="3A4E9CF0" w:rsidR="000E78AD" w:rsidRDefault="000E78AD" w:rsidP="000E78AD">
      <w:pPr>
        <w:spacing w:after="0"/>
        <w:jc w:val="center"/>
      </w:pPr>
      <w:r>
        <w:t>UB = C+</w:t>
      </w:r>
      <w:r w:rsidR="000E5D84">
        <w:t>St1+St2</w:t>
      </w:r>
    </w:p>
    <w:p w14:paraId="6AD21536" w14:textId="77777777" w:rsidR="000E78AD" w:rsidRDefault="000E78AD" w:rsidP="000E78AD">
      <w:pPr>
        <w:spacing w:after="0"/>
        <w:jc w:val="both"/>
      </w:pPr>
    </w:p>
    <w:p w14:paraId="188498E7" w14:textId="77777777" w:rsidR="000E78AD" w:rsidRDefault="000E78AD" w:rsidP="000E78AD">
      <w:pPr>
        <w:spacing w:after="0"/>
        <w:jc w:val="both"/>
      </w:pPr>
      <w:r>
        <w:t xml:space="preserve">Pri čemu je: </w:t>
      </w:r>
    </w:p>
    <w:p w14:paraId="31EA9921" w14:textId="77777777" w:rsidR="000E78AD" w:rsidRPr="00955022" w:rsidRDefault="000E78AD" w:rsidP="000E78AD">
      <w:pPr>
        <w:pStyle w:val="Default"/>
        <w:rPr>
          <w:sz w:val="22"/>
          <w:szCs w:val="22"/>
          <w:lang w:val="hr-HR"/>
        </w:rPr>
      </w:pPr>
      <w:r w:rsidRPr="00955022">
        <w:rPr>
          <w:sz w:val="22"/>
          <w:szCs w:val="22"/>
          <w:lang w:val="hr-HR"/>
        </w:rPr>
        <w:t xml:space="preserve">UB = ukupan broj bodova </w:t>
      </w:r>
      <w:r>
        <w:rPr>
          <w:sz w:val="22"/>
          <w:szCs w:val="22"/>
          <w:lang w:val="hr-HR"/>
        </w:rPr>
        <w:t>ponude koja se ocjenjuje</w:t>
      </w:r>
    </w:p>
    <w:p w14:paraId="10015E35" w14:textId="77777777" w:rsidR="000E78AD" w:rsidRPr="00955022" w:rsidRDefault="000E78AD" w:rsidP="000E78AD">
      <w:pPr>
        <w:pStyle w:val="Default"/>
        <w:rPr>
          <w:sz w:val="22"/>
          <w:szCs w:val="22"/>
          <w:lang w:val="hr-HR"/>
        </w:rPr>
      </w:pPr>
      <w:r w:rsidRPr="00955022">
        <w:rPr>
          <w:sz w:val="22"/>
          <w:szCs w:val="22"/>
          <w:lang w:val="hr-HR"/>
        </w:rPr>
        <w:t xml:space="preserve">C = broj bodova </w:t>
      </w:r>
      <w:r>
        <w:rPr>
          <w:sz w:val="22"/>
          <w:szCs w:val="22"/>
          <w:lang w:val="hr-HR"/>
        </w:rPr>
        <w:t>za ponudu koja se ocjenjuje po kriteriju „cijena ponude“</w:t>
      </w:r>
    </w:p>
    <w:p w14:paraId="1F87DB37" w14:textId="2AF8C1FA" w:rsidR="000E78AD" w:rsidRDefault="000E5D84" w:rsidP="000E78AD">
      <w:pPr>
        <w:spacing w:after="0"/>
        <w:jc w:val="both"/>
      </w:pPr>
      <w:r>
        <w:t>St1</w:t>
      </w:r>
      <w:r w:rsidR="000E78AD">
        <w:t xml:space="preserve">= broj bodova koji je dobila ponuda za specifično iskustvo stručnjaka 1 </w:t>
      </w:r>
      <w:r w:rsidR="00732FAA">
        <w:t>–</w:t>
      </w:r>
      <w:r w:rsidR="000E78AD">
        <w:t xml:space="preserve"> </w:t>
      </w:r>
      <w:r w:rsidR="00732FAA">
        <w:t>Stručnjak f</w:t>
      </w:r>
      <w:r w:rsidR="008F04FA">
        <w:t>acilitator</w:t>
      </w:r>
    </w:p>
    <w:p w14:paraId="39F19D28" w14:textId="6EC7FA6C" w:rsidR="000E78AD" w:rsidRDefault="000E5D84" w:rsidP="000E78AD">
      <w:pPr>
        <w:spacing w:after="0"/>
        <w:jc w:val="both"/>
      </w:pPr>
      <w:r>
        <w:t>St2</w:t>
      </w:r>
      <w:r w:rsidR="000E78AD">
        <w:t xml:space="preserve">= broj bodova koji je dobila ponuda za specifično iskustvo stručnjaka 2 – </w:t>
      </w:r>
      <w:r w:rsidR="008F04FA">
        <w:t xml:space="preserve">Stručnjak </w:t>
      </w:r>
      <w:r w:rsidR="00732FAA">
        <w:t>iz područja prirodnih znanosti</w:t>
      </w:r>
    </w:p>
    <w:p w14:paraId="7CB6B910" w14:textId="77777777" w:rsidR="000E78AD" w:rsidRDefault="000E78AD" w:rsidP="000E78AD">
      <w:pPr>
        <w:jc w:val="both"/>
      </w:pPr>
    </w:p>
    <w:p w14:paraId="08E68C08" w14:textId="77777777" w:rsidR="000E78AD" w:rsidRPr="00542345" w:rsidRDefault="000E78AD" w:rsidP="000E78AD">
      <w:pPr>
        <w:jc w:val="both"/>
        <w:rPr>
          <w:b/>
          <w:bCs/>
        </w:rPr>
      </w:pPr>
      <w:r w:rsidRPr="00542345">
        <w:rPr>
          <w:b/>
          <w:bCs/>
        </w:rPr>
        <w:t>OPIS KRITERIJA I NAČIN UTVRĐIVANJA BODOVNE VRIJEDNOSTI:</w:t>
      </w:r>
    </w:p>
    <w:p w14:paraId="0F96D411" w14:textId="044B9402" w:rsidR="000E78AD" w:rsidRPr="00542345" w:rsidRDefault="000E78AD" w:rsidP="000E78AD">
      <w:pPr>
        <w:ind w:firstLine="708"/>
        <w:jc w:val="both"/>
        <w:rPr>
          <w:b/>
          <w:bCs/>
        </w:rPr>
      </w:pPr>
      <w:r w:rsidRPr="00542345">
        <w:rPr>
          <w:b/>
          <w:bCs/>
        </w:rPr>
        <w:t xml:space="preserve">1. CIJENA PONUDE – </w:t>
      </w:r>
      <w:r w:rsidR="00732FAA">
        <w:rPr>
          <w:b/>
          <w:bCs/>
        </w:rPr>
        <w:t>6</w:t>
      </w:r>
      <w:r w:rsidRPr="00542345">
        <w:rPr>
          <w:b/>
          <w:bCs/>
        </w:rPr>
        <w:t>0%</w:t>
      </w:r>
    </w:p>
    <w:p w14:paraId="28525CC1" w14:textId="77777777" w:rsidR="000E78AD" w:rsidRDefault="000E78AD" w:rsidP="000E78AD">
      <w:pPr>
        <w:spacing w:after="0"/>
        <w:jc w:val="both"/>
      </w:pPr>
      <w:r>
        <w:t>Naručitelj kao jedan od kriterija određuje cijenu ponude – financijski kriterij.</w:t>
      </w:r>
    </w:p>
    <w:p w14:paraId="7ABD2403" w14:textId="18FED507" w:rsidR="000E78AD" w:rsidRDefault="000E78AD" w:rsidP="000E78AD">
      <w:pPr>
        <w:spacing w:after="0"/>
        <w:jc w:val="both"/>
      </w:pPr>
      <w:r w:rsidRPr="00DB05C7">
        <w:rPr>
          <w:b/>
          <w:bCs/>
        </w:rPr>
        <w:t>Cijena</w:t>
      </w:r>
      <w:r w:rsidR="00732FAA">
        <w:rPr>
          <w:b/>
          <w:bCs/>
        </w:rPr>
        <w:t xml:space="preserve"> (C)</w:t>
      </w:r>
      <w:r w:rsidRPr="00DB05C7">
        <w:rPr>
          <w:b/>
          <w:bCs/>
        </w:rPr>
        <w:t xml:space="preserve"> </w:t>
      </w:r>
      <w:r>
        <w:t xml:space="preserve"> –</w:t>
      </w:r>
      <w:bookmarkStart w:id="2" w:name="_Hlk48048968"/>
      <w:r>
        <w:t xml:space="preserve"> broj bodova koji će biti dodijeljen ponudi s najnižom ponuđenom</w:t>
      </w:r>
    </w:p>
    <w:p w14:paraId="451B875E" w14:textId="7F83E49E" w:rsidR="000E78AD" w:rsidRDefault="000E78AD" w:rsidP="000E78AD">
      <w:pPr>
        <w:spacing w:after="0"/>
        <w:jc w:val="both"/>
      </w:pPr>
      <w:r>
        <w:t xml:space="preserve">cijenom bez PDV-a je </w:t>
      </w:r>
      <w:r w:rsidR="00732FAA">
        <w:t>6</w:t>
      </w:r>
      <w:r>
        <w:t>0.</w:t>
      </w:r>
    </w:p>
    <w:bookmarkEnd w:id="2"/>
    <w:p w14:paraId="4C24F9CA" w14:textId="77777777" w:rsidR="000E78AD" w:rsidRDefault="000E78AD" w:rsidP="000E78AD">
      <w:pPr>
        <w:spacing w:after="0"/>
        <w:jc w:val="both"/>
      </w:pPr>
      <w:r>
        <w:t>Bodovna vrijednost prema ovom kriteriju izračunava se prema slijedećoj formuli:</w:t>
      </w:r>
    </w:p>
    <w:p w14:paraId="418F8FA7" w14:textId="3D65AC53" w:rsidR="000E78AD" w:rsidRPr="00DB05C7" w:rsidRDefault="000E78AD" w:rsidP="000E78AD">
      <w:pPr>
        <w:spacing w:after="0"/>
        <w:jc w:val="center"/>
        <w:rPr>
          <w:b/>
          <w:bCs/>
        </w:rPr>
      </w:pPr>
      <w:r w:rsidRPr="00DB05C7">
        <w:rPr>
          <w:b/>
          <w:bCs/>
        </w:rPr>
        <w:t>C = (</w:t>
      </w:r>
      <w:proofErr w:type="spellStart"/>
      <w:r w:rsidRPr="00DB05C7">
        <w:rPr>
          <w:b/>
          <w:bCs/>
        </w:rPr>
        <w:t>Cmin</w:t>
      </w:r>
      <w:proofErr w:type="spellEnd"/>
      <w:r w:rsidRPr="00DB05C7">
        <w:rPr>
          <w:b/>
          <w:bCs/>
        </w:rPr>
        <w:t xml:space="preserve">/CP) x </w:t>
      </w:r>
      <w:r w:rsidR="00732FAA">
        <w:rPr>
          <w:b/>
          <w:bCs/>
        </w:rPr>
        <w:t>6</w:t>
      </w:r>
      <w:r w:rsidRPr="00DB05C7">
        <w:rPr>
          <w:b/>
          <w:bCs/>
        </w:rPr>
        <w:t>0</w:t>
      </w:r>
    </w:p>
    <w:p w14:paraId="3B86C845" w14:textId="77777777" w:rsidR="000E78AD" w:rsidRDefault="000E78AD" w:rsidP="000E78AD">
      <w:pPr>
        <w:spacing w:after="0"/>
        <w:jc w:val="both"/>
      </w:pPr>
      <w:r>
        <w:t>C = broj bodova za ponudu koja se ocjenjuje po kriteriju „cijena ponude“</w:t>
      </w:r>
    </w:p>
    <w:p w14:paraId="3CBDC74C" w14:textId="77777777" w:rsidR="000E78AD" w:rsidRDefault="000E78AD" w:rsidP="000E78AD">
      <w:pPr>
        <w:spacing w:after="0"/>
        <w:jc w:val="both"/>
      </w:pPr>
      <w:r>
        <w:t>C min = najniža ponuđena cijena (bez PDV-a)</w:t>
      </w:r>
    </w:p>
    <w:p w14:paraId="57938C58" w14:textId="77777777" w:rsidR="000E78AD" w:rsidRDefault="000E78AD" w:rsidP="000E78AD">
      <w:pPr>
        <w:spacing w:after="0"/>
        <w:jc w:val="both"/>
      </w:pPr>
      <w:r>
        <w:lastRenderedPageBreak/>
        <w:t>CP = cijena ponude koja je predmet ocjene (bez PDV-a)</w:t>
      </w:r>
    </w:p>
    <w:p w14:paraId="7782187A" w14:textId="7A56FA01" w:rsidR="000E78AD" w:rsidRDefault="00732FAA" w:rsidP="00A350D4">
      <w:pPr>
        <w:jc w:val="both"/>
      </w:pPr>
      <w:r>
        <w:t>6</w:t>
      </w:r>
      <w:r w:rsidR="000E78AD">
        <w:t xml:space="preserve">0 = broj bodova za kriterij cijene  </w:t>
      </w:r>
    </w:p>
    <w:p w14:paraId="54F20864" w14:textId="3E0E8320" w:rsidR="000E78AD" w:rsidRPr="00542345" w:rsidRDefault="000E78AD" w:rsidP="000E78AD">
      <w:pPr>
        <w:ind w:firstLine="708"/>
        <w:jc w:val="both"/>
        <w:rPr>
          <w:b/>
          <w:bCs/>
        </w:rPr>
      </w:pPr>
      <w:bookmarkStart w:id="3" w:name="_Hlk48291362"/>
      <w:r>
        <w:rPr>
          <w:b/>
          <w:bCs/>
        </w:rPr>
        <w:t>2</w:t>
      </w:r>
      <w:r w:rsidRPr="00542345">
        <w:rPr>
          <w:b/>
          <w:bCs/>
        </w:rPr>
        <w:t xml:space="preserve">. </w:t>
      </w:r>
      <w:r>
        <w:rPr>
          <w:b/>
          <w:bCs/>
        </w:rPr>
        <w:t xml:space="preserve">SPECIFIČNO ISKUSTVO STRUČNJAKA  </w:t>
      </w:r>
      <w:r w:rsidRPr="00542345">
        <w:rPr>
          <w:b/>
          <w:bCs/>
        </w:rPr>
        <w:t xml:space="preserve">– </w:t>
      </w:r>
      <w:r w:rsidR="00732FAA">
        <w:rPr>
          <w:b/>
          <w:bCs/>
        </w:rPr>
        <w:t>4</w:t>
      </w:r>
      <w:r>
        <w:rPr>
          <w:b/>
          <w:bCs/>
        </w:rPr>
        <w:t>0</w:t>
      </w:r>
      <w:r w:rsidRPr="00542345">
        <w:rPr>
          <w:b/>
          <w:bCs/>
        </w:rPr>
        <w:t>%</w:t>
      </w:r>
    </w:p>
    <w:bookmarkEnd w:id="3"/>
    <w:p w14:paraId="2A6EE8D7" w14:textId="77777777" w:rsidR="00732FAA" w:rsidRDefault="00732FAA" w:rsidP="00732FAA">
      <w:pPr>
        <w:spacing w:after="0"/>
        <w:jc w:val="both"/>
      </w:pPr>
      <w:r>
        <w:t xml:space="preserve">Naručitelj će u sklopu kvalitativne ocjena ponude bodovati specifično iskustvo slijedećih stručnjaka – Stručnjak 1 – stručnjak facilitator, Stručnjak 2 – stručnjak iz područja prirodnih znanosti. </w:t>
      </w:r>
    </w:p>
    <w:p w14:paraId="7BE7427D" w14:textId="77777777" w:rsidR="00732FAA" w:rsidRDefault="00732FAA" w:rsidP="00732FAA">
      <w:pPr>
        <w:jc w:val="both"/>
      </w:pPr>
      <w:r w:rsidRPr="00955022">
        <w:t xml:space="preserve">Maksimalan broj bodova koji ponuditelj može ostvariti u okviru ovog kriterija je </w:t>
      </w:r>
      <w:r>
        <w:t>40</w:t>
      </w:r>
      <w:r w:rsidRPr="00955022">
        <w:t xml:space="preserve"> bodova</w:t>
      </w:r>
      <w:r>
        <w:t xml:space="preserve">, a bodovi se dodjeljuju prema slijedećim tablicama. </w:t>
      </w: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732FAA" w:rsidRPr="006F5FDA" w14:paraId="79A1BE5D"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1EEB310" w14:textId="77777777"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r>
              <w:rPr>
                <w:rFonts w:asciiTheme="majorHAnsi" w:eastAsia="Times New Roman" w:hAnsiTheme="majorHAnsi" w:cs="Times New Roman"/>
                <w:b/>
                <w:bCs/>
                <w:iCs/>
                <w:szCs w:val="24"/>
                <w:lang w:eastAsia="hr-HR"/>
              </w:rPr>
              <w:t>1</w:t>
            </w:r>
          </w:p>
          <w:p w14:paraId="6D585E2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221DDCE"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PROCESA</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847129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732FAA" w:rsidRPr="006F5FDA" w14:paraId="7DD17663"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4D10F1DE" w14:textId="77777777"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STRUČNJAK FACILITATOR</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E1BA3B3"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563B989"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r>
      <w:tr w:rsidR="00732FAA" w:rsidRPr="006F5FDA" w14:paraId="33209287" w14:textId="77777777" w:rsidTr="002F44EF">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B7A7F4" w14:textId="77777777" w:rsidR="00732FAA" w:rsidRPr="006F5FDA" w:rsidRDefault="00732FAA" w:rsidP="002F44EF">
            <w:pPr>
              <w:spacing w:after="0" w:line="240" w:lineRule="auto"/>
              <w:jc w:val="both"/>
              <w:rPr>
                <w:rFonts w:asciiTheme="majorHAnsi" w:eastAsia="Times New Roman" w:hAnsiTheme="majorHAnsi" w:cs="Times New Roman"/>
                <w:bCs/>
                <w:iCs/>
                <w:szCs w:val="24"/>
                <w:lang w:eastAsia="hr-HR"/>
              </w:rPr>
            </w:pPr>
            <w:r w:rsidRPr="00FC1339">
              <w:rPr>
                <w:rFonts w:asciiTheme="majorHAnsi" w:eastAsia="Times New Roman" w:hAnsiTheme="majorHAnsi" w:cs="Times New Roman"/>
                <w:bCs/>
                <w:iCs/>
                <w:szCs w:val="24"/>
                <w:lang w:eastAsia="hr-HR"/>
              </w:rPr>
              <w:t>Iskustvo u koordinaciji i provođenju strukturiranog i facilitiranog procesa uključivanja dionika</w:t>
            </w:r>
            <w:r>
              <w:rPr>
                <w:rFonts w:asciiTheme="majorHAnsi" w:eastAsia="Times New Roman" w:hAnsiTheme="majorHAnsi" w:cs="Times New Roman"/>
                <w:bCs/>
                <w:iCs/>
                <w:szCs w:val="24"/>
                <w:lang w:eastAsia="hr-HR"/>
              </w:rPr>
              <w:t xml:space="preserve"> prilikom provedbe projekata i/ili izrade </w:t>
            </w:r>
            <w:r w:rsidRPr="00FC1339">
              <w:rPr>
                <w:rFonts w:asciiTheme="majorHAnsi" w:eastAsia="Times New Roman" w:hAnsiTheme="majorHAnsi" w:cs="Times New Roman"/>
                <w:bCs/>
                <w:iCs/>
                <w:szCs w:val="24"/>
                <w:lang w:eastAsia="hr-HR"/>
              </w:rPr>
              <w:t>planskih</w:t>
            </w:r>
            <w:r>
              <w:rPr>
                <w:rFonts w:asciiTheme="majorHAnsi" w:eastAsia="Times New Roman" w:hAnsiTheme="majorHAnsi" w:cs="Times New Roman"/>
                <w:bCs/>
                <w:iCs/>
                <w:szCs w:val="24"/>
                <w:lang w:eastAsia="hr-HR"/>
              </w:rPr>
              <w:t xml:space="preserve"> i/ili strateških </w:t>
            </w:r>
            <w:r w:rsidRPr="00FC1339">
              <w:rPr>
                <w:rFonts w:asciiTheme="majorHAnsi" w:eastAsia="Times New Roman" w:hAnsiTheme="majorHAnsi" w:cs="Times New Roman"/>
                <w:bCs/>
                <w:iCs/>
                <w:szCs w:val="24"/>
                <w:lang w:eastAsia="hr-HR"/>
              </w:rPr>
              <w:t>dokumenata</w:t>
            </w:r>
            <w:r>
              <w:rPr>
                <w:rFonts w:asciiTheme="majorHAnsi" w:eastAsia="Times New Roman" w:hAnsiTheme="majorHAnsi" w:cs="Times New Roman"/>
                <w:bCs/>
                <w:iCs/>
                <w:szCs w:val="24"/>
                <w:lang w:eastAsia="hr-HR"/>
              </w:rPr>
              <w:t xml:space="preserve"> i/ili studija analiza. </w:t>
            </w: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B31C60"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7154557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4B5F4764"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w:t>
            </w:r>
            <w:r w:rsidRPr="006F5FDA">
              <w:rPr>
                <w:rFonts w:asciiTheme="majorHAnsi" w:eastAsia="Times New Roman" w:hAnsiTheme="majorHAnsi" w:cs="Times New Roman"/>
                <w:iCs/>
                <w:szCs w:val="24"/>
                <w:lang w:eastAsia="hr-HR"/>
              </w:rPr>
              <w:t xml:space="preserve"> </w:t>
            </w:r>
            <w:r>
              <w:rPr>
                <w:rFonts w:asciiTheme="majorHAnsi" w:eastAsia="Times New Roman" w:hAnsiTheme="majorHAnsi" w:cs="Times New Roman"/>
                <w:iCs/>
                <w:szCs w:val="24"/>
                <w:lang w:eastAsia="hr-HR"/>
              </w:rPr>
              <w:t>- 5</w:t>
            </w:r>
          </w:p>
          <w:p w14:paraId="214291BC"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p>
          <w:p w14:paraId="11DD9AF0"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5 – 10</w:t>
            </w:r>
          </w:p>
          <w:p w14:paraId="7D8DA128"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3D6C6FAC"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10 i više</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04E1F2"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4A5CA6D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5F78E968"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10</w:t>
            </w:r>
          </w:p>
          <w:p w14:paraId="3C9F252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p w14:paraId="40622CDA"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15</w:t>
            </w:r>
          </w:p>
          <w:p w14:paraId="115F8A8E"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p>
          <w:p w14:paraId="19531785"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20</w:t>
            </w:r>
          </w:p>
          <w:p w14:paraId="23BA0A0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tc>
      </w:tr>
      <w:tr w:rsidR="00732FAA" w:rsidRPr="006F5FDA" w14:paraId="71DE5360" w14:textId="77777777" w:rsidTr="002F44EF">
        <w:trPr>
          <w:trHeight w:val="257"/>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A21DE9" w14:textId="77777777" w:rsidR="00732FAA" w:rsidRPr="006F5FDA" w:rsidRDefault="00732FAA" w:rsidP="002F44EF">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623774" w14:textId="77777777" w:rsidR="00732FAA" w:rsidRPr="006F5FDA" w:rsidRDefault="00732FAA" w:rsidP="002F44EF">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3BF645BE" w14:textId="77777777" w:rsidR="00732FAA" w:rsidRPr="006F5FDA" w:rsidRDefault="00732FAA" w:rsidP="002F44EF">
            <w:pPr>
              <w:spacing w:after="0" w:line="240" w:lineRule="auto"/>
              <w:jc w:val="center"/>
              <w:rPr>
                <w:rFonts w:asciiTheme="majorHAnsi" w:eastAsia="Times New Roman" w:hAnsiTheme="majorHAnsi" w:cs="Times New Roman"/>
                <w:b/>
                <w:iCs/>
                <w:szCs w:val="24"/>
                <w:lang w:eastAsia="hr-HR"/>
              </w:rPr>
            </w:pPr>
            <w:r>
              <w:rPr>
                <w:rFonts w:asciiTheme="majorHAnsi" w:eastAsia="Times New Roman" w:hAnsiTheme="majorHAnsi" w:cs="Times New Roman"/>
                <w:b/>
                <w:iCs/>
                <w:szCs w:val="24"/>
                <w:lang w:eastAsia="hr-HR"/>
              </w:rPr>
              <w:t>20</w:t>
            </w:r>
          </w:p>
        </w:tc>
      </w:tr>
    </w:tbl>
    <w:p w14:paraId="7B8B1E98" w14:textId="77777777" w:rsidR="00732FAA" w:rsidRDefault="00732FAA" w:rsidP="00732FAA">
      <w:pPr>
        <w:jc w:val="both"/>
      </w:pP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732FAA" w:rsidRPr="006F5FDA" w14:paraId="3EC0A3D6"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321AA20" w14:textId="77777777"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r>
              <w:rPr>
                <w:rFonts w:asciiTheme="majorHAnsi" w:eastAsia="Times New Roman" w:hAnsiTheme="majorHAnsi" w:cs="Times New Roman"/>
                <w:b/>
                <w:bCs/>
                <w:iCs/>
                <w:szCs w:val="24"/>
                <w:lang w:eastAsia="hr-HR"/>
              </w:rPr>
              <w:t>2</w:t>
            </w:r>
          </w:p>
          <w:p w14:paraId="5D885FAC"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53CB1F5A"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DOKUMENATA</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327E9FAE"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732FAA" w:rsidRPr="006F5FDA" w14:paraId="6A35E2E7"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F5A2979" w14:textId="77777777"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STRUČNJAK IZ PODRUČJA PRIRODNIH ZNANOSTI</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40F5F3E7"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369AC2F4"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r>
      <w:tr w:rsidR="00732FAA" w:rsidRPr="006F5FDA" w14:paraId="6669A3C4" w14:textId="77777777" w:rsidTr="002F44EF">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4EB713" w14:textId="77777777" w:rsidR="00732FAA" w:rsidRDefault="00732FAA" w:rsidP="002F44EF">
            <w:pPr>
              <w:spacing w:after="0" w:line="240" w:lineRule="auto"/>
              <w:jc w:val="both"/>
              <w:rPr>
                <w:rFonts w:asciiTheme="majorHAnsi" w:eastAsia="Times New Roman" w:hAnsiTheme="majorHAnsi" w:cs="Times New Roman"/>
                <w:bCs/>
                <w:iCs/>
                <w:szCs w:val="24"/>
                <w:lang w:eastAsia="hr-HR"/>
              </w:rPr>
            </w:pPr>
          </w:p>
          <w:p w14:paraId="56D210BE" w14:textId="77777777" w:rsidR="00732FAA" w:rsidRDefault="00732FAA" w:rsidP="002F44EF">
            <w:pPr>
              <w:spacing w:after="0" w:line="240" w:lineRule="auto"/>
              <w:jc w:val="both"/>
              <w:rPr>
                <w:rFonts w:asciiTheme="majorHAnsi" w:eastAsia="Times New Roman" w:hAnsiTheme="majorHAnsi" w:cs="Times New Roman"/>
                <w:bCs/>
                <w:iCs/>
                <w:szCs w:val="24"/>
                <w:lang w:eastAsia="hr-HR"/>
              </w:rPr>
            </w:pPr>
            <w:r w:rsidRPr="00BC57D3">
              <w:rPr>
                <w:rFonts w:asciiTheme="majorHAnsi" w:eastAsia="Times New Roman" w:hAnsiTheme="majorHAnsi" w:cs="Times New Roman"/>
                <w:bCs/>
                <w:iCs/>
                <w:szCs w:val="24"/>
                <w:lang w:eastAsia="hr-HR"/>
              </w:rPr>
              <w:t xml:space="preserve">Iskustvo </w:t>
            </w:r>
            <w:r>
              <w:rPr>
                <w:rFonts w:asciiTheme="majorHAnsi" w:eastAsia="Times New Roman" w:hAnsiTheme="majorHAnsi" w:cs="Times New Roman"/>
                <w:bCs/>
                <w:iCs/>
                <w:szCs w:val="24"/>
                <w:lang w:eastAsia="hr-HR"/>
              </w:rPr>
              <w:t xml:space="preserve">rada prilikom provedbe projekata, i/ili izrade </w:t>
            </w:r>
            <w:r w:rsidRPr="00FC1339">
              <w:rPr>
                <w:rFonts w:asciiTheme="majorHAnsi" w:eastAsia="Times New Roman" w:hAnsiTheme="majorHAnsi" w:cs="Times New Roman"/>
                <w:bCs/>
                <w:iCs/>
                <w:szCs w:val="24"/>
                <w:lang w:eastAsia="hr-HR"/>
              </w:rPr>
              <w:t>planskih</w:t>
            </w:r>
            <w:r>
              <w:rPr>
                <w:rFonts w:asciiTheme="majorHAnsi" w:eastAsia="Times New Roman" w:hAnsiTheme="majorHAnsi" w:cs="Times New Roman"/>
                <w:bCs/>
                <w:iCs/>
                <w:szCs w:val="24"/>
                <w:lang w:eastAsia="hr-HR"/>
              </w:rPr>
              <w:t xml:space="preserve"> i/ili strateških </w:t>
            </w:r>
            <w:r w:rsidRPr="00FC1339">
              <w:rPr>
                <w:rFonts w:asciiTheme="majorHAnsi" w:eastAsia="Times New Roman" w:hAnsiTheme="majorHAnsi" w:cs="Times New Roman"/>
                <w:bCs/>
                <w:iCs/>
                <w:szCs w:val="24"/>
                <w:lang w:eastAsia="hr-HR"/>
              </w:rPr>
              <w:t>dokumenata</w:t>
            </w:r>
            <w:r>
              <w:rPr>
                <w:rFonts w:asciiTheme="majorHAnsi" w:eastAsia="Times New Roman" w:hAnsiTheme="majorHAnsi" w:cs="Times New Roman"/>
                <w:bCs/>
                <w:iCs/>
                <w:szCs w:val="24"/>
                <w:lang w:eastAsia="hr-HR"/>
              </w:rPr>
              <w:t xml:space="preserve">, i/ili studija analiza </w:t>
            </w:r>
            <w:r w:rsidRPr="00BC57D3">
              <w:rPr>
                <w:rFonts w:asciiTheme="majorHAnsi" w:eastAsia="Times New Roman" w:hAnsiTheme="majorHAnsi" w:cs="Times New Roman"/>
                <w:bCs/>
                <w:iCs/>
                <w:szCs w:val="24"/>
                <w:lang w:eastAsia="hr-HR"/>
              </w:rPr>
              <w:t>koji su obuhvaćali elemente klimatskih promjena</w:t>
            </w:r>
            <w:r>
              <w:rPr>
                <w:rFonts w:asciiTheme="majorHAnsi" w:eastAsia="Times New Roman" w:hAnsiTheme="majorHAnsi" w:cs="Times New Roman"/>
                <w:bCs/>
                <w:iCs/>
                <w:szCs w:val="24"/>
                <w:lang w:eastAsia="hr-HR"/>
              </w:rPr>
              <w:t xml:space="preserve"> i zaštite okoliša i prirode. </w:t>
            </w:r>
          </w:p>
          <w:p w14:paraId="53D935BE" w14:textId="77777777" w:rsidR="00732FAA" w:rsidRPr="006F5FDA" w:rsidRDefault="00732FAA" w:rsidP="002F44EF">
            <w:pPr>
              <w:spacing w:after="0" w:line="240" w:lineRule="auto"/>
              <w:jc w:val="both"/>
              <w:rPr>
                <w:rFonts w:asciiTheme="majorHAnsi" w:eastAsia="Times New Roman" w:hAnsiTheme="majorHAnsi" w:cs="Times New Roman"/>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EFA95E"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5B4151D7"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73ED8503"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iCs/>
                <w:szCs w:val="24"/>
                <w:lang w:eastAsia="hr-HR"/>
              </w:rPr>
              <w:t xml:space="preserve">1 </w:t>
            </w:r>
            <w:r>
              <w:rPr>
                <w:rFonts w:asciiTheme="majorHAnsi" w:eastAsia="Times New Roman" w:hAnsiTheme="majorHAnsi" w:cs="Times New Roman"/>
                <w:iCs/>
                <w:szCs w:val="24"/>
                <w:lang w:eastAsia="hr-HR"/>
              </w:rPr>
              <w:t>- 2</w:t>
            </w:r>
          </w:p>
          <w:p w14:paraId="7A14B11B"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p>
          <w:p w14:paraId="06DB641B"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3 – 4</w:t>
            </w:r>
          </w:p>
          <w:p w14:paraId="299C06B3"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61B9BEEB"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5 ili više</w:t>
            </w:r>
          </w:p>
          <w:p w14:paraId="2DDE188F"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6101F6"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7095164D"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2285834F"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10</w:t>
            </w:r>
          </w:p>
          <w:p w14:paraId="770B2093"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p w14:paraId="00ED8E0F"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r w:rsidRPr="006F5FDA">
              <w:rPr>
                <w:rFonts w:asciiTheme="majorHAnsi" w:eastAsia="Times New Roman" w:hAnsiTheme="majorHAnsi" w:cs="Times New Roman"/>
                <w:bCs/>
                <w:iCs/>
                <w:szCs w:val="24"/>
                <w:lang w:eastAsia="hr-HR"/>
              </w:rPr>
              <w:t>1</w:t>
            </w:r>
            <w:r>
              <w:rPr>
                <w:rFonts w:asciiTheme="majorHAnsi" w:eastAsia="Times New Roman" w:hAnsiTheme="majorHAnsi" w:cs="Times New Roman"/>
                <w:bCs/>
                <w:iCs/>
                <w:szCs w:val="24"/>
                <w:lang w:eastAsia="hr-HR"/>
              </w:rPr>
              <w:t>5</w:t>
            </w:r>
          </w:p>
          <w:p w14:paraId="346F833B"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p>
          <w:p w14:paraId="350A479A"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20</w:t>
            </w:r>
          </w:p>
        </w:tc>
      </w:tr>
      <w:tr w:rsidR="00732FAA" w:rsidRPr="006F5FDA" w14:paraId="213DD9D9" w14:textId="77777777" w:rsidTr="002F44EF">
        <w:trPr>
          <w:trHeight w:val="268"/>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BC7CF7" w14:textId="77777777" w:rsidR="00732FAA" w:rsidRPr="006F5FDA" w:rsidRDefault="00732FAA" w:rsidP="002F44EF">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130152" w14:textId="77777777" w:rsidR="00732FAA" w:rsidRPr="006F5FDA" w:rsidRDefault="00732FAA" w:rsidP="002F44EF">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4B268EB7" w14:textId="77777777" w:rsidR="00732FAA" w:rsidRPr="006F5FDA" w:rsidRDefault="00732FAA" w:rsidP="002F44EF">
            <w:pPr>
              <w:spacing w:after="0" w:line="240" w:lineRule="auto"/>
              <w:jc w:val="center"/>
              <w:rPr>
                <w:rFonts w:asciiTheme="majorHAnsi" w:eastAsia="Times New Roman" w:hAnsiTheme="majorHAnsi" w:cs="Times New Roman"/>
                <w:b/>
                <w:iCs/>
                <w:szCs w:val="24"/>
                <w:lang w:eastAsia="hr-HR"/>
              </w:rPr>
            </w:pPr>
            <w:r>
              <w:rPr>
                <w:rFonts w:asciiTheme="majorHAnsi" w:eastAsia="Times New Roman" w:hAnsiTheme="majorHAnsi" w:cs="Times New Roman"/>
                <w:b/>
                <w:iCs/>
                <w:szCs w:val="24"/>
                <w:lang w:eastAsia="hr-HR"/>
              </w:rPr>
              <w:t>20</w:t>
            </w:r>
          </w:p>
        </w:tc>
      </w:tr>
    </w:tbl>
    <w:p w14:paraId="5CDB2BBA" w14:textId="05677D36" w:rsidR="00732FAA" w:rsidRDefault="00732FAA" w:rsidP="00801030">
      <w:pPr>
        <w:jc w:val="both"/>
      </w:pPr>
    </w:p>
    <w:p w14:paraId="0D1555BF" w14:textId="77777777" w:rsidR="00801030" w:rsidRPr="00845618" w:rsidRDefault="00801030" w:rsidP="00801030">
      <w:pPr>
        <w:spacing w:after="0" w:line="240" w:lineRule="auto"/>
        <w:jc w:val="both"/>
        <w:rPr>
          <w:rFonts w:asciiTheme="majorHAnsi" w:eastAsia="Times New Roman" w:hAnsiTheme="majorHAnsi" w:cs="Calibri"/>
          <w:lang w:eastAsia="hr-HR"/>
        </w:rPr>
      </w:pPr>
      <w:r w:rsidRPr="00845618">
        <w:rPr>
          <w:rFonts w:asciiTheme="majorHAnsi" w:eastAsia="Times New Roman" w:hAnsiTheme="majorHAnsi" w:cs="Calibri"/>
          <w:lang w:eastAsia="hr-HR"/>
        </w:rPr>
        <w:t>Bodovna vrijednost prema ovom kriteriju izračunava se prema slijedećoj formuli:</w:t>
      </w:r>
    </w:p>
    <w:p w14:paraId="06874B3E" w14:textId="77777777" w:rsidR="00801030" w:rsidRPr="00845618" w:rsidRDefault="00801030" w:rsidP="00801030">
      <w:pPr>
        <w:spacing w:after="0" w:line="240" w:lineRule="auto"/>
        <w:jc w:val="both"/>
        <w:rPr>
          <w:rFonts w:asciiTheme="majorHAnsi" w:eastAsia="Times New Roman" w:hAnsiTheme="majorHAnsi" w:cs="Calibri"/>
          <w:lang w:eastAsia="hr-HR"/>
        </w:rPr>
      </w:pPr>
    </w:p>
    <w:p w14:paraId="0F5E4E9C" w14:textId="2E0E13EA" w:rsidR="00801030" w:rsidRPr="00845618" w:rsidRDefault="00801030" w:rsidP="00801030">
      <w:pPr>
        <w:spacing w:after="0" w:line="240" w:lineRule="auto"/>
        <w:jc w:val="both"/>
        <w:rPr>
          <w:rFonts w:asciiTheme="majorHAnsi" w:eastAsia="Times New Roman" w:hAnsiTheme="majorHAnsi" w:cs="Calibri"/>
          <w:b/>
          <w:lang w:eastAsia="hr-HR"/>
        </w:rPr>
      </w:pPr>
      <w:r w:rsidRPr="00845618">
        <w:rPr>
          <w:rFonts w:asciiTheme="majorHAnsi" w:eastAsia="Times New Roman" w:hAnsiTheme="majorHAnsi" w:cs="Calibri"/>
          <w:b/>
          <w:lang w:eastAsia="hr-HR"/>
        </w:rPr>
        <w:t>SI = St1+St2</w:t>
      </w:r>
    </w:p>
    <w:p w14:paraId="2FFA7C48" w14:textId="77777777" w:rsidR="00801030" w:rsidRPr="00845618" w:rsidRDefault="00801030" w:rsidP="00801030">
      <w:pPr>
        <w:spacing w:after="0" w:line="240" w:lineRule="auto"/>
        <w:jc w:val="both"/>
        <w:rPr>
          <w:rFonts w:asciiTheme="majorHAnsi" w:eastAsia="Times New Roman" w:hAnsiTheme="majorHAnsi" w:cs="Times New Roman"/>
          <w:lang w:eastAsia="hr-HR"/>
        </w:rPr>
      </w:pPr>
      <w:r w:rsidRPr="00845618">
        <w:rPr>
          <w:rFonts w:asciiTheme="majorHAnsi" w:eastAsia="Times New Roman" w:hAnsiTheme="majorHAnsi" w:cs="Times New Roman"/>
          <w:lang w:eastAsia="hr-HR"/>
        </w:rPr>
        <w:t>SI = specifično iskustvo stručnjaka</w:t>
      </w:r>
    </w:p>
    <w:p w14:paraId="377EA62E" w14:textId="77777777" w:rsidR="00801030" w:rsidRPr="00845618" w:rsidRDefault="00801030" w:rsidP="00801030">
      <w:pPr>
        <w:spacing w:after="0" w:line="240" w:lineRule="auto"/>
        <w:jc w:val="both"/>
        <w:rPr>
          <w:rFonts w:asciiTheme="majorHAnsi" w:eastAsia="Times New Roman" w:hAnsiTheme="majorHAnsi" w:cs="Times New Roman"/>
          <w:lang w:eastAsia="hr-HR"/>
        </w:rPr>
      </w:pPr>
      <w:r w:rsidRPr="00845618">
        <w:rPr>
          <w:rFonts w:asciiTheme="majorHAnsi" w:eastAsia="Times New Roman" w:hAnsiTheme="majorHAnsi" w:cs="Calibri"/>
          <w:lang w:eastAsia="hr-HR"/>
        </w:rPr>
        <w:t>St1</w:t>
      </w:r>
      <w:r w:rsidRPr="00845618">
        <w:rPr>
          <w:rFonts w:asciiTheme="majorHAnsi" w:eastAsia="Times New Roman" w:hAnsiTheme="majorHAnsi" w:cs="Times New Roman"/>
          <w:lang w:eastAsia="hr-HR"/>
        </w:rPr>
        <w:t xml:space="preserve"> = specifično iskustvo stručnjaka 1</w:t>
      </w:r>
    </w:p>
    <w:p w14:paraId="10BA0C41" w14:textId="6D1ED165" w:rsidR="00801030" w:rsidRDefault="00801030" w:rsidP="00801030">
      <w:pPr>
        <w:spacing w:after="0" w:line="240" w:lineRule="auto"/>
        <w:jc w:val="both"/>
        <w:rPr>
          <w:rFonts w:asciiTheme="majorHAnsi" w:eastAsia="Times New Roman" w:hAnsiTheme="majorHAnsi" w:cs="Times New Roman"/>
          <w:lang w:eastAsia="hr-HR"/>
        </w:rPr>
      </w:pPr>
      <w:r w:rsidRPr="00845618">
        <w:rPr>
          <w:rFonts w:asciiTheme="majorHAnsi" w:eastAsia="Times New Roman" w:hAnsiTheme="majorHAnsi" w:cs="Calibri"/>
          <w:lang w:eastAsia="hr-HR"/>
        </w:rPr>
        <w:t>St2</w:t>
      </w:r>
      <w:r w:rsidRPr="00845618">
        <w:rPr>
          <w:rFonts w:asciiTheme="majorHAnsi" w:eastAsia="Times New Roman" w:hAnsiTheme="majorHAnsi" w:cs="Times New Roman"/>
          <w:lang w:eastAsia="hr-HR"/>
        </w:rPr>
        <w:t xml:space="preserve"> = specifično iskustvo stručnjaka 2</w:t>
      </w:r>
    </w:p>
    <w:p w14:paraId="52540447" w14:textId="77777777" w:rsidR="00801030" w:rsidRDefault="00801030" w:rsidP="00801030">
      <w:pPr>
        <w:spacing w:after="0" w:line="240" w:lineRule="auto"/>
        <w:jc w:val="both"/>
        <w:rPr>
          <w:rFonts w:asciiTheme="majorHAnsi" w:eastAsia="Times New Roman" w:hAnsiTheme="majorHAnsi" w:cs="Times New Roman"/>
          <w:lang w:eastAsia="hr-HR"/>
        </w:rPr>
      </w:pPr>
    </w:p>
    <w:p w14:paraId="5F296CDD" w14:textId="77777777" w:rsidR="00732FAA" w:rsidRPr="003C7FCA" w:rsidRDefault="00732FAA" w:rsidP="00732FAA">
      <w:pPr>
        <w:spacing w:after="0"/>
        <w:jc w:val="both"/>
      </w:pPr>
      <w:r>
        <w:t>D</w:t>
      </w:r>
      <w:r w:rsidRPr="003C7FCA">
        <w:t xml:space="preserve">okazi koje je potrebno priložiti kao dokaz kriterija: </w:t>
      </w:r>
    </w:p>
    <w:p w14:paraId="53424282" w14:textId="77777777" w:rsidR="00732FAA" w:rsidRDefault="00732FAA" w:rsidP="00732FAA">
      <w:pPr>
        <w:spacing w:after="0"/>
        <w:jc w:val="both"/>
      </w:pPr>
      <w:r w:rsidRPr="003C7FCA">
        <w:t>1. Životopis stručnjaka iz kojeg je vidljivo traženo iskustvo, potpisan od strane stručnjaka</w:t>
      </w:r>
    </w:p>
    <w:p w14:paraId="2FFE6878" w14:textId="77777777" w:rsidR="00732FAA" w:rsidRPr="003C7FCA" w:rsidRDefault="00732FAA" w:rsidP="00732FAA">
      <w:pPr>
        <w:spacing w:after="0"/>
        <w:jc w:val="both"/>
      </w:pPr>
      <w:r w:rsidRPr="003C7FCA">
        <w:t>U životopisu je potrebno najmanje navesti sljede</w:t>
      </w:r>
      <w:r>
        <w:t>ć</w:t>
      </w:r>
      <w:r w:rsidRPr="003C7FCA">
        <w:t xml:space="preserve">e podatke: </w:t>
      </w:r>
    </w:p>
    <w:p w14:paraId="4DFA8501" w14:textId="77777777" w:rsidR="00732FAA" w:rsidRPr="003C7FCA" w:rsidRDefault="00732FAA" w:rsidP="00732FAA">
      <w:pPr>
        <w:spacing w:after="0"/>
        <w:jc w:val="both"/>
      </w:pPr>
      <w:r>
        <w:t></w:t>
      </w:r>
      <w:r w:rsidRPr="003C7FCA">
        <w:t xml:space="preserve"> stručnjak (ime, prezime, obrazovanje, zanimanje, naziv i sjedište poslodavca)</w:t>
      </w:r>
    </w:p>
    <w:p w14:paraId="1ECD6729" w14:textId="77777777" w:rsidR="00732FAA" w:rsidRDefault="00732FAA" w:rsidP="00732FAA">
      <w:pPr>
        <w:spacing w:after="0"/>
        <w:jc w:val="both"/>
      </w:pPr>
      <w:r>
        <w:t></w:t>
      </w:r>
      <w:r w:rsidRPr="003C7FCA">
        <w:t xml:space="preserve"> naziv projekta/ugovora na kojem je stečeno specifično iskustvo</w:t>
      </w:r>
    </w:p>
    <w:p w14:paraId="48FB43AB" w14:textId="77777777" w:rsidR="00732FAA" w:rsidRPr="003C7FCA" w:rsidRDefault="00732FAA" w:rsidP="00732FAA">
      <w:pPr>
        <w:spacing w:after="0"/>
        <w:jc w:val="both"/>
      </w:pPr>
      <w:r>
        <w:t></w:t>
      </w:r>
      <w:r w:rsidRPr="003C7FCA">
        <w:t xml:space="preserve"> naziv </w:t>
      </w:r>
      <w:r>
        <w:t xml:space="preserve">druge ugovorne stranke/naručitelja projekta </w:t>
      </w:r>
      <w:r w:rsidRPr="003C7FCA">
        <w:t>na kojem je stečeno specifično iskustvo</w:t>
      </w:r>
      <w:r>
        <w:t xml:space="preserve"> i kontakt osobe kod koje je moguće provjeriti navedeno</w:t>
      </w:r>
    </w:p>
    <w:p w14:paraId="6A5FE4AA" w14:textId="77777777" w:rsidR="00732FAA" w:rsidRPr="003C7FCA" w:rsidRDefault="00732FAA" w:rsidP="00732FAA">
      <w:pPr>
        <w:spacing w:after="0"/>
        <w:jc w:val="both"/>
      </w:pPr>
      <w:r>
        <w:lastRenderedPageBreak/>
        <w:t></w:t>
      </w:r>
      <w:r w:rsidRPr="003C7FCA">
        <w:t xml:space="preserve"> razdoblje provođenja projekta/ugovora (od – do, mjesec i godina) </w:t>
      </w:r>
    </w:p>
    <w:p w14:paraId="7BD43D06" w14:textId="77777777" w:rsidR="00732FAA" w:rsidRDefault="00732FAA" w:rsidP="00732FAA">
      <w:pPr>
        <w:spacing w:after="0"/>
        <w:jc w:val="both"/>
      </w:pPr>
      <w:r>
        <w:t> kratak opis poslova koje je stručnjak obavljao kako bi stekao traženo specifično iskustvo</w:t>
      </w:r>
    </w:p>
    <w:p w14:paraId="18360545" w14:textId="77777777" w:rsidR="00732FAA" w:rsidRPr="00A06ABF" w:rsidRDefault="00732FAA" w:rsidP="00732FAA">
      <w:pPr>
        <w:spacing w:after="0"/>
        <w:jc w:val="both"/>
      </w:pPr>
    </w:p>
    <w:p w14:paraId="6B74E5BB" w14:textId="332E3AEB" w:rsidR="00732FAA" w:rsidRDefault="00732FAA" w:rsidP="00732FAA">
      <w:pPr>
        <w:spacing w:after="0"/>
        <w:jc w:val="both"/>
      </w:pPr>
      <w:r>
        <w:t xml:space="preserve">Ukoliko se samo jedan stručnjak javlja za stručnjaka facilitatora i stručnjaka iz područja prirodnih znanosti, ocjenjuje se specifično iskustvo za područje stručnjaka 1 i područje stručnjaka 2 zasebno. </w:t>
      </w:r>
    </w:p>
    <w:p w14:paraId="7E9E2393" w14:textId="77777777" w:rsidR="00732FAA" w:rsidRDefault="00732FAA" w:rsidP="00732FAA">
      <w:pPr>
        <w:spacing w:after="0"/>
        <w:jc w:val="both"/>
      </w:pPr>
    </w:p>
    <w:p w14:paraId="13C7CD4B" w14:textId="77777777" w:rsidR="00732FAA" w:rsidRDefault="00732FAA" w:rsidP="00732FAA">
      <w:pPr>
        <w:spacing w:after="0"/>
        <w:jc w:val="both"/>
      </w:pPr>
      <w:r>
        <w:t>Nakon što Naručitelj za svakog ponuditelja utvrdi ispunjavanje minimalnih uvjeta te bodovnu vrijednost prema navedenim kriterijima, zbrojiti će se bodovi dodijeljeni mu po svakom od kriterija kako bi se dobio ukupan broj bodova za pojedinog ponuditelja.</w:t>
      </w:r>
    </w:p>
    <w:p w14:paraId="731B78B4" w14:textId="77777777" w:rsidR="00732FAA" w:rsidRDefault="00732FAA" w:rsidP="00732FAA">
      <w:pPr>
        <w:spacing w:after="0"/>
        <w:jc w:val="both"/>
      </w:pPr>
      <w:r>
        <w:t>Najpovoljniji je onaj ponuditelj koji će ostvariti ukupni najveći broj bodova prema navedenim</w:t>
      </w:r>
    </w:p>
    <w:p w14:paraId="6FAF289F" w14:textId="0F970B3D" w:rsidR="000E78AD" w:rsidRPr="00732FAA" w:rsidRDefault="00732FAA" w:rsidP="00732FAA">
      <w:pPr>
        <w:spacing w:after="0"/>
        <w:jc w:val="both"/>
      </w:pPr>
      <w:r>
        <w:t>kriterijima.</w:t>
      </w:r>
    </w:p>
    <w:p w14:paraId="4401815B"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13.</w:t>
      </w:r>
      <w:r w:rsidRPr="00696037">
        <w:rPr>
          <w:rFonts w:eastAsia="Times New Roman" w:cs="Calibri"/>
          <w:b/>
          <w:snapToGrid w:val="0"/>
        </w:rPr>
        <w:tab/>
        <w:t>ROK VALJANOSTI PONUDE</w:t>
      </w:r>
    </w:p>
    <w:p w14:paraId="08CC4871" w14:textId="014B8949" w:rsidR="002C43E7" w:rsidRPr="00696037" w:rsidRDefault="002C43E7" w:rsidP="002C43E7">
      <w:pPr>
        <w:spacing w:before="72" w:after="0" w:line="245" w:lineRule="exact"/>
        <w:ind w:left="710"/>
        <w:jc w:val="both"/>
        <w:rPr>
          <w:rFonts w:eastAsia="Times New Roman" w:cs="Calibri"/>
          <w:snapToGrid w:val="0"/>
        </w:rPr>
      </w:pPr>
      <w:r w:rsidRPr="00696037">
        <w:rPr>
          <w:rFonts w:eastAsia="Times New Roman" w:cs="Calibri"/>
          <w:snapToGrid w:val="0"/>
        </w:rPr>
        <w:t xml:space="preserve">Rok valjanosti ponude je </w:t>
      </w:r>
      <w:r w:rsidR="000A4431">
        <w:rPr>
          <w:rFonts w:eastAsia="Times New Roman" w:cs="Calibri"/>
          <w:snapToGrid w:val="0"/>
        </w:rPr>
        <w:t>3</w:t>
      </w:r>
      <w:r w:rsidRPr="00696037">
        <w:rPr>
          <w:rFonts w:eastAsia="Times New Roman" w:cs="Calibri"/>
          <w:snapToGrid w:val="0"/>
        </w:rPr>
        <w:t>0 (</w:t>
      </w:r>
      <w:r w:rsidR="000A4431">
        <w:rPr>
          <w:rFonts w:eastAsia="Times New Roman" w:cs="Calibri"/>
          <w:snapToGrid w:val="0"/>
        </w:rPr>
        <w:t>trides</w:t>
      </w:r>
      <w:r w:rsidRPr="00696037">
        <w:rPr>
          <w:rFonts w:eastAsia="Times New Roman" w:cs="Calibri"/>
          <w:snapToGrid w:val="0"/>
        </w:rPr>
        <w:t>et) dana računajući od krajnjeg roka za dostavu ponuda.</w:t>
      </w:r>
    </w:p>
    <w:p w14:paraId="2003DC5D" w14:textId="77777777" w:rsidR="002C43E7" w:rsidRPr="00696037" w:rsidRDefault="002C43E7" w:rsidP="002C43E7">
      <w:pPr>
        <w:tabs>
          <w:tab w:val="left" w:pos="667"/>
        </w:tabs>
        <w:spacing w:before="245" w:after="0" w:line="240" w:lineRule="auto"/>
        <w:jc w:val="both"/>
        <w:rPr>
          <w:rFonts w:eastAsia="Times New Roman" w:cs="Calibri"/>
          <w:b/>
          <w:snapToGrid w:val="0"/>
        </w:rPr>
      </w:pPr>
      <w:r w:rsidRPr="00696037">
        <w:rPr>
          <w:rFonts w:eastAsia="Times New Roman" w:cs="Calibri"/>
          <w:b/>
          <w:snapToGrid w:val="0"/>
        </w:rPr>
        <w:t>14.</w:t>
      </w:r>
      <w:r w:rsidRPr="00696037">
        <w:rPr>
          <w:rFonts w:eastAsia="Times New Roman" w:cs="Calibri"/>
          <w:b/>
          <w:snapToGrid w:val="0"/>
        </w:rPr>
        <w:tab/>
        <w:t>NAČIN DOSTAVE UZORAKA</w:t>
      </w:r>
    </w:p>
    <w:p w14:paraId="4F298FEF" w14:textId="77777777" w:rsidR="002C43E7" w:rsidRPr="00696037" w:rsidRDefault="002C43E7" w:rsidP="002C43E7">
      <w:pPr>
        <w:spacing w:before="82" w:after="0" w:line="240" w:lineRule="auto"/>
        <w:ind w:left="710"/>
        <w:jc w:val="both"/>
        <w:rPr>
          <w:rFonts w:eastAsia="Times New Roman" w:cs="Calibri"/>
          <w:snapToGrid w:val="0"/>
        </w:rPr>
      </w:pPr>
      <w:r w:rsidRPr="00696037">
        <w:rPr>
          <w:rFonts w:eastAsia="Times New Roman" w:cs="Calibri"/>
          <w:snapToGrid w:val="0"/>
        </w:rPr>
        <w:t>Uzorci nisu traženi.</w:t>
      </w:r>
    </w:p>
    <w:p w14:paraId="0883ADDA" w14:textId="77777777" w:rsidR="002C43E7" w:rsidRPr="00696037" w:rsidRDefault="002C43E7" w:rsidP="002C43E7">
      <w:pPr>
        <w:tabs>
          <w:tab w:val="left" w:pos="667"/>
        </w:tabs>
        <w:spacing w:before="259" w:after="0" w:line="240" w:lineRule="auto"/>
        <w:jc w:val="both"/>
        <w:rPr>
          <w:rFonts w:eastAsia="Times New Roman" w:cs="Calibri"/>
          <w:b/>
          <w:snapToGrid w:val="0"/>
        </w:rPr>
      </w:pPr>
      <w:r w:rsidRPr="00696037">
        <w:rPr>
          <w:rFonts w:eastAsia="Times New Roman" w:cs="Calibri"/>
          <w:b/>
          <w:snapToGrid w:val="0"/>
        </w:rPr>
        <w:t>15.</w:t>
      </w:r>
      <w:r w:rsidRPr="00696037">
        <w:rPr>
          <w:rFonts w:eastAsia="Times New Roman" w:cs="Calibri"/>
          <w:b/>
          <w:snapToGrid w:val="0"/>
        </w:rPr>
        <w:tab/>
        <w:t>DONOŠENJE ODLUKE O ODABIRU ILI PONIŠTENJU</w:t>
      </w:r>
    </w:p>
    <w:p w14:paraId="44E043CE" w14:textId="48DF345B" w:rsidR="0030217A" w:rsidRDefault="002C43E7" w:rsidP="002C43E7">
      <w:pPr>
        <w:spacing w:before="206" w:after="0" w:line="250" w:lineRule="exact"/>
        <w:ind w:left="696"/>
        <w:jc w:val="both"/>
        <w:rPr>
          <w:rFonts w:eastAsia="Times New Roman" w:cs="Calibri"/>
          <w:snapToGrid w:val="0"/>
        </w:rPr>
      </w:pPr>
      <w:r w:rsidRPr="00696037">
        <w:rPr>
          <w:rFonts w:eastAsia="Times New Roman" w:cs="Calibri"/>
          <w:snapToGrid w:val="0"/>
        </w:rPr>
        <w:t xml:space="preserve">Nakon ocijene i odabira najpovoljnije ponude ravnatelj Ustanove donosi Odluku o odabiru </w:t>
      </w:r>
      <w:r w:rsidR="00801030" w:rsidRPr="00845618">
        <w:rPr>
          <w:rFonts w:eastAsia="Times New Roman" w:cs="Calibri"/>
          <w:snapToGrid w:val="0"/>
        </w:rPr>
        <w:t>ili Odluku o poništenju</w:t>
      </w:r>
      <w:r w:rsidR="0030217A" w:rsidRPr="00845618">
        <w:rPr>
          <w:rFonts w:eastAsia="Times New Roman" w:cs="Calibri"/>
          <w:snapToGrid w:val="0"/>
        </w:rPr>
        <w:t>. Naručitelj bez odgode istovremeno svakom ponuditelju dostavlja</w:t>
      </w:r>
      <w:r w:rsidRPr="00845618">
        <w:rPr>
          <w:rFonts w:eastAsia="Times New Roman" w:cs="Calibri"/>
          <w:snapToGrid w:val="0"/>
        </w:rPr>
        <w:t xml:space="preserve"> </w:t>
      </w:r>
      <w:r w:rsidR="0030217A" w:rsidRPr="00845618">
        <w:rPr>
          <w:rFonts w:eastAsia="Times New Roman" w:cs="Calibri"/>
          <w:snapToGrid w:val="0"/>
        </w:rPr>
        <w:t>Odluku o odabiru/poništenju zajedno s preslikom Zapisnika o otvaranju pregledu i ocjeni ponuda.</w:t>
      </w:r>
    </w:p>
    <w:p w14:paraId="2FD131BC" w14:textId="77777777" w:rsidR="002C43E7" w:rsidRPr="00C90B47" w:rsidRDefault="002C43E7" w:rsidP="002C43E7">
      <w:pPr>
        <w:spacing w:after="0" w:line="240" w:lineRule="exact"/>
        <w:jc w:val="both"/>
        <w:rPr>
          <w:rFonts w:eastAsia="Times New Roman" w:cs="Calibri"/>
          <w:snapToGrid w:val="0"/>
        </w:rPr>
      </w:pPr>
    </w:p>
    <w:p w14:paraId="191A8D5E" w14:textId="77777777" w:rsidR="0046220E" w:rsidRDefault="002C43E7" w:rsidP="003600D7">
      <w:pPr>
        <w:spacing w:before="5" w:after="0" w:line="240" w:lineRule="auto"/>
        <w:jc w:val="both"/>
        <w:rPr>
          <w:rFonts w:eastAsia="Times New Roman" w:cs="Calibri"/>
          <w:snapToGrid w:val="0"/>
        </w:rPr>
      </w:pPr>
      <w:r w:rsidRPr="00696037">
        <w:rPr>
          <w:rFonts w:eastAsia="Times New Roman" w:cs="Calibri"/>
          <w:b/>
          <w:snapToGrid w:val="0"/>
        </w:rPr>
        <w:t xml:space="preserve">16.  </w:t>
      </w:r>
      <w:r w:rsidRPr="00696037">
        <w:rPr>
          <w:rFonts w:eastAsia="Times New Roman" w:cs="Calibri"/>
          <w:b/>
          <w:snapToGrid w:val="0"/>
        </w:rPr>
        <w:tab/>
        <w:t>UPOTPUNJAVANJE I OBJAŠNJENJE PONUDE</w:t>
      </w:r>
      <w:r w:rsidR="000A4431">
        <w:rPr>
          <w:rFonts w:eastAsia="Times New Roman" w:cs="Calibri"/>
          <w:b/>
          <w:snapToGrid w:val="0"/>
        </w:rPr>
        <w:t xml:space="preserve">: </w:t>
      </w:r>
      <w:r w:rsidRPr="00696037">
        <w:rPr>
          <w:rFonts w:eastAsia="Times New Roman" w:cs="Calibri"/>
          <w:snapToGrid w:val="0"/>
        </w:rPr>
        <w:t xml:space="preserve">Naručitelj može prije donošenja Odluke </w:t>
      </w:r>
      <w:r w:rsidR="0046220E">
        <w:rPr>
          <w:rFonts w:eastAsia="Times New Roman" w:cs="Calibri"/>
          <w:snapToGrid w:val="0"/>
        </w:rPr>
        <w:t xml:space="preserve">   </w:t>
      </w:r>
    </w:p>
    <w:p w14:paraId="6AAED309" w14:textId="77777777" w:rsidR="0046220E"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 xml:space="preserve">o odabiru tražit od ponuditelja da ponudu odnosno predane dokumente objasne ili </w:t>
      </w:r>
      <w:r>
        <w:rPr>
          <w:rFonts w:eastAsia="Times New Roman" w:cs="Calibri"/>
          <w:snapToGrid w:val="0"/>
        </w:rPr>
        <w:t xml:space="preserve">  </w:t>
      </w:r>
    </w:p>
    <w:p w14:paraId="1A2D2431" w14:textId="7C14022D" w:rsidR="002C43E7" w:rsidRPr="00696037"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upotpune u svrhu otklanjanja pogrešaka, nedostataka ili nejasnoća svoje ponude.</w:t>
      </w:r>
    </w:p>
    <w:p w14:paraId="50D2372E" w14:textId="77777777" w:rsidR="002C43E7" w:rsidRPr="00696037" w:rsidRDefault="002C43E7" w:rsidP="002C43E7">
      <w:pPr>
        <w:tabs>
          <w:tab w:val="left" w:pos="667"/>
        </w:tabs>
        <w:spacing w:before="125" w:after="0" w:line="331" w:lineRule="exact"/>
        <w:jc w:val="both"/>
        <w:rPr>
          <w:rFonts w:eastAsia="Times New Roman" w:cs="Calibri"/>
          <w:b/>
          <w:snapToGrid w:val="0"/>
        </w:rPr>
      </w:pPr>
      <w:r w:rsidRPr="00696037">
        <w:rPr>
          <w:rFonts w:eastAsia="Times New Roman" w:cs="Calibri"/>
          <w:b/>
          <w:snapToGrid w:val="0"/>
        </w:rPr>
        <w:t>17.</w:t>
      </w:r>
      <w:r w:rsidRPr="00696037">
        <w:rPr>
          <w:rFonts w:eastAsia="Times New Roman" w:cs="Calibri"/>
          <w:b/>
          <w:snapToGrid w:val="0"/>
        </w:rPr>
        <w:tab/>
        <w:t>BITNI UVJETI UGOVORA</w:t>
      </w:r>
    </w:p>
    <w:p w14:paraId="2B9BAF36" w14:textId="35623E63" w:rsidR="002C43E7" w:rsidRPr="00696037" w:rsidRDefault="002C43E7" w:rsidP="00632944">
      <w:pPr>
        <w:spacing w:before="34" w:after="0" w:line="240" w:lineRule="auto"/>
        <w:ind w:left="692" w:right="315"/>
        <w:rPr>
          <w:rFonts w:eastAsia="Times New Roman" w:cs="Calibri"/>
          <w:snapToGrid w:val="0"/>
        </w:rPr>
      </w:pPr>
      <w:r w:rsidRPr="00696037">
        <w:rPr>
          <w:rFonts w:eastAsia="Times New Roman" w:cs="Calibri"/>
          <w:snapToGrid w:val="0"/>
        </w:rPr>
        <w:t xml:space="preserve">S odabranim ponuditeljem sklopiti će se </w:t>
      </w:r>
      <w:r w:rsidR="00266FE7">
        <w:rPr>
          <w:rFonts w:eastAsia="Times New Roman" w:cs="Calibri"/>
          <w:b/>
          <w:bCs/>
          <w:snapToGrid w:val="0"/>
        </w:rPr>
        <w:t xml:space="preserve">Ugovor </w:t>
      </w:r>
      <w:r w:rsidRPr="00696037">
        <w:rPr>
          <w:rFonts w:eastAsia="Times New Roman" w:cs="Calibri"/>
          <w:snapToGrid w:val="0"/>
        </w:rPr>
        <w:t xml:space="preserve">o nabavi  </w:t>
      </w:r>
      <w:r w:rsidR="00AD301E">
        <w:rPr>
          <w:rFonts w:eastAsia="Times New Roman" w:cs="Calibri"/>
          <w:snapToGrid w:val="0"/>
        </w:rPr>
        <w:t xml:space="preserve">- Ostale usluge MPA ENGAGE </w:t>
      </w:r>
    </w:p>
    <w:p w14:paraId="0E9D79BF" w14:textId="19B65FEC" w:rsidR="002C43E7" w:rsidRPr="000F0AB1" w:rsidRDefault="002C43E7" w:rsidP="00632944">
      <w:pPr>
        <w:spacing w:before="34" w:after="0" w:line="240" w:lineRule="auto"/>
        <w:ind w:left="692" w:right="2016"/>
        <w:rPr>
          <w:rFonts w:eastAsia="Times New Roman" w:cs="Calibri"/>
          <w:snapToGrid w:val="0"/>
          <w:color w:val="000000" w:themeColor="text1"/>
        </w:rPr>
      </w:pPr>
      <w:r w:rsidRPr="000F0AB1">
        <w:rPr>
          <w:rFonts w:eastAsia="Times New Roman" w:cs="Calibri"/>
          <w:snapToGrid w:val="0"/>
          <w:color w:val="000000" w:themeColor="text1"/>
        </w:rPr>
        <w:t>Mjesto</w:t>
      </w:r>
      <w:r w:rsidR="00846755" w:rsidRPr="000F0AB1">
        <w:rPr>
          <w:rFonts w:eastAsia="Times New Roman" w:cs="Calibri"/>
          <w:snapToGrid w:val="0"/>
          <w:color w:val="000000" w:themeColor="text1"/>
        </w:rPr>
        <w:t xml:space="preserve"> isporuke </w:t>
      </w:r>
      <w:r w:rsidR="000F0AB1" w:rsidRPr="000F0AB1">
        <w:rPr>
          <w:rFonts w:eastAsia="Times New Roman" w:cs="Calibri"/>
          <w:snapToGrid w:val="0"/>
          <w:color w:val="000000" w:themeColor="text1"/>
        </w:rPr>
        <w:t>usluge</w:t>
      </w:r>
      <w:r w:rsidR="00846755" w:rsidRPr="000F0AB1">
        <w:rPr>
          <w:rFonts w:eastAsia="Times New Roman" w:cs="Calibri"/>
          <w:snapToGrid w:val="0"/>
          <w:color w:val="000000" w:themeColor="text1"/>
        </w:rPr>
        <w:t xml:space="preserve">: </w:t>
      </w:r>
      <w:r w:rsidR="00D75689" w:rsidRPr="00D75689">
        <w:rPr>
          <w:rFonts w:eastAsia="Times New Roman" w:cs="Calibri"/>
          <w:snapToGrid w:val="0"/>
        </w:rPr>
        <w:t>otok Veli Brijun</w:t>
      </w:r>
    </w:p>
    <w:p w14:paraId="733F6850" w14:textId="77777777" w:rsidR="0030217A" w:rsidRPr="0030217A" w:rsidRDefault="0030217A" w:rsidP="00F47F59">
      <w:pPr>
        <w:spacing w:before="182" w:after="0" w:line="240" w:lineRule="auto"/>
        <w:jc w:val="both"/>
        <w:rPr>
          <w:rFonts w:eastAsia="Times New Roman" w:cs="Calibri"/>
          <w:strike/>
          <w:snapToGrid w:val="0"/>
        </w:rPr>
      </w:pPr>
    </w:p>
    <w:p w14:paraId="6105B1A8" w14:textId="57030DE1" w:rsidR="002C43E7" w:rsidRDefault="002C43E7" w:rsidP="003600D7">
      <w:pPr>
        <w:spacing w:before="149" w:after="0" w:line="240" w:lineRule="auto"/>
        <w:jc w:val="both"/>
        <w:rPr>
          <w:rFonts w:eastAsia="Times New Roman" w:cs="Calibri"/>
          <w:b/>
          <w:snapToGrid w:val="0"/>
        </w:rPr>
      </w:pPr>
      <w:r w:rsidRPr="00696037">
        <w:rPr>
          <w:rFonts w:eastAsia="Times New Roman" w:cs="Calibri"/>
          <w:b/>
          <w:snapToGrid w:val="0"/>
        </w:rPr>
        <w:t>1</w:t>
      </w:r>
      <w:r w:rsidR="00FC5F46">
        <w:rPr>
          <w:rFonts w:eastAsia="Times New Roman" w:cs="Calibri"/>
          <w:b/>
          <w:snapToGrid w:val="0"/>
        </w:rPr>
        <w:t>8</w:t>
      </w:r>
      <w:r w:rsidRPr="00696037">
        <w:rPr>
          <w:rFonts w:eastAsia="Times New Roman" w:cs="Calibri"/>
          <w:b/>
          <w:snapToGrid w:val="0"/>
        </w:rPr>
        <w:t>.</w:t>
      </w:r>
      <w:r w:rsidRPr="00696037">
        <w:rPr>
          <w:rFonts w:eastAsia="Times New Roman" w:cs="Calibri"/>
          <w:b/>
          <w:snapToGrid w:val="0"/>
        </w:rPr>
        <w:tab/>
        <w:t>UGOVORNA KAZNA</w:t>
      </w:r>
    </w:p>
    <w:p w14:paraId="6847C737" w14:textId="77777777" w:rsidR="00845618" w:rsidRDefault="00845618" w:rsidP="003600D7">
      <w:pPr>
        <w:spacing w:before="149" w:after="0" w:line="240" w:lineRule="auto"/>
        <w:jc w:val="both"/>
        <w:rPr>
          <w:rFonts w:eastAsia="Times New Roman" w:cs="Calibri"/>
          <w:b/>
          <w:snapToGrid w:val="0"/>
        </w:rPr>
      </w:pPr>
    </w:p>
    <w:p w14:paraId="37CE88DD" w14:textId="7A464D67" w:rsidR="00497DE2" w:rsidRPr="00055CD6" w:rsidRDefault="00497DE2" w:rsidP="00497DE2">
      <w:pPr>
        <w:pStyle w:val="ListParagraph"/>
        <w:spacing w:after="0" w:line="240" w:lineRule="auto"/>
        <w:ind w:left="0"/>
        <w:jc w:val="both"/>
        <w:rPr>
          <w:rFonts w:eastAsia="Times New Roman" w:cstheme="minorHAnsi"/>
          <w:lang w:eastAsia="x-none"/>
        </w:rPr>
      </w:pPr>
      <w:r w:rsidRPr="00055CD6">
        <w:rPr>
          <w:rFonts w:eastAsia="Arial" w:cstheme="minorHAnsi"/>
        </w:rPr>
        <w:t xml:space="preserve">Ukoliko Ponuditelj ne izvrši ugovorene usluge u roku </w:t>
      </w:r>
      <w:r w:rsidRPr="00055CD6">
        <w:rPr>
          <w:rFonts w:eastAsia="Times New Roman" w:cstheme="minorHAnsi"/>
          <w:lang w:eastAsia="x-none"/>
        </w:rPr>
        <w:t xml:space="preserve">isti se obvezuje platiti Naručitelju na ime ugovorne kazne 2‰ (dva promila) od ukupno ugovorene vrijednosti bez PDV-a za svaki kalendarski dan prekoračenja ugovorenog roka </w:t>
      </w:r>
      <w:r w:rsidRPr="00055CD6">
        <w:rPr>
          <w:rFonts w:eastAsia="Arial" w:cstheme="minorHAnsi"/>
        </w:rPr>
        <w:t>izvršenja usluga</w:t>
      </w:r>
      <w:r w:rsidRPr="00055CD6">
        <w:rPr>
          <w:rFonts w:eastAsia="Times New Roman" w:cstheme="minorHAnsi"/>
          <w:lang w:eastAsia="x-none"/>
        </w:rPr>
        <w:t xml:space="preserve">, s tim da ukupni iznos ugovorne kazne </w:t>
      </w:r>
      <w:r w:rsidRPr="00055CD6">
        <w:rPr>
          <w:rFonts w:cstheme="minorHAnsi"/>
          <w:iCs/>
        </w:rPr>
        <w:t xml:space="preserve">može iznositi maksimalno </w:t>
      </w:r>
      <w:r w:rsidRPr="00055CD6">
        <w:rPr>
          <w:rFonts w:eastAsia="Times New Roman" w:cstheme="minorHAnsi"/>
          <w:lang w:eastAsia="x-none"/>
        </w:rPr>
        <w:t>10% (deset posto) od ukupne ugovorene vrijednosti bez PDV-a.</w:t>
      </w:r>
    </w:p>
    <w:p w14:paraId="10ECD6D0" w14:textId="37202F1F" w:rsidR="002C43E7" w:rsidRDefault="002C43E7" w:rsidP="00497DE2">
      <w:pPr>
        <w:spacing w:before="29" w:after="0" w:line="254" w:lineRule="exact"/>
        <w:jc w:val="both"/>
        <w:rPr>
          <w:rFonts w:eastAsia="Times New Roman" w:cs="Calibri"/>
          <w:snapToGrid w:val="0"/>
        </w:rPr>
      </w:pPr>
    </w:p>
    <w:p w14:paraId="21C32D7C" w14:textId="77777777" w:rsidR="00497DE2" w:rsidRPr="00696037" w:rsidRDefault="00497DE2" w:rsidP="00497DE2">
      <w:pPr>
        <w:spacing w:before="29" w:after="0" w:line="254" w:lineRule="exact"/>
        <w:jc w:val="both"/>
        <w:rPr>
          <w:rFonts w:eastAsia="Times New Roman" w:cs="Calibri"/>
          <w:snapToGrid w:val="0"/>
        </w:rPr>
      </w:pPr>
    </w:p>
    <w:p w14:paraId="4963CD51" w14:textId="128F9A5A" w:rsidR="002C43E7" w:rsidRPr="00D75689" w:rsidRDefault="0076559C" w:rsidP="002C43E7">
      <w:pPr>
        <w:spacing w:after="0" w:line="240" w:lineRule="auto"/>
        <w:jc w:val="both"/>
        <w:rPr>
          <w:rFonts w:eastAsia="Times New Roman" w:cs="Calibri"/>
          <w:b/>
          <w:snapToGrid w:val="0"/>
        </w:rPr>
      </w:pPr>
      <w:r>
        <w:rPr>
          <w:rFonts w:eastAsia="Times New Roman" w:cs="Calibri"/>
          <w:b/>
          <w:snapToGrid w:val="0"/>
        </w:rPr>
        <w:t>19</w:t>
      </w:r>
      <w:r w:rsidR="002C43E7" w:rsidRPr="00696037">
        <w:rPr>
          <w:rFonts w:eastAsia="Times New Roman" w:cs="Calibri"/>
          <w:b/>
          <w:snapToGrid w:val="0"/>
        </w:rPr>
        <w:t>.</w:t>
      </w:r>
      <w:r w:rsidR="002C43E7" w:rsidRPr="00696037">
        <w:rPr>
          <w:rFonts w:eastAsia="Times New Roman" w:cs="Calibri"/>
          <w:b/>
          <w:snapToGrid w:val="0"/>
        </w:rPr>
        <w:tab/>
      </w:r>
      <w:r w:rsidR="002C43E7" w:rsidRPr="00D75689">
        <w:rPr>
          <w:rFonts w:eastAsia="Times New Roman" w:cs="Calibri"/>
          <w:b/>
          <w:snapToGrid w:val="0"/>
        </w:rPr>
        <w:t>JAMSTVO</w:t>
      </w:r>
    </w:p>
    <w:p w14:paraId="0FD94405" w14:textId="15BB9423" w:rsidR="00FB6648" w:rsidRPr="00C90B47" w:rsidRDefault="002C43E7" w:rsidP="00DB001E">
      <w:pPr>
        <w:pStyle w:val="Style8"/>
        <w:widowControl/>
        <w:spacing w:line="240" w:lineRule="auto"/>
        <w:rPr>
          <w:rFonts w:ascii="TyponineSans Reg" w:hAnsi="TyponineSans Reg" w:cs="Calibri"/>
          <w:bCs/>
          <w:lang w:val="hr-HR"/>
        </w:rPr>
      </w:pPr>
      <w:r w:rsidRPr="00C90B47">
        <w:rPr>
          <w:rFonts w:cs="Calibri"/>
          <w:b/>
          <w:lang w:val="hr-HR"/>
        </w:rPr>
        <w:tab/>
      </w:r>
      <w:r w:rsidR="00DB001E" w:rsidRPr="00C90B47">
        <w:rPr>
          <w:rFonts w:ascii="TyponineSans Reg" w:hAnsi="TyponineSans Reg" w:cs="Calibri"/>
          <w:bCs/>
          <w:lang w:val="hr-HR"/>
        </w:rPr>
        <w:t>Ne traži se.</w:t>
      </w:r>
      <w:r w:rsidR="00497DE2">
        <w:rPr>
          <w:rFonts w:ascii="TyponineSans Reg" w:hAnsi="TyponineSans Reg" w:cs="Calibri"/>
          <w:bCs/>
          <w:lang w:val="hr-HR"/>
        </w:rPr>
        <w:t xml:space="preserve">  </w:t>
      </w:r>
    </w:p>
    <w:p w14:paraId="7EB0F63F" w14:textId="77777777" w:rsidR="00F47F59" w:rsidRPr="00DB001E" w:rsidRDefault="00F47F59" w:rsidP="00DB001E">
      <w:pPr>
        <w:pStyle w:val="Style8"/>
        <w:widowControl/>
        <w:spacing w:line="240" w:lineRule="auto"/>
        <w:rPr>
          <w:rStyle w:val="FontStyle17"/>
          <w:rFonts w:ascii="TyponineSans Reg" w:hAnsi="TyponineSans Reg" w:cs="Calibri"/>
          <w:bCs/>
          <w:sz w:val="22"/>
          <w:szCs w:val="22"/>
          <w:lang w:val="hr-HR"/>
        </w:rPr>
      </w:pPr>
    </w:p>
    <w:p w14:paraId="231A7BF3" w14:textId="36BE7D1D" w:rsidR="009422A8" w:rsidRPr="00C90B47" w:rsidRDefault="009422A8" w:rsidP="002C43E7">
      <w:pPr>
        <w:spacing w:after="0" w:line="240" w:lineRule="exact"/>
        <w:jc w:val="both"/>
        <w:rPr>
          <w:rFonts w:eastAsia="Times New Roman" w:cs="Calibri"/>
          <w:b/>
          <w:snapToGrid w:val="0"/>
        </w:rPr>
      </w:pPr>
    </w:p>
    <w:p w14:paraId="02DFD989" w14:textId="53990A1F" w:rsidR="002C43E7" w:rsidRPr="00C90B47" w:rsidRDefault="002C43E7" w:rsidP="002C43E7">
      <w:pPr>
        <w:spacing w:after="0" w:line="240" w:lineRule="exact"/>
        <w:jc w:val="both"/>
        <w:rPr>
          <w:rFonts w:eastAsia="Times New Roman" w:cs="Calibri"/>
          <w:b/>
          <w:snapToGrid w:val="0"/>
        </w:rPr>
      </w:pPr>
      <w:r w:rsidRPr="00C90B47">
        <w:rPr>
          <w:rFonts w:eastAsia="Times New Roman" w:cs="Calibri"/>
          <w:b/>
          <w:snapToGrid w:val="0"/>
        </w:rPr>
        <w:t>2</w:t>
      </w:r>
      <w:r w:rsidR="0076559C">
        <w:rPr>
          <w:rFonts w:eastAsia="Times New Roman" w:cs="Calibri"/>
          <w:b/>
          <w:snapToGrid w:val="0"/>
        </w:rPr>
        <w:t>0</w:t>
      </w:r>
      <w:r w:rsidRPr="00C90B47">
        <w:rPr>
          <w:rFonts w:eastAsia="Times New Roman" w:cs="Calibri"/>
          <w:b/>
          <w:snapToGrid w:val="0"/>
        </w:rPr>
        <w:t>.</w:t>
      </w:r>
      <w:r w:rsidRPr="00C90B47">
        <w:rPr>
          <w:rFonts w:eastAsia="Times New Roman" w:cs="Calibri"/>
          <w:b/>
          <w:snapToGrid w:val="0"/>
        </w:rPr>
        <w:tab/>
        <w:t>OSTALO</w:t>
      </w:r>
    </w:p>
    <w:p w14:paraId="60A9036E" w14:textId="77777777" w:rsidR="002C43E7" w:rsidRPr="00C90B47" w:rsidRDefault="002C43E7" w:rsidP="002C43E7">
      <w:pPr>
        <w:spacing w:after="0" w:line="240" w:lineRule="exact"/>
        <w:ind w:left="720"/>
        <w:jc w:val="both"/>
        <w:rPr>
          <w:rFonts w:eastAsia="Times New Roman" w:cs="Calibri"/>
          <w:snapToGrid w:val="0"/>
        </w:rPr>
      </w:pPr>
      <w:r w:rsidRPr="00C90B47">
        <w:rPr>
          <w:rFonts w:eastAsia="Times New Roman" w:cs="Calibri"/>
          <w:snapToGrid w:val="0"/>
        </w:rPr>
        <w:t>Obavijest o rezultatima: pisanu obavijest o rezultatima nabave naručitelj će dostaviti ponuditeljima  u roku od 15 dana od dana isteka roka za dostavu ponuda.</w:t>
      </w:r>
    </w:p>
    <w:p w14:paraId="4EF588AD" w14:textId="2911E91A" w:rsidR="002C43E7" w:rsidRPr="00C90B47" w:rsidRDefault="002C43E7" w:rsidP="002C43E7">
      <w:pPr>
        <w:spacing w:after="0" w:line="240" w:lineRule="exact"/>
        <w:jc w:val="both"/>
        <w:rPr>
          <w:rFonts w:eastAsia="Times New Roman" w:cs="Calibri"/>
          <w:snapToGrid w:val="0"/>
        </w:rPr>
      </w:pPr>
    </w:p>
    <w:p w14:paraId="3C892D0A" w14:textId="77777777" w:rsidR="002C43E7" w:rsidRPr="00696037" w:rsidRDefault="002C43E7" w:rsidP="002C43E7">
      <w:pPr>
        <w:spacing w:before="14" w:after="0" w:line="240" w:lineRule="auto"/>
        <w:jc w:val="both"/>
        <w:rPr>
          <w:rFonts w:eastAsia="Times New Roman" w:cs="Calibri"/>
          <w:b/>
          <w:snapToGrid w:val="0"/>
        </w:rPr>
      </w:pPr>
    </w:p>
    <w:p w14:paraId="70450B77" w14:textId="04B84465" w:rsidR="002C43E7" w:rsidRPr="00696037" w:rsidRDefault="002C43E7" w:rsidP="002C43E7">
      <w:pPr>
        <w:spacing w:before="14" w:after="0" w:line="240" w:lineRule="auto"/>
        <w:jc w:val="both"/>
        <w:rPr>
          <w:rFonts w:eastAsia="Times New Roman" w:cs="Calibri"/>
          <w:b/>
          <w:snapToGrid w:val="0"/>
        </w:rPr>
      </w:pPr>
      <w:r w:rsidRPr="00696037">
        <w:rPr>
          <w:rFonts w:eastAsia="Times New Roman" w:cs="Calibri"/>
          <w:b/>
          <w:snapToGrid w:val="0"/>
        </w:rPr>
        <w:lastRenderedPageBreak/>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00004D7E">
        <w:rPr>
          <w:rFonts w:eastAsia="Times New Roman" w:cs="Calibri"/>
          <w:b/>
          <w:snapToGrid w:val="0"/>
        </w:rPr>
        <w:t>Stručni suradnik za</w:t>
      </w:r>
      <w:r w:rsidRPr="00696037">
        <w:rPr>
          <w:rFonts w:eastAsia="Times New Roman" w:cs="Calibri"/>
          <w:b/>
          <w:snapToGrid w:val="0"/>
        </w:rPr>
        <w:t xml:space="preserve"> nabavu</w:t>
      </w:r>
    </w:p>
    <w:p w14:paraId="5A4C9A36" w14:textId="5A3CEA9C" w:rsidR="002C43E7" w:rsidRDefault="009B5326" w:rsidP="002C43E7">
      <w:pPr>
        <w:spacing w:before="14" w:after="0" w:line="240" w:lineRule="auto"/>
        <w:jc w:val="both"/>
        <w:rPr>
          <w:rFonts w:eastAsia="Times New Roman" w:cs="Calibri"/>
          <w:b/>
          <w:snapToGrid w:val="0"/>
        </w:rPr>
      </w:pPr>
      <w:r>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004D7E">
        <w:rPr>
          <w:rFonts w:eastAsia="Times New Roman" w:cs="Calibri"/>
          <w:b/>
          <w:snapToGrid w:val="0"/>
        </w:rPr>
        <w:t>Hrvoje Pauletić</w:t>
      </w:r>
    </w:p>
    <w:p w14:paraId="1347EAFD" w14:textId="77777777" w:rsidR="0046220E" w:rsidRPr="00696037" w:rsidRDefault="0046220E" w:rsidP="002C43E7">
      <w:pPr>
        <w:spacing w:before="14" w:after="0" w:line="240" w:lineRule="auto"/>
        <w:jc w:val="both"/>
        <w:rPr>
          <w:rFonts w:eastAsia="Times New Roman" w:cs="Calibri"/>
          <w:b/>
          <w:snapToGrid w:val="0"/>
        </w:rPr>
      </w:pPr>
    </w:p>
    <w:p w14:paraId="371C6A41" w14:textId="77777777" w:rsidR="0030217A" w:rsidRDefault="0030217A" w:rsidP="000E2A64">
      <w:pPr>
        <w:spacing w:before="14" w:after="0" w:line="240" w:lineRule="auto"/>
        <w:jc w:val="both"/>
        <w:rPr>
          <w:rFonts w:eastAsia="Times New Roman" w:cs="Calibri"/>
          <w:b/>
          <w:snapToGrid w:val="0"/>
        </w:rPr>
      </w:pPr>
    </w:p>
    <w:p w14:paraId="47C4F7C3" w14:textId="33614EE5" w:rsidR="000E2A64" w:rsidRPr="00696037" w:rsidRDefault="002C43E7" w:rsidP="000E2A64">
      <w:pPr>
        <w:spacing w:before="14" w:after="0" w:line="240" w:lineRule="auto"/>
        <w:jc w:val="both"/>
        <w:rPr>
          <w:rFonts w:eastAsia="Times New Roman" w:cs="Calibri"/>
          <w:b/>
          <w:snapToGrid w:val="0"/>
        </w:rPr>
      </w:pPr>
      <w:r w:rsidRPr="00696037">
        <w:rPr>
          <w:rFonts w:eastAsia="Times New Roman" w:cs="Calibri"/>
          <w:b/>
          <w:snapToGrid w:val="0"/>
        </w:rPr>
        <w:t>PRILOZI DOKUMENTACIJE</w:t>
      </w:r>
      <w:r w:rsidR="00342F21" w:rsidRPr="00696037">
        <w:rPr>
          <w:rFonts w:eastAsia="Times New Roman" w:cs="Calibri"/>
          <w:b/>
          <w:snapToGrid w:val="0"/>
        </w:rPr>
        <w:t>:</w:t>
      </w:r>
    </w:p>
    <w:p w14:paraId="6A61CE20" w14:textId="77777777" w:rsidR="002C43E7" w:rsidRPr="00696037" w:rsidRDefault="002C43E7" w:rsidP="00342F21">
      <w:pPr>
        <w:spacing w:before="14" w:after="0" w:line="240" w:lineRule="auto"/>
        <w:ind w:firstLine="672"/>
        <w:jc w:val="both"/>
        <w:rPr>
          <w:rFonts w:eastAsia="Times New Roman" w:cs="Calibri"/>
          <w:snapToGrid w:val="0"/>
        </w:rPr>
      </w:pPr>
      <w:r w:rsidRPr="00696037">
        <w:rPr>
          <w:rFonts w:eastAsia="Times New Roman" w:cs="Calibri"/>
          <w:snapToGrid w:val="0"/>
        </w:rPr>
        <w:t>Prilog 1: Ponudbeni list</w:t>
      </w:r>
    </w:p>
    <w:p w14:paraId="272FCB32" w14:textId="77777777" w:rsidR="00C90B4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2: Izjava o nekažnjavanju</w:t>
      </w:r>
    </w:p>
    <w:p w14:paraId="2C480478" w14:textId="2ADE24A0" w:rsidR="00C90B47" w:rsidRPr="0069603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3: Troškovnik</w:t>
      </w:r>
    </w:p>
    <w:p w14:paraId="0B65BBDF" w14:textId="5BDD0171" w:rsidR="00297EC7" w:rsidRDefault="00297EC7" w:rsidP="00297EC7">
      <w:pPr>
        <w:widowControl w:val="0"/>
        <w:tabs>
          <w:tab w:val="left" w:pos="202"/>
        </w:tabs>
        <w:spacing w:after="0" w:line="254" w:lineRule="exact"/>
        <w:ind w:right="10"/>
        <w:jc w:val="both"/>
        <w:rPr>
          <w:rFonts w:eastAsia="Times New Roman" w:cs="Calibri"/>
          <w:snapToGrid w:val="0"/>
        </w:rPr>
      </w:pPr>
      <w:r w:rsidRPr="00696037">
        <w:rPr>
          <w:rFonts w:eastAsia="Times New Roman" w:cs="Calibri"/>
          <w:snapToGrid w:val="0"/>
        </w:rPr>
        <w:tab/>
        <w:t xml:space="preserve">  </w:t>
      </w:r>
      <w:r w:rsidR="00D75689">
        <w:rPr>
          <w:rFonts w:eastAsia="Times New Roman" w:cs="Calibri"/>
          <w:snapToGrid w:val="0"/>
        </w:rPr>
        <w:t xml:space="preserve">       Prilog 4: Ugovor</w:t>
      </w:r>
      <w:r w:rsidRPr="00696037">
        <w:rPr>
          <w:rFonts w:eastAsia="Times New Roman" w:cs="Calibri"/>
          <w:snapToGrid w:val="0"/>
        </w:rPr>
        <w:t xml:space="preserve">      </w:t>
      </w:r>
      <w:r w:rsidR="00D75689">
        <w:rPr>
          <w:rFonts w:eastAsia="Times New Roman" w:cs="Calibri"/>
          <w:snapToGrid w:val="0"/>
        </w:rPr>
        <w:t xml:space="preserve">    </w:t>
      </w:r>
    </w:p>
    <w:p w14:paraId="14FA1138" w14:textId="1BDE98BE" w:rsidR="00D75689" w:rsidRPr="00696037" w:rsidRDefault="00D75689" w:rsidP="00297EC7">
      <w:pPr>
        <w:widowControl w:val="0"/>
        <w:tabs>
          <w:tab w:val="left" w:pos="202"/>
        </w:tabs>
        <w:spacing w:after="0" w:line="254" w:lineRule="exact"/>
        <w:ind w:right="10"/>
        <w:jc w:val="both"/>
        <w:rPr>
          <w:rFonts w:eastAsia="Times New Roman" w:cs="Calibri"/>
          <w:snapToGrid w:val="0"/>
        </w:rPr>
        <w:sectPr w:rsidR="00D75689" w:rsidRPr="00696037" w:rsidSect="00EB50A2">
          <w:footerReference w:type="default" r:id="rId18"/>
          <w:pgSz w:w="11905" w:h="16837" w:code="9"/>
          <w:pgMar w:top="1134" w:right="1469" w:bottom="851" w:left="1752" w:header="720" w:footer="720" w:gutter="0"/>
          <w:cols w:space="60"/>
          <w:noEndnote/>
        </w:sectPr>
      </w:pPr>
      <w:r>
        <w:rPr>
          <w:rFonts w:eastAsia="Times New Roman" w:cs="Calibri"/>
          <w:snapToGrid w:val="0"/>
        </w:rPr>
        <w:t xml:space="preserve">  </w:t>
      </w:r>
    </w:p>
    <w:p w14:paraId="587347F8" w14:textId="77777777" w:rsidR="00114896" w:rsidRPr="00696037" w:rsidRDefault="00114896" w:rsidP="00114896">
      <w:pPr>
        <w:pStyle w:val="NoSpacing"/>
        <w:rPr>
          <w:rFonts w:eastAsia="Times New Roman" w:cs="Calibri"/>
          <w:b/>
          <w:snapToGrid w:val="0"/>
        </w:rPr>
      </w:pPr>
      <w:r w:rsidRPr="00696037">
        <w:rPr>
          <w:rFonts w:eastAsia="Times New Roman" w:cs="Calibri"/>
          <w:b/>
          <w:snapToGrid w:val="0"/>
        </w:rPr>
        <w:lastRenderedPageBreak/>
        <w:t>Prilog 1:</w:t>
      </w:r>
    </w:p>
    <w:p w14:paraId="599CCF88" w14:textId="77777777" w:rsidR="00114896" w:rsidRPr="00696037" w:rsidRDefault="00114896" w:rsidP="00114896">
      <w:pPr>
        <w:pStyle w:val="NoSpacing"/>
        <w:rPr>
          <w:rFonts w:eastAsia="Times New Roman" w:cs="Calibri"/>
          <w:b/>
          <w:snapToGrid w:val="0"/>
        </w:rPr>
      </w:pPr>
    </w:p>
    <w:p w14:paraId="6FD27775" w14:textId="17E4CD81" w:rsidR="00114896" w:rsidRPr="00696037" w:rsidRDefault="002C43E7" w:rsidP="00114896">
      <w:pPr>
        <w:pStyle w:val="NoSpacing"/>
        <w:rPr>
          <w:rFonts w:eastAsia="Times New Roman" w:cs="Calibri"/>
          <w:b/>
        </w:rPr>
      </w:pPr>
      <w:r w:rsidRPr="00696037">
        <w:rPr>
          <w:rFonts w:eastAsia="Times New Roman" w:cs="Calibri"/>
          <w:b/>
          <w:snapToGrid w:val="0"/>
        </w:rPr>
        <w:t>P</w:t>
      </w:r>
      <w:r w:rsidR="00114896" w:rsidRPr="00696037">
        <w:rPr>
          <w:rFonts w:eastAsia="Times New Roman" w:cs="Calibri"/>
          <w:b/>
        </w:rPr>
        <w:t xml:space="preserve">onudbeni list za postupak nabave: </w:t>
      </w:r>
      <w:r w:rsidR="00AD301E">
        <w:rPr>
          <w:rFonts w:eastAsia="Times New Roman" w:cs="Calibri"/>
          <w:b/>
        </w:rPr>
        <w:t>432</w:t>
      </w:r>
      <w:r w:rsidR="00350C4A">
        <w:rPr>
          <w:rFonts w:eastAsia="Times New Roman" w:cs="Calibri"/>
          <w:b/>
        </w:rPr>
        <w:t xml:space="preserve">/21 </w:t>
      </w:r>
      <w:r w:rsidR="00DB001E">
        <w:rPr>
          <w:rFonts w:eastAsia="Times New Roman" w:cs="Calibri"/>
          <w:b/>
        </w:rPr>
        <w:t>–</w:t>
      </w:r>
      <w:r w:rsidR="00350C4A">
        <w:rPr>
          <w:rFonts w:eastAsia="Times New Roman" w:cs="Calibri"/>
          <w:b/>
        </w:rPr>
        <w:t xml:space="preserve"> </w:t>
      </w:r>
      <w:r w:rsidR="00AD301E">
        <w:rPr>
          <w:rFonts w:eastAsia="Times New Roman" w:cs="Calibri"/>
          <w:b/>
        </w:rPr>
        <w:t xml:space="preserve">Ostale usluge </w:t>
      </w:r>
      <w:r w:rsidR="00F47F59">
        <w:rPr>
          <w:rFonts w:eastAsia="Times New Roman" w:cs="Calibri"/>
          <w:b/>
        </w:rPr>
        <w:t xml:space="preserve"> MPA ENGAGE</w:t>
      </w:r>
      <w:r w:rsidR="00F47F59" w:rsidRPr="00696037">
        <w:rPr>
          <w:rFonts w:eastAsia="Times New Roman" w:cs="Calibri"/>
          <w:b/>
        </w:rPr>
        <w:t xml:space="preserve">  </w:t>
      </w:r>
    </w:p>
    <w:p w14:paraId="783DC8A6" w14:textId="77777777" w:rsidR="00114896" w:rsidRPr="00696037" w:rsidRDefault="00114896" w:rsidP="00114896">
      <w:pPr>
        <w:pStyle w:val="NoSpacing"/>
        <w:ind w:left="708" w:firstLine="708"/>
        <w:rPr>
          <w:rFonts w:eastAsia="Times New Roman" w:cs="Calibri"/>
        </w:rPr>
      </w:pPr>
      <w:r w:rsidRPr="00696037">
        <w:rPr>
          <w:rFonts w:eastAsia="Times New Roman" w:cs="Calibri"/>
          <w:b/>
        </w:rPr>
        <w:t xml:space="preserve">   </w:t>
      </w:r>
      <w:r w:rsidRPr="00696037">
        <w:rPr>
          <w:rFonts w:eastAsia="Times New Roman" w:cs="Calibri"/>
          <w:b/>
        </w:rPr>
        <w:tab/>
      </w:r>
      <w:r w:rsidRPr="00696037">
        <w:rPr>
          <w:rFonts w:eastAsia="Times New Roman" w:cs="Calibri"/>
          <w:b/>
        </w:rPr>
        <w:tab/>
      </w:r>
      <w:r w:rsidRPr="00696037">
        <w:rPr>
          <w:rFonts w:eastAsia="Times New Roman" w:cs="Calibri"/>
          <w:b/>
        </w:rPr>
        <w:tab/>
      </w:r>
      <w:r w:rsidRPr="00696037">
        <w:rPr>
          <w:rFonts w:eastAsia="Times New Roman" w:cs="Calibri"/>
          <w:b/>
          <w:bCs/>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t xml:space="preserve">    </w:t>
      </w:r>
      <w:r w:rsidRPr="00696037">
        <w:rPr>
          <w:rFonts w:eastAsia="Times New Roman" w:cs="Calibri"/>
        </w:rPr>
        <w:tab/>
      </w:r>
      <w:r w:rsidRPr="00696037">
        <w:rPr>
          <w:rFonts w:eastAsia="Times New Roman" w:cs="Calibri"/>
        </w:rPr>
        <w:tab/>
        <w:t xml:space="preserve">        </w:t>
      </w:r>
    </w:p>
    <w:p w14:paraId="75477FF6" w14:textId="77777777" w:rsidR="00114896" w:rsidRPr="00696037" w:rsidRDefault="00114896" w:rsidP="00114896">
      <w:pPr>
        <w:pStyle w:val="NoSpacing"/>
        <w:rPr>
          <w:rFonts w:cs="Calibri"/>
        </w:rPr>
      </w:pPr>
      <w:r w:rsidRPr="00696037">
        <w:rPr>
          <w:rFonts w:cs="Calibri"/>
        </w:rPr>
        <w:t>Ispuniti sve stavke obrasca</w:t>
      </w:r>
    </w:p>
    <w:p w14:paraId="530503B7" w14:textId="77777777" w:rsidR="00114896" w:rsidRPr="00696037" w:rsidRDefault="00114896" w:rsidP="00114896">
      <w:pPr>
        <w:spacing w:after="0" w:line="240" w:lineRule="auto"/>
        <w:jc w:val="both"/>
        <w:rPr>
          <w:rFonts w:cs="Calibri"/>
        </w:rPr>
      </w:pPr>
    </w:p>
    <w:p w14:paraId="026C6D5C" w14:textId="77777777" w:rsidR="00114896" w:rsidRPr="00696037" w:rsidRDefault="00114896" w:rsidP="00114896">
      <w:pPr>
        <w:spacing w:after="0" w:line="240" w:lineRule="auto"/>
        <w:jc w:val="center"/>
        <w:rPr>
          <w:rFonts w:cs="Calibri"/>
          <w:lang w:eastAsia="hr-HR"/>
        </w:rPr>
      </w:pPr>
      <w:r w:rsidRPr="00696037">
        <w:rPr>
          <w:rFonts w:cs="Calibri"/>
          <w:lang w:eastAsia="hr-HR"/>
        </w:rPr>
        <w:t>Ponudbeni list br.________________________</w:t>
      </w:r>
    </w:p>
    <w:p w14:paraId="14AC08CA" w14:textId="77777777" w:rsidR="00114896" w:rsidRPr="00696037" w:rsidRDefault="00114896" w:rsidP="00114896">
      <w:pPr>
        <w:spacing w:after="0" w:line="240" w:lineRule="auto"/>
        <w:jc w:val="center"/>
        <w:rPr>
          <w:rFonts w:cs="Calibri"/>
          <w:lang w:eastAsia="hr-HR"/>
        </w:rPr>
      </w:pPr>
    </w:p>
    <w:p w14:paraId="26D9E0DD" w14:textId="77777777" w:rsidR="00114896" w:rsidRPr="00696037" w:rsidRDefault="00114896" w:rsidP="00114896">
      <w:pPr>
        <w:spacing w:after="0" w:line="240" w:lineRule="auto"/>
        <w:jc w:val="center"/>
        <w:rPr>
          <w:rFonts w:cs="Calibri"/>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08"/>
        <w:gridCol w:w="4394"/>
      </w:tblGrid>
      <w:tr w:rsidR="00114896" w:rsidRPr="00696037" w14:paraId="7A9CF6F4"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F94409A" w14:textId="77777777" w:rsidR="00114896" w:rsidRPr="00696037" w:rsidRDefault="00114896" w:rsidP="00114896">
            <w:pPr>
              <w:spacing w:after="0" w:line="240" w:lineRule="auto"/>
              <w:rPr>
                <w:rFonts w:cs="Calibri"/>
                <w:lang w:eastAsia="hr-HR"/>
              </w:rPr>
            </w:pPr>
            <w:r w:rsidRPr="00696037">
              <w:rPr>
                <w:rFonts w:cs="Calibri"/>
                <w:lang w:eastAsia="hr-HR"/>
              </w:rPr>
              <w:t>1.</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EFDE8" w14:textId="77777777" w:rsidR="00114896" w:rsidRPr="00696037" w:rsidRDefault="00114896" w:rsidP="00114896">
            <w:pPr>
              <w:spacing w:after="0" w:line="240" w:lineRule="auto"/>
              <w:rPr>
                <w:rFonts w:cs="Calibri"/>
                <w:lang w:eastAsia="hr-HR"/>
              </w:rPr>
            </w:pPr>
            <w:r w:rsidRPr="00696037">
              <w:rPr>
                <w:rFonts w:cs="Calibri"/>
                <w:lang w:eastAsia="hr-HR"/>
              </w:rPr>
              <w:t>Naziv i sjedište naručitelja:</w:t>
            </w:r>
          </w:p>
        </w:tc>
        <w:tc>
          <w:tcPr>
            <w:tcW w:w="4394" w:type="dxa"/>
            <w:tcBorders>
              <w:top w:val="single" w:sz="4" w:space="0" w:color="auto"/>
              <w:left w:val="single" w:sz="4" w:space="0" w:color="auto"/>
              <w:bottom w:val="single" w:sz="4" w:space="0" w:color="auto"/>
              <w:right w:val="single" w:sz="4" w:space="0" w:color="auto"/>
            </w:tcBorders>
            <w:hideMark/>
          </w:tcPr>
          <w:p w14:paraId="33DF7C55" w14:textId="77777777" w:rsidR="00114896" w:rsidRPr="00696037" w:rsidRDefault="00114896" w:rsidP="00114896">
            <w:pPr>
              <w:spacing w:after="0" w:line="240" w:lineRule="auto"/>
              <w:jc w:val="center"/>
              <w:rPr>
                <w:rFonts w:cs="Calibri"/>
                <w:lang w:eastAsia="hr-HR"/>
              </w:rPr>
            </w:pPr>
            <w:r w:rsidRPr="00696037">
              <w:rPr>
                <w:rFonts w:cs="Calibri"/>
                <w:lang w:eastAsia="hr-HR"/>
              </w:rPr>
              <w:t>Javna ustanova Nacionalni park Brijuni, Brijuni</w:t>
            </w:r>
            <w:r w:rsidR="005C727B" w:rsidRPr="00696037">
              <w:rPr>
                <w:rFonts w:cs="Calibri"/>
                <w:lang w:eastAsia="hr-HR"/>
              </w:rPr>
              <w:t xml:space="preserve">, Pula </w:t>
            </w:r>
          </w:p>
          <w:p w14:paraId="1FB1948F" w14:textId="77777777" w:rsidR="00114896" w:rsidRPr="00696037" w:rsidRDefault="00114896" w:rsidP="00114896">
            <w:pPr>
              <w:spacing w:after="0" w:line="240" w:lineRule="auto"/>
              <w:jc w:val="both"/>
              <w:rPr>
                <w:rFonts w:cs="Calibri"/>
                <w:lang w:eastAsia="hr-HR"/>
              </w:rPr>
            </w:pPr>
            <w:r w:rsidRPr="00696037">
              <w:rPr>
                <w:rFonts w:cs="Calibri"/>
                <w:lang w:eastAsia="hr-HR"/>
              </w:rPr>
              <w:t>Adresa pošte: 52212 Fažana, Brionska 10</w:t>
            </w:r>
          </w:p>
        </w:tc>
      </w:tr>
      <w:tr w:rsidR="00114896" w:rsidRPr="00696037" w14:paraId="05E233E8" w14:textId="77777777" w:rsidTr="00E5389A">
        <w:tc>
          <w:tcPr>
            <w:tcW w:w="0" w:type="auto"/>
            <w:tcBorders>
              <w:top w:val="single" w:sz="4" w:space="0" w:color="auto"/>
              <w:left w:val="single" w:sz="4" w:space="0" w:color="auto"/>
              <w:bottom w:val="single" w:sz="4" w:space="0" w:color="auto"/>
              <w:right w:val="single" w:sz="4" w:space="0" w:color="auto"/>
            </w:tcBorders>
            <w:vAlign w:val="center"/>
          </w:tcPr>
          <w:p w14:paraId="72BAFA01"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vAlign w:val="center"/>
          </w:tcPr>
          <w:p w14:paraId="0A15F2E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7132E41" w14:textId="77777777" w:rsidR="00114896" w:rsidRPr="00696037" w:rsidRDefault="00114896" w:rsidP="00114896">
            <w:pPr>
              <w:spacing w:after="0" w:line="240" w:lineRule="auto"/>
              <w:rPr>
                <w:rFonts w:cs="Calibri"/>
                <w:lang w:eastAsia="hr-HR"/>
              </w:rPr>
            </w:pPr>
          </w:p>
        </w:tc>
      </w:tr>
      <w:tr w:rsidR="00114896" w:rsidRPr="00696037" w14:paraId="6F805592"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1EDF8E9" w14:textId="77777777" w:rsidR="00114896" w:rsidRPr="00696037" w:rsidRDefault="00114896" w:rsidP="00114896">
            <w:pPr>
              <w:spacing w:after="0" w:line="240" w:lineRule="auto"/>
              <w:rPr>
                <w:rFonts w:cs="Calibri"/>
                <w:lang w:eastAsia="hr-HR"/>
              </w:rPr>
            </w:pPr>
            <w:r w:rsidRPr="00696037">
              <w:rPr>
                <w:rFonts w:cs="Calibri"/>
                <w:lang w:eastAsia="hr-HR"/>
              </w:rPr>
              <w:t>2.</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72F43D" w14:textId="77777777" w:rsidR="00114896" w:rsidRPr="00696037" w:rsidRDefault="00114896" w:rsidP="00114896">
            <w:pPr>
              <w:spacing w:after="0" w:line="240" w:lineRule="auto"/>
              <w:rPr>
                <w:rFonts w:cs="Calibri"/>
                <w:lang w:eastAsia="hr-HR"/>
              </w:rPr>
            </w:pPr>
            <w:r w:rsidRPr="00696037">
              <w:rPr>
                <w:rFonts w:cs="Calibri"/>
                <w:lang w:eastAsia="hr-HR"/>
              </w:rPr>
              <w:t>Podaci o ponuditelju:</w:t>
            </w:r>
          </w:p>
        </w:tc>
        <w:tc>
          <w:tcPr>
            <w:tcW w:w="4394" w:type="dxa"/>
            <w:tcBorders>
              <w:top w:val="single" w:sz="4" w:space="0" w:color="auto"/>
              <w:left w:val="single" w:sz="4" w:space="0" w:color="auto"/>
              <w:bottom w:val="single" w:sz="4" w:space="0" w:color="auto"/>
              <w:right w:val="single" w:sz="4" w:space="0" w:color="auto"/>
            </w:tcBorders>
          </w:tcPr>
          <w:p w14:paraId="221089B9" w14:textId="77777777" w:rsidR="00114896" w:rsidRPr="00696037" w:rsidRDefault="00114896" w:rsidP="00114896">
            <w:pPr>
              <w:spacing w:after="0" w:line="240" w:lineRule="auto"/>
              <w:rPr>
                <w:rFonts w:cs="Calibri"/>
                <w:lang w:eastAsia="hr-HR"/>
              </w:rPr>
            </w:pPr>
          </w:p>
        </w:tc>
      </w:tr>
      <w:tr w:rsidR="00114896" w:rsidRPr="00696037" w14:paraId="0693AB36" w14:textId="77777777" w:rsidTr="00E5389A">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14:paraId="295FBA4D" w14:textId="77777777" w:rsidR="00114896" w:rsidRPr="00696037" w:rsidRDefault="00114896" w:rsidP="00114896">
            <w:pPr>
              <w:spacing w:after="0" w:line="240" w:lineRule="auto"/>
              <w:rPr>
                <w:rFonts w:cs="Calibri"/>
                <w:lang w:eastAsia="hr-HR"/>
              </w:rPr>
            </w:pPr>
            <w:r w:rsidRPr="00696037">
              <w:rPr>
                <w:rFonts w:cs="Calibri"/>
                <w:lang w:eastAsia="hr-HR"/>
              </w:rPr>
              <w:t>2.1.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7AE3FA" w14:textId="77777777" w:rsidR="00114896" w:rsidRPr="00696037" w:rsidRDefault="00114896" w:rsidP="00114896">
            <w:pPr>
              <w:spacing w:after="0" w:line="240" w:lineRule="auto"/>
              <w:rPr>
                <w:rFonts w:cs="Calibri"/>
                <w:lang w:eastAsia="hr-HR"/>
              </w:rPr>
            </w:pPr>
            <w:r w:rsidRPr="00696037">
              <w:rPr>
                <w:rFonts w:cs="Calibri"/>
                <w:lang w:eastAsia="hr-HR"/>
              </w:rPr>
              <w:t>Naziv ponuditelja:</w:t>
            </w:r>
          </w:p>
        </w:tc>
        <w:tc>
          <w:tcPr>
            <w:tcW w:w="4394" w:type="dxa"/>
            <w:tcBorders>
              <w:top w:val="single" w:sz="4" w:space="0" w:color="auto"/>
              <w:left w:val="single" w:sz="4" w:space="0" w:color="auto"/>
              <w:bottom w:val="single" w:sz="4" w:space="0" w:color="auto"/>
              <w:right w:val="single" w:sz="4" w:space="0" w:color="auto"/>
            </w:tcBorders>
          </w:tcPr>
          <w:p w14:paraId="7D88DD03" w14:textId="77777777" w:rsidR="00114896" w:rsidRPr="00696037" w:rsidRDefault="00114896" w:rsidP="00114896">
            <w:pPr>
              <w:spacing w:after="0" w:line="240" w:lineRule="auto"/>
              <w:rPr>
                <w:rFonts w:cs="Calibri"/>
                <w:lang w:eastAsia="hr-HR"/>
              </w:rPr>
            </w:pPr>
          </w:p>
        </w:tc>
      </w:tr>
      <w:tr w:rsidR="00114896" w:rsidRPr="00696037" w14:paraId="429FB500" w14:textId="77777777" w:rsidTr="00E5389A">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6A1BF87A" w14:textId="77777777" w:rsidR="00114896" w:rsidRPr="00696037" w:rsidRDefault="00114896" w:rsidP="00114896">
            <w:pPr>
              <w:spacing w:after="0" w:line="240" w:lineRule="auto"/>
              <w:rPr>
                <w:rFonts w:cs="Calibri"/>
                <w:lang w:eastAsia="hr-HR"/>
              </w:rPr>
            </w:pPr>
            <w:r w:rsidRPr="00696037">
              <w:rPr>
                <w:rFonts w:cs="Calibri"/>
                <w:lang w:eastAsia="hr-HR"/>
              </w:rPr>
              <w:t>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18538F" w14:textId="77777777" w:rsidR="00114896" w:rsidRPr="00696037" w:rsidRDefault="00114896" w:rsidP="00114896">
            <w:pPr>
              <w:spacing w:after="0" w:line="240" w:lineRule="auto"/>
              <w:rPr>
                <w:rFonts w:cs="Calibri"/>
                <w:lang w:eastAsia="hr-HR"/>
              </w:rPr>
            </w:pPr>
            <w:r w:rsidRPr="00696037">
              <w:rPr>
                <w:rFonts w:cs="Calibri"/>
                <w:lang w:eastAsia="hr-HR"/>
              </w:rPr>
              <w:t>Sjedište ponuditelja:</w:t>
            </w:r>
          </w:p>
        </w:tc>
        <w:tc>
          <w:tcPr>
            <w:tcW w:w="4394" w:type="dxa"/>
            <w:tcBorders>
              <w:top w:val="single" w:sz="4" w:space="0" w:color="auto"/>
              <w:left w:val="single" w:sz="4" w:space="0" w:color="auto"/>
              <w:bottom w:val="single" w:sz="4" w:space="0" w:color="auto"/>
              <w:right w:val="single" w:sz="4" w:space="0" w:color="auto"/>
            </w:tcBorders>
          </w:tcPr>
          <w:p w14:paraId="164A7CBA" w14:textId="77777777" w:rsidR="00114896" w:rsidRPr="00696037" w:rsidRDefault="00114896" w:rsidP="00114896">
            <w:pPr>
              <w:spacing w:after="0" w:line="240" w:lineRule="auto"/>
              <w:rPr>
                <w:rFonts w:cs="Calibri"/>
                <w:lang w:eastAsia="hr-HR"/>
              </w:rPr>
            </w:pPr>
          </w:p>
        </w:tc>
      </w:tr>
      <w:tr w:rsidR="00114896" w:rsidRPr="00696037" w14:paraId="5B397A9C" w14:textId="77777777" w:rsidTr="00E5389A">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14:paraId="03EF9B25" w14:textId="77777777" w:rsidR="00114896" w:rsidRPr="00696037" w:rsidRDefault="00114896" w:rsidP="00114896">
            <w:pPr>
              <w:spacing w:after="0" w:line="240" w:lineRule="auto"/>
              <w:rPr>
                <w:rFonts w:cs="Calibri"/>
                <w:lang w:eastAsia="hr-HR"/>
              </w:rPr>
            </w:pPr>
            <w:r w:rsidRPr="00696037">
              <w:rPr>
                <w:rFonts w:cs="Calibri"/>
                <w:lang w:eastAsia="hr-HR"/>
              </w:rPr>
              <w:t>2.3.</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1F7B43" w14:textId="77777777" w:rsidR="00114896" w:rsidRPr="00696037" w:rsidRDefault="00114896" w:rsidP="00114896">
            <w:pPr>
              <w:spacing w:after="0" w:line="240" w:lineRule="auto"/>
              <w:rPr>
                <w:rFonts w:cs="Calibri"/>
                <w:lang w:eastAsia="hr-HR"/>
              </w:rPr>
            </w:pPr>
            <w:r w:rsidRPr="00696037">
              <w:rPr>
                <w:rFonts w:cs="Calibri"/>
                <w:lang w:eastAsia="hr-HR"/>
              </w:rPr>
              <w:t>Adresa ponuditelja</w:t>
            </w:r>
          </w:p>
        </w:tc>
        <w:tc>
          <w:tcPr>
            <w:tcW w:w="4394" w:type="dxa"/>
            <w:tcBorders>
              <w:top w:val="single" w:sz="4" w:space="0" w:color="auto"/>
              <w:left w:val="single" w:sz="4" w:space="0" w:color="auto"/>
              <w:bottom w:val="single" w:sz="4" w:space="0" w:color="auto"/>
              <w:right w:val="single" w:sz="4" w:space="0" w:color="auto"/>
            </w:tcBorders>
          </w:tcPr>
          <w:p w14:paraId="44C8823F" w14:textId="77777777" w:rsidR="00114896" w:rsidRPr="00696037" w:rsidRDefault="00114896" w:rsidP="00114896">
            <w:pPr>
              <w:spacing w:after="0" w:line="240" w:lineRule="auto"/>
              <w:rPr>
                <w:rFonts w:cs="Calibri"/>
                <w:lang w:eastAsia="hr-HR"/>
              </w:rPr>
            </w:pPr>
          </w:p>
        </w:tc>
      </w:tr>
      <w:tr w:rsidR="00114896" w:rsidRPr="00696037" w14:paraId="519604C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472196B3" w14:textId="77777777" w:rsidR="00114896" w:rsidRPr="00696037" w:rsidRDefault="00114896" w:rsidP="00114896">
            <w:pPr>
              <w:spacing w:after="0" w:line="240" w:lineRule="auto"/>
              <w:rPr>
                <w:rFonts w:cs="Calibri"/>
                <w:lang w:eastAsia="hr-HR"/>
              </w:rPr>
            </w:pPr>
            <w:r w:rsidRPr="00696037">
              <w:rPr>
                <w:rFonts w:cs="Calibri"/>
                <w:lang w:eastAsia="hr-HR"/>
              </w:rPr>
              <w:t>2.4.</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E9F3DAC" w14:textId="77777777" w:rsidR="00114896" w:rsidRPr="00696037" w:rsidRDefault="00114896" w:rsidP="00114896">
            <w:pPr>
              <w:spacing w:after="0" w:line="240" w:lineRule="auto"/>
              <w:rPr>
                <w:rFonts w:cs="Calibri"/>
                <w:lang w:eastAsia="hr-HR"/>
              </w:rPr>
            </w:pPr>
            <w:r w:rsidRPr="00696037">
              <w:rPr>
                <w:rFonts w:cs="Calibri"/>
                <w:lang w:eastAsia="hr-HR"/>
              </w:rPr>
              <w:t>OIB</w:t>
            </w:r>
          </w:p>
          <w:p w14:paraId="6E0DD7DB" w14:textId="77777777" w:rsidR="00114896" w:rsidRPr="00696037" w:rsidRDefault="00114896" w:rsidP="00114896">
            <w:pPr>
              <w:spacing w:after="0" w:line="240" w:lineRule="auto"/>
              <w:rPr>
                <w:rFonts w:cs="Calibri"/>
                <w:lang w:eastAsia="hr-HR"/>
              </w:rPr>
            </w:pPr>
            <w:r w:rsidRPr="00696037">
              <w:rPr>
                <w:rFonts w:cs="Calibri"/>
                <w:lang w:eastAsia="hr-HR"/>
              </w:rPr>
              <w:t>(ili nacionalni identifikacijski broj prema zemlji sjedišta gospodarskog subjekta, ako je primjenjivo)</w:t>
            </w:r>
          </w:p>
        </w:tc>
        <w:tc>
          <w:tcPr>
            <w:tcW w:w="4394" w:type="dxa"/>
            <w:tcBorders>
              <w:top w:val="single" w:sz="4" w:space="0" w:color="auto"/>
              <w:left w:val="single" w:sz="4" w:space="0" w:color="auto"/>
              <w:bottom w:val="single" w:sz="4" w:space="0" w:color="auto"/>
              <w:right w:val="single" w:sz="4" w:space="0" w:color="auto"/>
            </w:tcBorders>
          </w:tcPr>
          <w:p w14:paraId="241EEDD0" w14:textId="77777777" w:rsidR="00114896" w:rsidRPr="00696037" w:rsidRDefault="00114896" w:rsidP="00114896">
            <w:pPr>
              <w:spacing w:after="0" w:line="240" w:lineRule="auto"/>
              <w:rPr>
                <w:rFonts w:cs="Calibri"/>
                <w:lang w:eastAsia="hr-HR"/>
              </w:rPr>
            </w:pPr>
          </w:p>
        </w:tc>
      </w:tr>
      <w:tr w:rsidR="00114896" w:rsidRPr="00696037" w14:paraId="6F9EF09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03421353" w14:textId="77777777" w:rsidR="00114896" w:rsidRPr="00696037" w:rsidRDefault="00114896" w:rsidP="00114896">
            <w:pPr>
              <w:spacing w:after="0" w:line="240" w:lineRule="auto"/>
              <w:rPr>
                <w:rFonts w:cs="Calibri"/>
                <w:lang w:eastAsia="hr-HR"/>
              </w:rPr>
            </w:pPr>
            <w:r w:rsidRPr="00696037">
              <w:rPr>
                <w:rFonts w:cs="Calibri"/>
                <w:lang w:eastAsia="hr-HR"/>
              </w:rPr>
              <w:t>2.5.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EC0024" w14:textId="77777777" w:rsidR="00114896" w:rsidRPr="00696037" w:rsidRDefault="00114896" w:rsidP="00114896">
            <w:pPr>
              <w:spacing w:after="0" w:line="240" w:lineRule="auto"/>
              <w:rPr>
                <w:rFonts w:cs="Calibri"/>
                <w:lang w:eastAsia="hr-HR"/>
              </w:rPr>
            </w:pPr>
            <w:r w:rsidRPr="00696037">
              <w:rPr>
                <w:rFonts w:cs="Calibri"/>
                <w:lang w:eastAsia="hr-HR"/>
              </w:rPr>
              <w:t>Broj računa</w:t>
            </w:r>
          </w:p>
        </w:tc>
        <w:tc>
          <w:tcPr>
            <w:tcW w:w="4394" w:type="dxa"/>
            <w:tcBorders>
              <w:top w:val="single" w:sz="4" w:space="0" w:color="auto"/>
              <w:left w:val="single" w:sz="4" w:space="0" w:color="auto"/>
              <w:bottom w:val="single" w:sz="4" w:space="0" w:color="auto"/>
              <w:right w:val="single" w:sz="4" w:space="0" w:color="auto"/>
            </w:tcBorders>
          </w:tcPr>
          <w:p w14:paraId="30CE2645" w14:textId="77777777" w:rsidR="00114896" w:rsidRPr="00696037" w:rsidRDefault="00114896" w:rsidP="00114896">
            <w:pPr>
              <w:spacing w:after="0" w:line="240" w:lineRule="auto"/>
              <w:rPr>
                <w:rFonts w:cs="Calibri"/>
                <w:lang w:eastAsia="hr-HR"/>
              </w:rPr>
            </w:pPr>
          </w:p>
        </w:tc>
      </w:tr>
      <w:tr w:rsidR="00114896" w:rsidRPr="00696037" w14:paraId="46F77C84"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3F80D4A8" w14:textId="77777777" w:rsidR="00114896" w:rsidRPr="00696037" w:rsidRDefault="00114896" w:rsidP="00114896">
            <w:pPr>
              <w:spacing w:after="0" w:line="240" w:lineRule="auto"/>
              <w:rPr>
                <w:rFonts w:cs="Calibri"/>
                <w:lang w:eastAsia="hr-HR"/>
              </w:rPr>
            </w:pPr>
            <w:r w:rsidRPr="00696037">
              <w:rPr>
                <w:rFonts w:cs="Calibri"/>
                <w:lang w:eastAsia="hr-HR"/>
              </w:rPr>
              <w:t>2.6.</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C6AF7FD" w14:textId="77777777" w:rsidR="00114896" w:rsidRPr="00696037" w:rsidRDefault="00114896" w:rsidP="00114896">
            <w:pPr>
              <w:spacing w:after="0" w:line="240" w:lineRule="auto"/>
              <w:rPr>
                <w:rFonts w:cs="Calibri"/>
                <w:lang w:eastAsia="hr-HR"/>
              </w:rPr>
            </w:pPr>
            <w:r w:rsidRPr="00696037">
              <w:rPr>
                <w:rFonts w:cs="Calibri"/>
                <w:lang w:eastAsia="hr-HR"/>
              </w:rPr>
              <w:t>Navod o tome je li ponuditelj u sustavu poreza na dodanu vrijednost</w:t>
            </w:r>
          </w:p>
        </w:tc>
        <w:tc>
          <w:tcPr>
            <w:tcW w:w="4394" w:type="dxa"/>
            <w:tcBorders>
              <w:top w:val="single" w:sz="4" w:space="0" w:color="auto"/>
              <w:left w:val="single" w:sz="4" w:space="0" w:color="auto"/>
              <w:bottom w:val="single" w:sz="4" w:space="0" w:color="auto"/>
              <w:right w:val="single" w:sz="4" w:space="0" w:color="auto"/>
            </w:tcBorders>
          </w:tcPr>
          <w:p w14:paraId="3EB87F46" w14:textId="77777777" w:rsidR="00114896" w:rsidRPr="00696037" w:rsidRDefault="00114896" w:rsidP="00114896">
            <w:pPr>
              <w:spacing w:after="0" w:line="240" w:lineRule="auto"/>
              <w:rPr>
                <w:rFonts w:cs="Calibri"/>
                <w:lang w:eastAsia="hr-HR"/>
              </w:rPr>
            </w:pPr>
          </w:p>
        </w:tc>
      </w:tr>
      <w:tr w:rsidR="00114896" w:rsidRPr="00696037" w14:paraId="4C8A211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1F70B6DC" w14:textId="77777777" w:rsidR="00114896" w:rsidRPr="00696037" w:rsidRDefault="00114896" w:rsidP="00114896">
            <w:pPr>
              <w:spacing w:after="0" w:line="240" w:lineRule="auto"/>
              <w:rPr>
                <w:rFonts w:cs="Calibri"/>
                <w:lang w:eastAsia="hr-HR"/>
              </w:rPr>
            </w:pPr>
            <w:r w:rsidRPr="00696037">
              <w:rPr>
                <w:rFonts w:cs="Calibri"/>
                <w:lang w:eastAsia="hr-HR"/>
              </w:rPr>
              <w:t>2.7.</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223E6C5" w14:textId="77777777" w:rsidR="00114896" w:rsidRPr="00696037" w:rsidRDefault="00114896" w:rsidP="00114896">
            <w:pPr>
              <w:spacing w:after="0" w:line="240" w:lineRule="auto"/>
              <w:rPr>
                <w:rFonts w:cs="Calibri"/>
                <w:lang w:eastAsia="hr-HR"/>
              </w:rPr>
            </w:pPr>
            <w:r w:rsidRPr="00696037">
              <w:rPr>
                <w:rFonts w:cs="Calibri"/>
                <w:lang w:eastAsia="hr-HR"/>
              </w:rPr>
              <w:t>Adresa za dostavu pošte</w:t>
            </w:r>
          </w:p>
        </w:tc>
        <w:tc>
          <w:tcPr>
            <w:tcW w:w="4394" w:type="dxa"/>
            <w:tcBorders>
              <w:top w:val="single" w:sz="4" w:space="0" w:color="auto"/>
              <w:left w:val="single" w:sz="4" w:space="0" w:color="auto"/>
              <w:bottom w:val="single" w:sz="4" w:space="0" w:color="auto"/>
              <w:right w:val="single" w:sz="4" w:space="0" w:color="auto"/>
            </w:tcBorders>
          </w:tcPr>
          <w:p w14:paraId="7658ED07" w14:textId="77777777" w:rsidR="00114896" w:rsidRPr="00696037" w:rsidRDefault="00114896" w:rsidP="00114896">
            <w:pPr>
              <w:spacing w:after="0" w:line="240" w:lineRule="auto"/>
              <w:rPr>
                <w:rFonts w:cs="Calibri"/>
                <w:lang w:eastAsia="hr-HR"/>
              </w:rPr>
            </w:pPr>
          </w:p>
        </w:tc>
      </w:tr>
      <w:tr w:rsidR="00114896" w:rsidRPr="00696037" w14:paraId="1A051FF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6A24AA26" w14:textId="77777777" w:rsidR="00114896" w:rsidRPr="00696037" w:rsidRDefault="00114896" w:rsidP="00114896">
            <w:pPr>
              <w:spacing w:after="0" w:line="240" w:lineRule="auto"/>
              <w:rPr>
                <w:rFonts w:cs="Calibri"/>
                <w:lang w:eastAsia="hr-HR"/>
              </w:rPr>
            </w:pPr>
            <w:r w:rsidRPr="00696037">
              <w:rPr>
                <w:rFonts w:cs="Calibri"/>
                <w:lang w:eastAsia="hr-HR"/>
              </w:rPr>
              <w:t>2.8.</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06D7E" w14:textId="77777777" w:rsidR="00114896" w:rsidRPr="00696037" w:rsidRDefault="00114896" w:rsidP="00114896">
            <w:pPr>
              <w:spacing w:after="0" w:line="240" w:lineRule="auto"/>
              <w:rPr>
                <w:rFonts w:cs="Calibri"/>
                <w:lang w:eastAsia="hr-HR"/>
              </w:rPr>
            </w:pPr>
            <w:r w:rsidRPr="00696037">
              <w:rPr>
                <w:rFonts w:cs="Calibri"/>
                <w:lang w:eastAsia="hr-HR"/>
              </w:rPr>
              <w:t>Adresa e-pošte</w:t>
            </w:r>
          </w:p>
        </w:tc>
        <w:tc>
          <w:tcPr>
            <w:tcW w:w="4394" w:type="dxa"/>
            <w:tcBorders>
              <w:top w:val="single" w:sz="4" w:space="0" w:color="auto"/>
              <w:left w:val="single" w:sz="4" w:space="0" w:color="auto"/>
              <w:bottom w:val="single" w:sz="4" w:space="0" w:color="auto"/>
              <w:right w:val="single" w:sz="4" w:space="0" w:color="auto"/>
            </w:tcBorders>
          </w:tcPr>
          <w:p w14:paraId="74952DA6" w14:textId="77777777" w:rsidR="00114896" w:rsidRPr="00696037" w:rsidRDefault="00114896" w:rsidP="00114896">
            <w:pPr>
              <w:spacing w:after="0" w:line="240" w:lineRule="auto"/>
              <w:rPr>
                <w:rFonts w:cs="Calibri"/>
                <w:lang w:eastAsia="hr-HR"/>
              </w:rPr>
            </w:pPr>
          </w:p>
        </w:tc>
      </w:tr>
      <w:tr w:rsidR="00114896" w:rsidRPr="00696037" w14:paraId="4C554F6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1A7CE26" w14:textId="77777777" w:rsidR="00114896" w:rsidRPr="00696037" w:rsidRDefault="00114896" w:rsidP="00114896">
            <w:pPr>
              <w:spacing w:after="0" w:line="240" w:lineRule="auto"/>
              <w:rPr>
                <w:rFonts w:cs="Calibri"/>
                <w:lang w:eastAsia="hr-HR"/>
              </w:rPr>
            </w:pPr>
            <w:r w:rsidRPr="00696037">
              <w:rPr>
                <w:rFonts w:cs="Calibri"/>
                <w:lang w:eastAsia="hr-HR"/>
              </w:rPr>
              <w:t>2.9.</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9C60F9" w14:textId="77777777" w:rsidR="00114896" w:rsidRPr="00696037" w:rsidRDefault="00114896" w:rsidP="00114896">
            <w:pPr>
              <w:spacing w:after="0" w:line="240" w:lineRule="auto"/>
              <w:rPr>
                <w:rFonts w:cs="Calibri"/>
                <w:lang w:eastAsia="hr-HR"/>
              </w:rPr>
            </w:pPr>
            <w:r w:rsidRPr="00696037">
              <w:rPr>
                <w:rFonts w:cs="Calibri"/>
                <w:lang w:eastAsia="hr-HR"/>
              </w:rPr>
              <w:t>Kontakt osoba ponuditelja</w:t>
            </w:r>
          </w:p>
        </w:tc>
        <w:tc>
          <w:tcPr>
            <w:tcW w:w="4394" w:type="dxa"/>
            <w:tcBorders>
              <w:top w:val="single" w:sz="4" w:space="0" w:color="auto"/>
              <w:left w:val="single" w:sz="4" w:space="0" w:color="auto"/>
              <w:bottom w:val="single" w:sz="4" w:space="0" w:color="auto"/>
              <w:right w:val="single" w:sz="4" w:space="0" w:color="auto"/>
            </w:tcBorders>
          </w:tcPr>
          <w:p w14:paraId="6340E9C6" w14:textId="77777777" w:rsidR="00114896" w:rsidRPr="00696037" w:rsidRDefault="00114896" w:rsidP="00114896">
            <w:pPr>
              <w:spacing w:after="0" w:line="240" w:lineRule="auto"/>
              <w:rPr>
                <w:rFonts w:cs="Calibri"/>
                <w:lang w:eastAsia="hr-HR"/>
              </w:rPr>
            </w:pPr>
          </w:p>
        </w:tc>
      </w:tr>
      <w:tr w:rsidR="00114896" w:rsidRPr="00696037" w14:paraId="12729FB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7FD439FF" w14:textId="77777777" w:rsidR="00114896" w:rsidRPr="00696037" w:rsidRDefault="00114896" w:rsidP="00114896">
            <w:pPr>
              <w:spacing w:after="0" w:line="240" w:lineRule="auto"/>
              <w:rPr>
                <w:rFonts w:cs="Calibri"/>
                <w:lang w:eastAsia="hr-HR"/>
              </w:rPr>
            </w:pPr>
            <w:r w:rsidRPr="00696037">
              <w:rPr>
                <w:rFonts w:cs="Calibri"/>
                <w:lang w:eastAsia="hr-HR"/>
              </w:rPr>
              <w:t>2.10.</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BC1D716" w14:textId="77777777" w:rsidR="00114896" w:rsidRPr="00696037" w:rsidRDefault="00114896" w:rsidP="00114896">
            <w:pPr>
              <w:spacing w:after="0" w:line="240" w:lineRule="auto"/>
              <w:rPr>
                <w:rFonts w:cs="Calibri"/>
                <w:lang w:eastAsia="hr-HR"/>
              </w:rPr>
            </w:pPr>
            <w:r w:rsidRPr="00696037">
              <w:rPr>
                <w:rFonts w:cs="Calibri"/>
                <w:lang w:eastAsia="hr-HR"/>
              </w:rPr>
              <w:t>Broj telefona</w:t>
            </w:r>
          </w:p>
        </w:tc>
        <w:tc>
          <w:tcPr>
            <w:tcW w:w="4394" w:type="dxa"/>
            <w:tcBorders>
              <w:top w:val="single" w:sz="4" w:space="0" w:color="auto"/>
              <w:left w:val="single" w:sz="4" w:space="0" w:color="auto"/>
              <w:bottom w:val="single" w:sz="4" w:space="0" w:color="auto"/>
              <w:right w:val="single" w:sz="4" w:space="0" w:color="auto"/>
            </w:tcBorders>
          </w:tcPr>
          <w:p w14:paraId="26652CC1" w14:textId="77777777" w:rsidR="00114896" w:rsidRPr="00696037" w:rsidRDefault="00114896" w:rsidP="00114896">
            <w:pPr>
              <w:spacing w:after="0" w:line="240" w:lineRule="auto"/>
              <w:rPr>
                <w:rFonts w:cs="Calibri"/>
                <w:lang w:eastAsia="hr-HR"/>
              </w:rPr>
            </w:pPr>
          </w:p>
        </w:tc>
      </w:tr>
      <w:tr w:rsidR="00114896" w:rsidRPr="00696037" w14:paraId="1F6D5B4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265DA6A" w14:textId="77777777" w:rsidR="00114896" w:rsidRPr="00696037" w:rsidRDefault="00114896" w:rsidP="00114896">
            <w:pPr>
              <w:spacing w:after="0" w:line="240" w:lineRule="auto"/>
              <w:rPr>
                <w:rFonts w:cs="Calibri"/>
                <w:lang w:eastAsia="hr-HR"/>
              </w:rPr>
            </w:pPr>
            <w:r w:rsidRPr="00696037">
              <w:rPr>
                <w:rFonts w:cs="Calibri"/>
                <w:lang w:eastAsia="hr-HR"/>
              </w:rPr>
              <w:t>2.11.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78F16C" w14:textId="77777777" w:rsidR="00114896" w:rsidRPr="00696037" w:rsidRDefault="00114896" w:rsidP="00114896">
            <w:pPr>
              <w:spacing w:after="0" w:line="240" w:lineRule="auto"/>
              <w:rPr>
                <w:rFonts w:cs="Calibri"/>
                <w:lang w:eastAsia="hr-HR"/>
              </w:rPr>
            </w:pPr>
            <w:r w:rsidRPr="00696037">
              <w:rPr>
                <w:rFonts w:cs="Calibri"/>
                <w:lang w:eastAsia="hr-HR"/>
              </w:rPr>
              <w:t>Broj telefaksa</w:t>
            </w:r>
          </w:p>
        </w:tc>
        <w:tc>
          <w:tcPr>
            <w:tcW w:w="4394" w:type="dxa"/>
            <w:tcBorders>
              <w:top w:val="single" w:sz="4" w:space="0" w:color="auto"/>
              <w:left w:val="single" w:sz="4" w:space="0" w:color="auto"/>
              <w:bottom w:val="single" w:sz="4" w:space="0" w:color="auto"/>
              <w:right w:val="single" w:sz="4" w:space="0" w:color="auto"/>
            </w:tcBorders>
          </w:tcPr>
          <w:p w14:paraId="42D278B4" w14:textId="77777777" w:rsidR="00114896" w:rsidRPr="00696037" w:rsidRDefault="00114896" w:rsidP="00114896">
            <w:pPr>
              <w:spacing w:after="0" w:line="240" w:lineRule="auto"/>
              <w:rPr>
                <w:rFonts w:cs="Calibri"/>
                <w:lang w:eastAsia="hr-HR"/>
              </w:rPr>
            </w:pPr>
          </w:p>
        </w:tc>
      </w:tr>
      <w:tr w:rsidR="00114896" w:rsidRPr="00696037" w14:paraId="57DA6545" w14:textId="77777777" w:rsidTr="00E5389A">
        <w:tc>
          <w:tcPr>
            <w:tcW w:w="0" w:type="auto"/>
            <w:tcBorders>
              <w:top w:val="single" w:sz="4" w:space="0" w:color="auto"/>
              <w:left w:val="single" w:sz="4" w:space="0" w:color="auto"/>
              <w:bottom w:val="single" w:sz="4" w:space="0" w:color="auto"/>
              <w:right w:val="single" w:sz="4" w:space="0" w:color="auto"/>
            </w:tcBorders>
          </w:tcPr>
          <w:p w14:paraId="415343A7"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3257327D"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638B090" w14:textId="77777777" w:rsidR="00114896" w:rsidRPr="00696037" w:rsidRDefault="00114896" w:rsidP="00114896">
            <w:pPr>
              <w:spacing w:after="0" w:line="240" w:lineRule="auto"/>
              <w:rPr>
                <w:rFonts w:cs="Calibri"/>
                <w:lang w:eastAsia="hr-HR"/>
              </w:rPr>
            </w:pPr>
          </w:p>
        </w:tc>
      </w:tr>
      <w:tr w:rsidR="00114896" w:rsidRPr="00696037" w14:paraId="2B8CC9AB"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06BE38D" w14:textId="77777777" w:rsidR="00114896" w:rsidRPr="00696037" w:rsidRDefault="00114896" w:rsidP="00114896">
            <w:pPr>
              <w:spacing w:after="0" w:line="240" w:lineRule="auto"/>
              <w:rPr>
                <w:rFonts w:cs="Calibri"/>
                <w:lang w:eastAsia="hr-HR"/>
              </w:rPr>
            </w:pPr>
            <w:r w:rsidRPr="00696037">
              <w:rPr>
                <w:rFonts w:cs="Calibri"/>
                <w:lang w:eastAsia="hr-HR"/>
              </w:rPr>
              <w:t>3.</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5901B" w14:textId="77777777" w:rsidR="00114896" w:rsidRPr="00696037" w:rsidRDefault="00114896" w:rsidP="00114896">
            <w:pPr>
              <w:spacing w:after="0" w:line="240" w:lineRule="auto"/>
              <w:rPr>
                <w:rFonts w:cs="Calibri"/>
                <w:lang w:eastAsia="hr-HR"/>
              </w:rPr>
            </w:pPr>
            <w:r w:rsidRPr="00696037">
              <w:rPr>
                <w:rFonts w:cs="Calibri"/>
                <w:lang w:eastAsia="hr-HR"/>
              </w:rPr>
              <w:t>Predmet nabave</w:t>
            </w:r>
          </w:p>
        </w:tc>
        <w:tc>
          <w:tcPr>
            <w:tcW w:w="4394" w:type="dxa"/>
            <w:tcBorders>
              <w:top w:val="single" w:sz="4" w:space="0" w:color="auto"/>
              <w:left w:val="single" w:sz="4" w:space="0" w:color="auto"/>
              <w:bottom w:val="single" w:sz="4" w:space="0" w:color="auto"/>
              <w:right w:val="single" w:sz="4" w:space="0" w:color="auto"/>
            </w:tcBorders>
            <w:hideMark/>
          </w:tcPr>
          <w:p w14:paraId="4E764DA0" w14:textId="32A9887A" w:rsidR="00114896" w:rsidRPr="00696037" w:rsidRDefault="00AD301E" w:rsidP="00114896">
            <w:pPr>
              <w:spacing w:after="0" w:line="240" w:lineRule="auto"/>
              <w:jc w:val="center"/>
              <w:rPr>
                <w:rFonts w:cs="Calibri"/>
                <w:b/>
                <w:lang w:eastAsia="hr-HR"/>
              </w:rPr>
            </w:pPr>
            <w:r>
              <w:rPr>
                <w:rFonts w:eastAsia="Times New Roman" w:cs="Calibri"/>
                <w:b/>
              </w:rPr>
              <w:t>Ostale usluge</w:t>
            </w:r>
            <w:r w:rsidR="00F47F59">
              <w:rPr>
                <w:rFonts w:eastAsia="Times New Roman" w:cs="Calibri"/>
                <w:b/>
              </w:rPr>
              <w:t xml:space="preserve"> MPA ENGAGE</w:t>
            </w:r>
            <w:r w:rsidR="00DB001E" w:rsidRPr="00696037">
              <w:rPr>
                <w:rFonts w:eastAsia="Times New Roman" w:cs="Calibri"/>
                <w:b/>
              </w:rPr>
              <w:t xml:space="preserve">  </w:t>
            </w:r>
          </w:p>
        </w:tc>
      </w:tr>
      <w:tr w:rsidR="00114896" w:rsidRPr="00696037" w14:paraId="737A011D" w14:textId="77777777" w:rsidTr="00E5389A">
        <w:tc>
          <w:tcPr>
            <w:tcW w:w="0" w:type="auto"/>
            <w:tcBorders>
              <w:top w:val="single" w:sz="4" w:space="0" w:color="auto"/>
              <w:left w:val="single" w:sz="4" w:space="0" w:color="auto"/>
              <w:bottom w:val="single" w:sz="4" w:space="0" w:color="auto"/>
              <w:right w:val="single" w:sz="4" w:space="0" w:color="auto"/>
            </w:tcBorders>
          </w:tcPr>
          <w:p w14:paraId="53217718"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E2A29E"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22856B81" w14:textId="77777777" w:rsidR="00114896" w:rsidRPr="00696037" w:rsidRDefault="00114896" w:rsidP="00114896">
            <w:pPr>
              <w:spacing w:after="0" w:line="240" w:lineRule="auto"/>
              <w:rPr>
                <w:rFonts w:cs="Calibri"/>
                <w:b/>
                <w:lang w:eastAsia="hr-HR"/>
              </w:rPr>
            </w:pPr>
          </w:p>
        </w:tc>
      </w:tr>
      <w:tr w:rsidR="00114896" w:rsidRPr="00696037" w14:paraId="75FC689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A8999CA" w14:textId="77777777" w:rsidR="00114896" w:rsidRPr="00696037" w:rsidRDefault="00114896" w:rsidP="00114896">
            <w:pPr>
              <w:spacing w:after="0" w:line="240" w:lineRule="auto"/>
              <w:rPr>
                <w:rFonts w:cs="Calibri"/>
                <w:lang w:eastAsia="hr-HR"/>
              </w:rPr>
            </w:pPr>
            <w:r w:rsidRPr="00696037">
              <w:rPr>
                <w:rFonts w:cs="Calibri"/>
                <w:lang w:eastAsia="hr-HR"/>
              </w:rPr>
              <w:t>4.</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7BDDB5B8" w14:textId="77777777" w:rsidR="00114896" w:rsidRPr="00696037" w:rsidRDefault="00114896" w:rsidP="00114896">
            <w:pPr>
              <w:spacing w:after="0" w:line="240" w:lineRule="auto"/>
              <w:rPr>
                <w:rFonts w:cs="Calibri"/>
                <w:lang w:eastAsia="hr-HR"/>
              </w:rPr>
            </w:pPr>
            <w:r w:rsidRPr="00696037">
              <w:rPr>
                <w:rFonts w:cs="Calibri"/>
                <w:lang w:eastAsia="hr-HR"/>
              </w:rPr>
              <w:t>Evidencijski broj nabave</w:t>
            </w:r>
          </w:p>
        </w:tc>
        <w:tc>
          <w:tcPr>
            <w:tcW w:w="4394" w:type="dxa"/>
            <w:tcBorders>
              <w:top w:val="single" w:sz="4" w:space="0" w:color="auto"/>
              <w:left w:val="single" w:sz="4" w:space="0" w:color="auto"/>
              <w:bottom w:val="single" w:sz="4" w:space="0" w:color="auto"/>
              <w:right w:val="single" w:sz="4" w:space="0" w:color="auto"/>
            </w:tcBorders>
            <w:hideMark/>
          </w:tcPr>
          <w:p w14:paraId="03913DCC" w14:textId="04F1C054" w:rsidR="00114896" w:rsidRPr="00696037" w:rsidRDefault="00AD301E" w:rsidP="00114896">
            <w:pPr>
              <w:spacing w:after="0" w:line="240" w:lineRule="auto"/>
              <w:jc w:val="center"/>
              <w:rPr>
                <w:rFonts w:cs="Calibri"/>
                <w:b/>
                <w:lang w:eastAsia="hr-HR"/>
              </w:rPr>
            </w:pPr>
            <w:r>
              <w:rPr>
                <w:rFonts w:cs="Calibri"/>
                <w:b/>
              </w:rPr>
              <w:t>432</w:t>
            </w:r>
            <w:r w:rsidR="009422A8">
              <w:rPr>
                <w:rFonts w:cs="Calibri"/>
                <w:b/>
              </w:rPr>
              <w:t>/21</w:t>
            </w:r>
          </w:p>
        </w:tc>
      </w:tr>
      <w:tr w:rsidR="00114896" w:rsidRPr="00696037" w14:paraId="7BF5574A" w14:textId="77777777" w:rsidTr="00E5389A">
        <w:tc>
          <w:tcPr>
            <w:tcW w:w="0" w:type="auto"/>
            <w:tcBorders>
              <w:top w:val="single" w:sz="4" w:space="0" w:color="auto"/>
              <w:left w:val="single" w:sz="4" w:space="0" w:color="auto"/>
              <w:bottom w:val="single" w:sz="4" w:space="0" w:color="auto"/>
              <w:right w:val="single" w:sz="4" w:space="0" w:color="auto"/>
            </w:tcBorders>
          </w:tcPr>
          <w:p w14:paraId="6F454C82"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095078B"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04F4421" w14:textId="77777777" w:rsidR="00114896" w:rsidRPr="00696037" w:rsidRDefault="00114896" w:rsidP="00114896">
            <w:pPr>
              <w:spacing w:after="0" w:line="240" w:lineRule="auto"/>
              <w:rPr>
                <w:rFonts w:cs="Calibri"/>
                <w:lang w:eastAsia="hr-HR"/>
              </w:rPr>
            </w:pPr>
          </w:p>
        </w:tc>
      </w:tr>
      <w:tr w:rsidR="00114896" w:rsidRPr="00696037" w14:paraId="1C080F0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E229FA8" w14:textId="77777777" w:rsidR="00114896" w:rsidRPr="00696037" w:rsidRDefault="00114896" w:rsidP="00114896">
            <w:pPr>
              <w:spacing w:after="0" w:line="240" w:lineRule="auto"/>
              <w:rPr>
                <w:rFonts w:cs="Calibri"/>
                <w:lang w:eastAsia="hr-HR"/>
              </w:rPr>
            </w:pPr>
            <w:r w:rsidRPr="00696037">
              <w:rPr>
                <w:rFonts w:cs="Calibri"/>
                <w:lang w:eastAsia="hr-HR"/>
              </w:rPr>
              <w:t>5.</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3B5F0" w14:textId="77777777" w:rsidR="00114896" w:rsidRPr="00696037" w:rsidRDefault="00114896" w:rsidP="00114896">
            <w:pPr>
              <w:spacing w:after="0" w:line="240" w:lineRule="auto"/>
              <w:rPr>
                <w:rFonts w:cs="Calibri"/>
                <w:lang w:eastAsia="hr-HR"/>
              </w:rPr>
            </w:pPr>
            <w:r w:rsidRPr="00696037">
              <w:rPr>
                <w:rFonts w:cs="Calibri"/>
                <w:lang w:eastAsia="hr-HR"/>
              </w:rPr>
              <w:t xml:space="preserve">Ako se dio ugovora o javnoj nabavi daje u podugovor potrebno je ispuniti Izjavu sa podacima o </w:t>
            </w:r>
            <w:proofErr w:type="spellStart"/>
            <w:r w:rsidRPr="00696037">
              <w:rPr>
                <w:rFonts w:cs="Calibri"/>
                <w:lang w:eastAsia="hr-HR"/>
              </w:rPr>
              <w:t>podizvoditeljima</w:t>
            </w:r>
            <w:proofErr w:type="spellEnd"/>
            <w:r w:rsidRPr="00696037">
              <w:rPr>
                <w:rFonts w:cs="Calibri"/>
                <w:lang w:eastAsia="hr-HR"/>
              </w:rPr>
              <w:t xml:space="preserve"> i podacima o dijelu ugovora o javnoj nabavi koji se daje u podugovor.</w:t>
            </w:r>
          </w:p>
          <w:p w14:paraId="6377A415" w14:textId="77777777" w:rsidR="00114896" w:rsidRPr="00696037" w:rsidRDefault="00114896" w:rsidP="00114896">
            <w:pPr>
              <w:spacing w:after="0" w:line="240" w:lineRule="auto"/>
              <w:rPr>
                <w:rFonts w:cs="Calibri"/>
                <w:lang w:eastAsia="hr-HR"/>
              </w:rPr>
            </w:pPr>
            <w:r w:rsidRPr="00696037">
              <w:rPr>
                <w:rFonts w:cs="Calibri"/>
                <w:lang w:eastAsia="hr-HR"/>
              </w:rPr>
              <w:t xml:space="preserve">Ukoliko nema </w:t>
            </w:r>
            <w:proofErr w:type="spellStart"/>
            <w:r w:rsidRPr="00696037">
              <w:rPr>
                <w:rFonts w:cs="Calibri"/>
                <w:lang w:eastAsia="hr-HR"/>
              </w:rPr>
              <w:t>podizvoditelja</w:t>
            </w:r>
            <w:proofErr w:type="spellEnd"/>
            <w:r w:rsidRPr="00696037">
              <w:rPr>
                <w:rFonts w:cs="Calibri"/>
                <w:lang w:eastAsia="hr-HR"/>
              </w:rPr>
              <w:t xml:space="preserve"> potrebno je navesti: </w:t>
            </w:r>
            <w:proofErr w:type="spellStart"/>
            <w:r w:rsidRPr="00696037">
              <w:rPr>
                <w:rFonts w:cs="Calibri"/>
                <w:lang w:eastAsia="hr-HR"/>
              </w:rPr>
              <w:t>Podizvoditelji</w:t>
            </w:r>
            <w:proofErr w:type="spellEnd"/>
            <w:r w:rsidRPr="00696037">
              <w:rPr>
                <w:rFonts w:cs="Calibri"/>
                <w:lang w:eastAsia="hr-HR"/>
              </w:rPr>
              <w:t xml:space="preserve"> nisu predviđeni.</w:t>
            </w:r>
          </w:p>
        </w:tc>
        <w:tc>
          <w:tcPr>
            <w:tcW w:w="4394" w:type="dxa"/>
            <w:tcBorders>
              <w:top w:val="single" w:sz="4" w:space="0" w:color="auto"/>
              <w:left w:val="single" w:sz="4" w:space="0" w:color="auto"/>
              <w:bottom w:val="single" w:sz="4" w:space="0" w:color="auto"/>
              <w:right w:val="single" w:sz="4" w:space="0" w:color="auto"/>
            </w:tcBorders>
          </w:tcPr>
          <w:p w14:paraId="7FDEA90B" w14:textId="77777777" w:rsidR="00114896" w:rsidRPr="00696037" w:rsidRDefault="00114896" w:rsidP="00114896">
            <w:pPr>
              <w:spacing w:after="0" w:line="240" w:lineRule="auto"/>
              <w:rPr>
                <w:rFonts w:cs="Calibri"/>
                <w:lang w:eastAsia="hr-HR"/>
              </w:rPr>
            </w:pPr>
          </w:p>
        </w:tc>
      </w:tr>
      <w:tr w:rsidR="00114896" w:rsidRPr="00696037" w14:paraId="5FF0404C" w14:textId="77777777" w:rsidTr="00E5389A">
        <w:tc>
          <w:tcPr>
            <w:tcW w:w="0" w:type="auto"/>
            <w:tcBorders>
              <w:top w:val="single" w:sz="4" w:space="0" w:color="auto"/>
              <w:left w:val="single" w:sz="4" w:space="0" w:color="auto"/>
              <w:bottom w:val="single" w:sz="4" w:space="0" w:color="auto"/>
              <w:right w:val="single" w:sz="4" w:space="0" w:color="auto"/>
            </w:tcBorders>
          </w:tcPr>
          <w:p w14:paraId="7C350EC0"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1A83D716"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EDF19DE" w14:textId="77777777" w:rsidR="00114896" w:rsidRPr="00696037" w:rsidRDefault="00114896" w:rsidP="00114896">
            <w:pPr>
              <w:spacing w:after="0" w:line="240" w:lineRule="auto"/>
              <w:rPr>
                <w:rFonts w:cs="Calibri"/>
                <w:lang w:eastAsia="hr-HR"/>
              </w:rPr>
            </w:pPr>
          </w:p>
        </w:tc>
      </w:tr>
      <w:tr w:rsidR="00114896" w:rsidRPr="00696037" w14:paraId="6BB57ED8"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EDF9DF8" w14:textId="77777777" w:rsidR="00114896" w:rsidRPr="00696037" w:rsidRDefault="00114896" w:rsidP="00114896">
            <w:pPr>
              <w:spacing w:after="0" w:line="240" w:lineRule="auto"/>
              <w:rPr>
                <w:rFonts w:cs="Calibri"/>
                <w:lang w:eastAsia="hr-HR"/>
              </w:rPr>
            </w:pPr>
            <w:r w:rsidRPr="00696037">
              <w:rPr>
                <w:rFonts w:cs="Calibri"/>
                <w:lang w:eastAsia="hr-HR"/>
              </w:rPr>
              <w:t>6.</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BFE53"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bez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5E1877B7" w14:textId="77777777" w:rsidR="00114896" w:rsidRPr="00696037" w:rsidRDefault="00114896" w:rsidP="00114896">
            <w:pPr>
              <w:spacing w:after="0" w:line="240" w:lineRule="auto"/>
              <w:rPr>
                <w:rFonts w:cs="Calibri"/>
                <w:lang w:eastAsia="hr-HR"/>
              </w:rPr>
            </w:pPr>
          </w:p>
        </w:tc>
      </w:tr>
      <w:tr w:rsidR="00114896" w:rsidRPr="00696037" w14:paraId="2D55875C" w14:textId="77777777" w:rsidTr="00E5389A">
        <w:tc>
          <w:tcPr>
            <w:tcW w:w="0" w:type="auto"/>
            <w:tcBorders>
              <w:top w:val="single" w:sz="4" w:space="0" w:color="auto"/>
              <w:left w:val="single" w:sz="4" w:space="0" w:color="auto"/>
              <w:bottom w:val="single" w:sz="4" w:space="0" w:color="auto"/>
              <w:right w:val="single" w:sz="4" w:space="0" w:color="auto"/>
            </w:tcBorders>
          </w:tcPr>
          <w:p w14:paraId="2CD01CBB"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6EAF9F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3F835B62" w14:textId="77777777" w:rsidR="00114896" w:rsidRPr="00696037" w:rsidRDefault="00114896" w:rsidP="00114896">
            <w:pPr>
              <w:spacing w:after="0" w:line="240" w:lineRule="auto"/>
              <w:rPr>
                <w:rFonts w:cs="Calibri"/>
                <w:lang w:eastAsia="hr-HR"/>
              </w:rPr>
            </w:pPr>
          </w:p>
        </w:tc>
      </w:tr>
      <w:tr w:rsidR="00114896" w:rsidRPr="00696037" w14:paraId="0AEB69D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5369635" w14:textId="77777777" w:rsidR="00114896" w:rsidRPr="00696037" w:rsidRDefault="00114896" w:rsidP="00114896">
            <w:pPr>
              <w:spacing w:after="0" w:line="240" w:lineRule="auto"/>
              <w:rPr>
                <w:rFonts w:cs="Calibri"/>
                <w:lang w:eastAsia="hr-HR"/>
              </w:rPr>
            </w:pPr>
            <w:r w:rsidRPr="00696037">
              <w:rPr>
                <w:rFonts w:cs="Calibri"/>
                <w:lang w:eastAsia="hr-HR"/>
              </w:rPr>
              <w:t>7.</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5A2D5B86" w14:textId="77777777" w:rsidR="00114896" w:rsidRPr="00696037" w:rsidRDefault="00114896" w:rsidP="00114896">
            <w:pPr>
              <w:spacing w:after="0" w:line="240" w:lineRule="auto"/>
              <w:rPr>
                <w:rFonts w:cs="Calibri"/>
                <w:lang w:eastAsia="hr-HR"/>
              </w:rPr>
            </w:pPr>
            <w:r w:rsidRPr="00696037">
              <w:rPr>
                <w:rFonts w:cs="Calibri"/>
                <w:lang w:eastAsia="hr-HR"/>
              </w:rPr>
              <w:t>Iznos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191D0F94" w14:textId="77777777" w:rsidR="00114896" w:rsidRPr="00696037" w:rsidRDefault="00114896" w:rsidP="00114896">
            <w:pPr>
              <w:spacing w:after="0" w:line="240" w:lineRule="auto"/>
              <w:rPr>
                <w:rFonts w:cs="Calibri"/>
                <w:lang w:eastAsia="hr-HR"/>
              </w:rPr>
            </w:pPr>
          </w:p>
        </w:tc>
      </w:tr>
      <w:tr w:rsidR="00114896" w:rsidRPr="00696037" w14:paraId="250B5196" w14:textId="77777777" w:rsidTr="00E5389A">
        <w:tc>
          <w:tcPr>
            <w:tcW w:w="0" w:type="auto"/>
            <w:tcBorders>
              <w:top w:val="single" w:sz="4" w:space="0" w:color="auto"/>
              <w:left w:val="single" w:sz="4" w:space="0" w:color="auto"/>
              <w:bottom w:val="single" w:sz="4" w:space="0" w:color="auto"/>
              <w:right w:val="single" w:sz="4" w:space="0" w:color="auto"/>
            </w:tcBorders>
          </w:tcPr>
          <w:p w14:paraId="04477AF4"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44981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38A8B34" w14:textId="77777777" w:rsidR="00114896" w:rsidRPr="00696037" w:rsidRDefault="00114896" w:rsidP="00114896">
            <w:pPr>
              <w:spacing w:after="0" w:line="240" w:lineRule="auto"/>
              <w:rPr>
                <w:rFonts w:cs="Calibri"/>
                <w:lang w:eastAsia="hr-HR"/>
              </w:rPr>
            </w:pPr>
          </w:p>
        </w:tc>
      </w:tr>
      <w:tr w:rsidR="00114896" w:rsidRPr="00696037" w14:paraId="127BE56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E45BF89" w14:textId="77777777" w:rsidR="00114896" w:rsidRPr="00696037" w:rsidRDefault="00114896" w:rsidP="00114896">
            <w:pPr>
              <w:spacing w:after="0" w:line="240" w:lineRule="auto"/>
              <w:rPr>
                <w:rFonts w:cs="Calibri"/>
                <w:lang w:eastAsia="hr-HR"/>
              </w:rPr>
            </w:pPr>
            <w:r w:rsidRPr="00696037">
              <w:rPr>
                <w:rFonts w:cs="Calibri"/>
                <w:lang w:eastAsia="hr-HR"/>
              </w:rPr>
              <w:t>8.</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D1AEA8"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s porezom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4B262C3C" w14:textId="77777777" w:rsidR="00114896" w:rsidRPr="00696037" w:rsidRDefault="00114896" w:rsidP="00114896">
            <w:pPr>
              <w:spacing w:after="0" w:line="240" w:lineRule="auto"/>
              <w:rPr>
                <w:rFonts w:cs="Calibri"/>
                <w:lang w:eastAsia="hr-HR"/>
              </w:rPr>
            </w:pPr>
          </w:p>
        </w:tc>
      </w:tr>
      <w:tr w:rsidR="00114896" w:rsidRPr="00696037" w14:paraId="3A5A0E4D" w14:textId="77777777" w:rsidTr="00E5389A">
        <w:tc>
          <w:tcPr>
            <w:tcW w:w="0" w:type="auto"/>
            <w:tcBorders>
              <w:top w:val="single" w:sz="4" w:space="0" w:color="auto"/>
              <w:left w:val="single" w:sz="4" w:space="0" w:color="auto"/>
              <w:bottom w:val="single" w:sz="4" w:space="0" w:color="auto"/>
              <w:right w:val="single" w:sz="4" w:space="0" w:color="auto"/>
            </w:tcBorders>
          </w:tcPr>
          <w:p w14:paraId="361C273D"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711A16F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10EEF5D8" w14:textId="77777777" w:rsidR="00114896" w:rsidRPr="00696037" w:rsidRDefault="00114896" w:rsidP="00114896">
            <w:pPr>
              <w:spacing w:after="0" w:line="240" w:lineRule="auto"/>
              <w:rPr>
                <w:rFonts w:cs="Calibri"/>
                <w:lang w:eastAsia="hr-HR"/>
              </w:rPr>
            </w:pPr>
          </w:p>
        </w:tc>
      </w:tr>
      <w:tr w:rsidR="00114896" w:rsidRPr="00696037" w14:paraId="6DC8FB6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BE3679B" w14:textId="77777777" w:rsidR="00114896" w:rsidRPr="00696037" w:rsidRDefault="00114896" w:rsidP="00114896">
            <w:pPr>
              <w:spacing w:after="0" w:line="240" w:lineRule="auto"/>
              <w:rPr>
                <w:rFonts w:cs="Calibri"/>
                <w:lang w:eastAsia="hr-HR"/>
              </w:rPr>
            </w:pPr>
            <w:r w:rsidRPr="00696037">
              <w:rPr>
                <w:rFonts w:cs="Calibri"/>
                <w:lang w:eastAsia="hr-HR"/>
              </w:rPr>
              <w:t>9.</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4E0A71A9" w14:textId="77777777" w:rsidR="00114896" w:rsidRPr="00696037" w:rsidRDefault="00114896" w:rsidP="00114896">
            <w:pPr>
              <w:spacing w:after="0" w:line="240" w:lineRule="auto"/>
              <w:rPr>
                <w:rFonts w:cs="Calibri"/>
                <w:lang w:eastAsia="hr-HR"/>
              </w:rPr>
            </w:pPr>
            <w:r w:rsidRPr="00696037">
              <w:rPr>
                <w:rFonts w:cs="Calibri"/>
                <w:lang w:eastAsia="hr-HR"/>
              </w:rPr>
              <w:t>Rok valjanosti ponude</w:t>
            </w:r>
          </w:p>
        </w:tc>
        <w:tc>
          <w:tcPr>
            <w:tcW w:w="4394" w:type="dxa"/>
            <w:tcBorders>
              <w:top w:val="single" w:sz="4" w:space="0" w:color="auto"/>
              <w:left w:val="single" w:sz="4" w:space="0" w:color="auto"/>
              <w:bottom w:val="single" w:sz="4" w:space="0" w:color="auto"/>
              <w:right w:val="single" w:sz="4" w:space="0" w:color="auto"/>
            </w:tcBorders>
            <w:hideMark/>
          </w:tcPr>
          <w:p w14:paraId="01B73DC2" w14:textId="77777777" w:rsidR="00114896" w:rsidRPr="00696037" w:rsidRDefault="00114896" w:rsidP="00114896">
            <w:pPr>
              <w:spacing w:after="0" w:line="240" w:lineRule="auto"/>
              <w:jc w:val="center"/>
              <w:rPr>
                <w:rFonts w:cs="Calibri"/>
                <w:lang w:eastAsia="hr-HR"/>
              </w:rPr>
            </w:pPr>
            <w:r w:rsidRPr="00696037">
              <w:rPr>
                <w:rFonts w:cs="Calibri"/>
                <w:lang w:eastAsia="hr-HR"/>
              </w:rPr>
              <w:t xml:space="preserve"> </w:t>
            </w:r>
          </w:p>
        </w:tc>
      </w:tr>
      <w:tr w:rsidR="00114896" w:rsidRPr="00696037" w14:paraId="4B069DA1" w14:textId="77777777" w:rsidTr="00E5389A">
        <w:tc>
          <w:tcPr>
            <w:tcW w:w="0" w:type="auto"/>
            <w:tcBorders>
              <w:top w:val="single" w:sz="4" w:space="0" w:color="auto"/>
              <w:left w:val="single" w:sz="4" w:space="0" w:color="auto"/>
              <w:bottom w:val="single" w:sz="4" w:space="0" w:color="auto"/>
              <w:right w:val="single" w:sz="4" w:space="0" w:color="auto"/>
            </w:tcBorders>
          </w:tcPr>
          <w:p w14:paraId="526102D9"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EB70F6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FD5E030" w14:textId="77777777" w:rsidR="00114896" w:rsidRPr="00696037" w:rsidRDefault="00114896" w:rsidP="00114896">
            <w:pPr>
              <w:spacing w:after="0" w:line="240" w:lineRule="auto"/>
              <w:rPr>
                <w:rFonts w:cs="Calibri"/>
                <w:lang w:eastAsia="hr-HR"/>
              </w:rPr>
            </w:pPr>
          </w:p>
        </w:tc>
      </w:tr>
      <w:tr w:rsidR="00114896" w:rsidRPr="00696037" w14:paraId="139D1CD5"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57D9FDA2" w14:textId="77777777" w:rsidR="00114896" w:rsidRPr="00696037" w:rsidRDefault="00114896" w:rsidP="00114896">
            <w:pPr>
              <w:spacing w:after="0" w:line="240" w:lineRule="auto"/>
              <w:rPr>
                <w:rFonts w:cs="Calibri"/>
                <w:lang w:eastAsia="hr-HR"/>
              </w:rPr>
            </w:pPr>
            <w:r w:rsidRPr="00696037">
              <w:rPr>
                <w:rFonts w:cs="Calibri"/>
                <w:lang w:eastAsia="hr-HR"/>
              </w:rPr>
              <w:t>10.</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0E40904" w14:textId="77777777" w:rsidR="00114896" w:rsidRPr="00696037" w:rsidRDefault="00114896" w:rsidP="00114896">
            <w:pPr>
              <w:spacing w:after="0" w:line="240" w:lineRule="auto"/>
              <w:rPr>
                <w:rFonts w:cs="Calibri"/>
                <w:lang w:eastAsia="hr-HR"/>
              </w:rPr>
            </w:pPr>
            <w:r w:rsidRPr="00696037">
              <w:rPr>
                <w:rFonts w:cs="Calibri"/>
                <w:lang w:eastAsia="hr-HR"/>
              </w:rPr>
              <w:t>Mjesto i datum</w:t>
            </w:r>
          </w:p>
        </w:tc>
        <w:tc>
          <w:tcPr>
            <w:tcW w:w="4394" w:type="dxa"/>
            <w:tcBorders>
              <w:top w:val="single" w:sz="4" w:space="0" w:color="auto"/>
              <w:left w:val="single" w:sz="4" w:space="0" w:color="auto"/>
              <w:bottom w:val="single" w:sz="4" w:space="0" w:color="auto"/>
              <w:right w:val="single" w:sz="4" w:space="0" w:color="auto"/>
            </w:tcBorders>
          </w:tcPr>
          <w:p w14:paraId="273ABE23" w14:textId="77777777" w:rsidR="00114896" w:rsidRPr="00696037" w:rsidRDefault="00114896" w:rsidP="00114896">
            <w:pPr>
              <w:spacing w:after="0" w:line="240" w:lineRule="auto"/>
              <w:rPr>
                <w:rFonts w:cs="Calibri"/>
                <w:lang w:eastAsia="hr-HR"/>
              </w:rPr>
            </w:pPr>
          </w:p>
        </w:tc>
      </w:tr>
    </w:tbl>
    <w:p w14:paraId="0D67E23C" w14:textId="77777777" w:rsidR="00114896" w:rsidRPr="00696037" w:rsidRDefault="00114896" w:rsidP="00114896">
      <w:pPr>
        <w:spacing w:after="0" w:line="240" w:lineRule="auto"/>
        <w:rPr>
          <w:rFonts w:cs="Calibri"/>
          <w:lang w:eastAsia="hr-HR"/>
        </w:rPr>
      </w:pPr>
    </w:p>
    <w:p w14:paraId="655EDCE1" w14:textId="77777777" w:rsidR="00114896" w:rsidRPr="00696037" w:rsidRDefault="00114896" w:rsidP="00114896">
      <w:pPr>
        <w:spacing w:after="0" w:line="240" w:lineRule="auto"/>
        <w:rPr>
          <w:rFonts w:cs="Calibri"/>
          <w:lang w:eastAsia="hr-HR"/>
        </w:rPr>
      </w:pPr>
      <w:r w:rsidRPr="00696037">
        <w:rPr>
          <w:rFonts w:cs="Calibri"/>
          <w:lang w:eastAsia="hr-HR"/>
        </w:rPr>
        <w:t>11. Uz ponudu dostavljamo popis svih sastavnih dijelova i priloga ponude (Sadržaj ponude) uvezanih slijedećim redoslijedom:</w:t>
      </w:r>
    </w:p>
    <w:p w14:paraId="034C8FB7" w14:textId="77777777" w:rsidR="00114896" w:rsidRPr="00696037" w:rsidRDefault="00114896" w:rsidP="00114896">
      <w:pPr>
        <w:spacing w:after="0" w:line="240" w:lineRule="auto"/>
        <w:rPr>
          <w:rFonts w:cs="Calibri"/>
          <w:lang w:eastAsia="hr-H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81"/>
      </w:tblGrid>
      <w:tr w:rsidR="00114896" w:rsidRPr="00696037" w14:paraId="3995839F" w14:textId="77777777" w:rsidTr="00E5389A">
        <w:tc>
          <w:tcPr>
            <w:tcW w:w="8931" w:type="dxa"/>
            <w:tcBorders>
              <w:top w:val="single" w:sz="4" w:space="0" w:color="auto"/>
              <w:left w:val="nil"/>
              <w:bottom w:val="single" w:sz="4" w:space="0" w:color="auto"/>
              <w:right w:val="nil"/>
            </w:tcBorders>
          </w:tcPr>
          <w:p w14:paraId="2B320924" w14:textId="77777777" w:rsidR="00114896" w:rsidRPr="00696037" w:rsidRDefault="00114896" w:rsidP="00114896">
            <w:pPr>
              <w:spacing w:after="0" w:line="240" w:lineRule="auto"/>
              <w:rPr>
                <w:rFonts w:cs="Calibri"/>
                <w:lang w:eastAsia="hr-HR"/>
              </w:rPr>
            </w:pPr>
          </w:p>
        </w:tc>
      </w:tr>
      <w:tr w:rsidR="00114896" w:rsidRPr="00696037" w14:paraId="3C4B701F" w14:textId="77777777" w:rsidTr="00E5389A">
        <w:tc>
          <w:tcPr>
            <w:tcW w:w="8931" w:type="dxa"/>
            <w:tcBorders>
              <w:top w:val="single" w:sz="4" w:space="0" w:color="auto"/>
              <w:left w:val="nil"/>
              <w:bottom w:val="single" w:sz="4" w:space="0" w:color="auto"/>
              <w:right w:val="nil"/>
            </w:tcBorders>
          </w:tcPr>
          <w:p w14:paraId="37E73790" w14:textId="77777777" w:rsidR="00114896" w:rsidRPr="00696037" w:rsidRDefault="00114896" w:rsidP="00114896">
            <w:pPr>
              <w:spacing w:after="0" w:line="240" w:lineRule="auto"/>
              <w:rPr>
                <w:rFonts w:cs="Calibri"/>
                <w:lang w:eastAsia="hr-HR"/>
              </w:rPr>
            </w:pPr>
          </w:p>
        </w:tc>
      </w:tr>
      <w:tr w:rsidR="00114896" w:rsidRPr="00696037" w14:paraId="20595F54" w14:textId="77777777" w:rsidTr="00E5389A">
        <w:tc>
          <w:tcPr>
            <w:tcW w:w="8931" w:type="dxa"/>
            <w:tcBorders>
              <w:top w:val="single" w:sz="4" w:space="0" w:color="auto"/>
              <w:left w:val="nil"/>
              <w:bottom w:val="single" w:sz="4" w:space="0" w:color="auto"/>
              <w:right w:val="nil"/>
            </w:tcBorders>
          </w:tcPr>
          <w:p w14:paraId="351922D0" w14:textId="77777777" w:rsidR="00114896" w:rsidRPr="00696037" w:rsidRDefault="00114896" w:rsidP="00114896">
            <w:pPr>
              <w:spacing w:after="0" w:line="240" w:lineRule="auto"/>
              <w:rPr>
                <w:rFonts w:cs="Calibri"/>
                <w:lang w:eastAsia="hr-HR"/>
              </w:rPr>
            </w:pPr>
          </w:p>
        </w:tc>
      </w:tr>
      <w:tr w:rsidR="00114896" w:rsidRPr="00696037" w14:paraId="7A0215DA" w14:textId="77777777" w:rsidTr="00E5389A">
        <w:tc>
          <w:tcPr>
            <w:tcW w:w="8931" w:type="dxa"/>
            <w:tcBorders>
              <w:top w:val="single" w:sz="4" w:space="0" w:color="auto"/>
              <w:left w:val="nil"/>
              <w:bottom w:val="single" w:sz="4" w:space="0" w:color="auto"/>
              <w:right w:val="nil"/>
            </w:tcBorders>
          </w:tcPr>
          <w:p w14:paraId="1FAAE439" w14:textId="77777777" w:rsidR="00114896" w:rsidRPr="00696037" w:rsidRDefault="00114896" w:rsidP="00114896">
            <w:pPr>
              <w:spacing w:after="0" w:line="240" w:lineRule="auto"/>
              <w:rPr>
                <w:rFonts w:cs="Calibri"/>
                <w:lang w:eastAsia="hr-HR"/>
              </w:rPr>
            </w:pPr>
          </w:p>
        </w:tc>
      </w:tr>
      <w:tr w:rsidR="00114896" w:rsidRPr="00696037" w14:paraId="406CCB7E" w14:textId="77777777" w:rsidTr="00E5389A">
        <w:tc>
          <w:tcPr>
            <w:tcW w:w="8931" w:type="dxa"/>
            <w:tcBorders>
              <w:top w:val="single" w:sz="4" w:space="0" w:color="auto"/>
              <w:left w:val="nil"/>
              <w:bottom w:val="single" w:sz="4" w:space="0" w:color="auto"/>
              <w:right w:val="nil"/>
            </w:tcBorders>
          </w:tcPr>
          <w:p w14:paraId="3D0D4069" w14:textId="77777777" w:rsidR="00114896" w:rsidRPr="00696037" w:rsidRDefault="00114896" w:rsidP="00114896">
            <w:pPr>
              <w:spacing w:after="0" w:line="240" w:lineRule="auto"/>
              <w:rPr>
                <w:rFonts w:cs="Calibri"/>
                <w:lang w:eastAsia="hr-HR"/>
              </w:rPr>
            </w:pPr>
          </w:p>
        </w:tc>
      </w:tr>
      <w:tr w:rsidR="00114896" w:rsidRPr="00696037" w14:paraId="09C5B30B" w14:textId="77777777" w:rsidTr="00E5389A">
        <w:tc>
          <w:tcPr>
            <w:tcW w:w="8931" w:type="dxa"/>
            <w:tcBorders>
              <w:top w:val="single" w:sz="4" w:space="0" w:color="auto"/>
              <w:left w:val="nil"/>
              <w:bottom w:val="single" w:sz="4" w:space="0" w:color="auto"/>
              <w:right w:val="nil"/>
            </w:tcBorders>
          </w:tcPr>
          <w:p w14:paraId="28C78853" w14:textId="77777777" w:rsidR="00114896" w:rsidRPr="00696037" w:rsidRDefault="00114896" w:rsidP="00114896">
            <w:pPr>
              <w:spacing w:after="0" w:line="240" w:lineRule="auto"/>
              <w:rPr>
                <w:rFonts w:cs="Calibri"/>
                <w:lang w:eastAsia="hr-HR"/>
              </w:rPr>
            </w:pPr>
          </w:p>
        </w:tc>
      </w:tr>
      <w:tr w:rsidR="00114896" w:rsidRPr="00696037" w14:paraId="40D19DC6" w14:textId="77777777" w:rsidTr="00E5389A">
        <w:tc>
          <w:tcPr>
            <w:tcW w:w="8931" w:type="dxa"/>
            <w:tcBorders>
              <w:top w:val="single" w:sz="4" w:space="0" w:color="auto"/>
              <w:left w:val="nil"/>
              <w:bottom w:val="single" w:sz="4" w:space="0" w:color="auto"/>
              <w:right w:val="nil"/>
            </w:tcBorders>
          </w:tcPr>
          <w:p w14:paraId="00726D24" w14:textId="77777777" w:rsidR="00114896" w:rsidRPr="00696037" w:rsidRDefault="00114896" w:rsidP="00114896">
            <w:pPr>
              <w:spacing w:after="0" w:line="240" w:lineRule="auto"/>
              <w:rPr>
                <w:rFonts w:cs="Calibri"/>
                <w:lang w:eastAsia="hr-HR"/>
              </w:rPr>
            </w:pPr>
          </w:p>
        </w:tc>
      </w:tr>
      <w:tr w:rsidR="00114896" w:rsidRPr="00696037" w14:paraId="10E3A3B3" w14:textId="77777777" w:rsidTr="00E5389A">
        <w:tc>
          <w:tcPr>
            <w:tcW w:w="8931" w:type="dxa"/>
            <w:tcBorders>
              <w:top w:val="single" w:sz="4" w:space="0" w:color="auto"/>
              <w:left w:val="nil"/>
              <w:bottom w:val="single" w:sz="4" w:space="0" w:color="auto"/>
              <w:right w:val="nil"/>
            </w:tcBorders>
          </w:tcPr>
          <w:p w14:paraId="449E8867" w14:textId="77777777" w:rsidR="00114896" w:rsidRPr="00696037" w:rsidRDefault="00114896" w:rsidP="00114896">
            <w:pPr>
              <w:spacing w:after="0" w:line="240" w:lineRule="auto"/>
              <w:rPr>
                <w:rFonts w:cs="Calibri"/>
                <w:lang w:eastAsia="hr-HR"/>
              </w:rPr>
            </w:pPr>
          </w:p>
        </w:tc>
      </w:tr>
      <w:tr w:rsidR="00114896" w:rsidRPr="00696037" w14:paraId="44ED957C" w14:textId="77777777" w:rsidTr="00E5389A">
        <w:tc>
          <w:tcPr>
            <w:tcW w:w="8931" w:type="dxa"/>
            <w:tcBorders>
              <w:top w:val="single" w:sz="4" w:space="0" w:color="auto"/>
              <w:left w:val="nil"/>
              <w:bottom w:val="single" w:sz="4" w:space="0" w:color="auto"/>
              <w:right w:val="nil"/>
            </w:tcBorders>
          </w:tcPr>
          <w:p w14:paraId="080BBA0F" w14:textId="77777777" w:rsidR="00114896" w:rsidRPr="00696037" w:rsidRDefault="00114896" w:rsidP="00114896">
            <w:pPr>
              <w:spacing w:after="0" w:line="240" w:lineRule="auto"/>
              <w:rPr>
                <w:rFonts w:cs="Calibri"/>
                <w:lang w:eastAsia="hr-HR"/>
              </w:rPr>
            </w:pPr>
          </w:p>
        </w:tc>
      </w:tr>
      <w:tr w:rsidR="00114896" w:rsidRPr="00696037" w14:paraId="50114DCB" w14:textId="77777777" w:rsidTr="00E5389A">
        <w:tc>
          <w:tcPr>
            <w:tcW w:w="8931" w:type="dxa"/>
            <w:tcBorders>
              <w:top w:val="single" w:sz="4" w:space="0" w:color="auto"/>
              <w:left w:val="nil"/>
              <w:bottom w:val="single" w:sz="4" w:space="0" w:color="auto"/>
              <w:right w:val="nil"/>
            </w:tcBorders>
          </w:tcPr>
          <w:p w14:paraId="698C8D30" w14:textId="77777777" w:rsidR="00114896" w:rsidRPr="00696037" w:rsidRDefault="00114896" w:rsidP="00114896">
            <w:pPr>
              <w:spacing w:after="0" w:line="240" w:lineRule="auto"/>
              <w:rPr>
                <w:rFonts w:cs="Calibri"/>
                <w:lang w:eastAsia="hr-HR"/>
              </w:rPr>
            </w:pPr>
          </w:p>
        </w:tc>
      </w:tr>
      <w:tr w:rsidR="00114896" w:rsidRPr="00696037" w14:paraId="7BB31BBB" w14:textId="77777777" w:rsidTr="00E5389A">
        <w:tc>
          <w:tcPr>
            <w:tcW w:w="8931" w:type="dxa"/>
            <w:tcBorders>
              <w:top w:val="single" w:sz="4" w:space="0" w:color="auto"/>
              <w:left w:val="nil"/>
              <w:bottom w:val="single" w:sz="4" w:space="0" w:color="auto"/>
              <w:right w:val="nil"/>
            </w:tcBorders>
          </w:tcPr>
          <w:p w14:paraId="42E2390A" w14:textId="77777777" w:rsidR="00114896" w:rsidRPr="00696037" w:rsidRDefault="00114896" w:rsidP="00114896">
            <w:pPr>
              <w:spacing w:after="0" w:line="240" w:lineRule="auto"/>
              <w:rPr>
                <w:rFonts w:cs="Calibri"/>
                <w:lang w:eastAsia="hr-HR"/>
              </w:rPr>
            </w:pPr>
          </w:p>
        </w:tc>
      </w:tr>
      <w:tr w:rsidR="00114896" w:rsidRPr="00696037" w14:paraId="0F10759A" w14:textId="77777777" w:rsidTr="00E5389A">
        <w:tc>
          <w:tcPr>
            <w:tcW w:w="8931" w:type="dxa"/>
            <w:tcBorders>
              <w:top w:val="single" w:sz="4" w:space="0" w:color="auto"/>
              <w:left w:val="nil"/>
              <w:bottom w:val="single" w:sz="4" w:space="0" w:color="auto"/>
              <w:right w:val="nil"/>
            </w:tcBorders>
          </w:tcPr>
          <w:p w14:paraId="213BD2BE" w14:textId="77777777" w:rsidR="00114896" w:rsidRPr="00696037" w:rsidRDefault="00114896" w:rsidP="00114896">
            <w:pPr>
              <w:spacing w:after="0" w:line="240" w:lineRule="auto"/>
              <w:rPr>
                <w:rFonts w:cs="Calibri"/>
                <w:lang w:eastAsia="hr-HR"/>
              </w:rPr>
            </w:pPr>
          </w:p>
        </w:tc>
      </w:tr>
      <w:tr w:rsidR="00114896" w:rsidRPr="00696037" w14:paraId="0F7120B0" w14:textId="77777777" w:rsidTr="00E5389A">
        <w:tc>
          <w:tcPr>
            <w:tcW w:w="8931" w:type="dxa"/>
            <w:tcBorders>
              <w:top w:val="single" w:sz="4" w:space="0" w:color="auto"/>
              <w:left w:val="nil"/>
              <w:bottom w:val="single" w:sz="4" w:space="0" w:color="auto"/>
              <w:right w:val="nil"/>
            </w:tcBorders>
          </w:tcPr>
          <w:p w14:paraId="057C5FBA" w14:textId="77777777" w:rsidR="00114896" w:rsidRPr="00696037" w:rsidRDefault="00114896" w:rsidP="00114896">
            <w:pPr>
              <w:spacing w:after="0" w:line="240" w:lineRule="auto"/>
              <w:rPr>
                <w:rFonts w:cs="Calibri"/>
                <w:lang w:eastAsia="hr-HR"/>
              </w:rPr>
            </w:pPr>
          </w:p>
        </w:tc>
      </w:tr>
    </w:tbl>
    <w:p w14:paraId="01FFC9AC" w14:textId="77777777" w:rsidR="00114896" w:rsidRPr="00696037" w:rsidRDefault="00114896" w:rsidP="00114896">
      <w:pPr>
        <w:spacing w:after="0" w:line="240" w:lineRule="auto"/>
        <w:rPr>
          <w:rFonts w:cs="Calibri"/>
          <w:lang w:eastAsia="hr-HR"/>
        </w:rPr>
      </w:pPr>
    </w:p>
    <w:p w14:paraId="4CE874C5" w14:textId="77777777" w:rsidR="00114896" w:rsidRPr="00696037" w:rsidRDefault="00114896" w:rsidP="00114896">
      <w:pPr>
        <w:spacing w:after="0" w:line="240" w:lineRule="auto"/>
        <w:rPr>
          <w:rFonts w:cs="Calibri"/>
          <w:lang w:eastAsia="hr-HR"/>
        </w:rPr>
      </w:pPr>
    </w:p>
    <w:p w14:paraId="0CD486A2" w14:textId="77777777" w:rsidR="00114896" w:rsidRPr="00696037" w:rsidRDefault="00114896" w:rsidP="00114896">
      <w:pPr>
        <w:spacing w:after="0" w:line="240" w:lineRule="auto"/>
        <w:rPr>
          <w:rFonts w:cs="Calibri"/>
          <w:lang w:eastAsia="hr-HR"/>
        </w:rPr>
      </w:pPr>
    </w:p>
    <w:p w14:paraId="503DAFE5" w14:textId="77777777" w:rsidR="00114896" w:rsidRPr="00696037" w:rsidRDefault="00114896" w:rsidP="00114896">
      <w:pPr>
        <w:spacing w:after="0" w:line="240" w:lineRule="auto"/>
        <w:rPr>
          <w:rFonts w:cs="Calibri"/>
          <w:lang w:eastAsia="hr-HR"/>
        </w:rPr>
      </w:pPr>
    </w:p>
    <w:p w14:paraId="6991C320" w14:textId="77777777" w:rsidR="00114896" w:rsidRPr="00696037" w:rsidRDefault="00114896" w:rsidP="00114896">
      <w:pPr>
        <w:spacing w:after="0" w:line="240" w:lineRule="auto"/>
        <w:rPr>
          <w:rFonts w:cs="Calibri"/>
          <w:b/>
          <w:lang w:eastAsia="hr-HR"/>
        </w:rPr>
      </w:pPr>
      <w:r w:rsidRPr="00696037">
        <w:rPr>
          <w:rFonts w:cs="Calibri"/>
          <w:b/>
          <w:lang w:eastAsia="hr-HR"/>
        </w:rPr>
        <w:t>Ponuditelj:</w:t>
      </w:r>
    </w:p>
    <w:p w14:paraId="17F781C9" w14:textId="77777777" w:rsidR="00114896" w:rsidRPr="00696037" w:rsidRDefault="00114896" w:rsidP="00114896">
      <w:pPr>
        <w:spacing w:after="0" w:line="240" w:lineRule="auto"/>
        <w:rPr>
          <w:rFonts w:cs="Calibri"/>
          <w:lang w:eastAsia="hr-HR"/>
        </w:rPr>
      </w:pPr>
    </w:p>
    <w:p w14:paraId="0D3AC9B9"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23597F8C" w14:textId="77777777" w:rsidR="00114896" w:rsidRPr="00696037" w:rsidRDefault="00114896" w:rsidP="00114896">
      <w:pPr>
        <w:spacing w:after="0" w:line="240" w:lineRule="auto"/>
        <w:rPr>
          <w:rFonts w:cs="Calibri"/>
          <w:lang w:eastAsia="hr-HR"/>
        </w:rPr>
      </w:pPr>
      <w:r w:rsidRPr="00696037">
        <w:rPr>
          <w:rFonts w:cs="Calibri"/>
          <w:lang w:eastAsia="hr-HR"/>
        </w:rPr>
        <w:t>(tiskano upisati ime i prezime ovlaštene osobe ponuditelja)</w:t>
      </w:r>
    </w:p>
    <w:p w14:paraId="3B7EE052" w14:textId="77777777" w:rsidR="00114896" w:rsidRPr="00696037" w:rsidRDefault="00114896" w:rsidP="00114896">
      <w:pPr>
        <w:spacing w:after="0" w:line="240" w:lineRule="auto"/>
        <w:rPr>
          <w:rFonts w:cs="Calibri"/>
          <w:lang w:eastAsia="hr-HR"/>
        </w:rPr>
      </w:pPr>
    </w:p>
    <w:p w14:paraId="0D70880D" w14:textId="77777777" w:rsidR="00114896" w:rsidRPr="00696037" w:rsidRDefault="00114896" w:rsidP="00114896">
      <w:pPr>
        <w:spacing w:after="0" w:line="240" w:lineRule="auto"/>
        <w:rPr>
          <w:rFonts w:cs="Calibri"/>
          <w:lang w:eastAsia="hr-HR"/>
        </w:rPr>
      </w:pPr>
    </w:p>
    <w:p w14:paraId="31202188"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38B32AD5" w14:textId="77777777" w:rsidR="00114896" w:rsidRPr="00696037" w:rsidRDefault="00114896" w:rsidP="00114896">
      <w:pPr>
        <w:spacing w:after="0" w:line="240" w:lineRule="auto"/>
        <w:rPr>
          <w:rFonts w:cs="Calibri"/>
          <w:lang w:eastAsia="hr-HR"/>
        </w:rPr>
      </w:pPr>
      <w:r w:rsidRPr="00696037">
        <w:rPr>
          <w:rFonts w:cs="Calibri"/>
          <w:lang w:eastAsia="hr-HR"/>
        </w:rPr>
        <w:tab/>
      </w:r>
      <w:r w:rsidRPr="00696037">
        <w:rPr>
          <w:rFonts w:cs="Calibri"/>
          <w:lang w:eastAsia="hr-HR"/>
        </w:rPr>
        <w:tab/>
      </w:r>
    </w:p>
    <w:p w14:paraId="4C7F11B5" w14:textId="77777777" w:rsidR="00114896" w:rsidRPr="00696037" w:rsidRDefault="00114896" w:rsidP="00114896">
      <w:pPr>
        <w:spacing w:after="0" w:line="240" w:lineRule="auto"/>
        <w:rPr>
          <w:rFonts w:cs="Calibri"/>
          <w:lang w:eastAsia="hr-HR"/>
        </w:rPr>
      </w:pPr>
      <w:r w:rsidRPr="00696037">
        <w:rPr>
          <w:rFonts w:cs="Calibri"/>
          <w:lang w:eastAsia="hr-HR"/>
        </w:rPr>
        <w:t>Potpis i pečat</w:t>
      </w:r>
    </w:p>
    <w:p w14:paraId="41D72EE9" w14:textId="77777777" w:rsidR="00114896" w:rsidRPr="00696037" w:rsidRDefault="00114896" w:rsidP="00114896">
      <w:pPr>
        <w:spacing w:after="0" w:line="240" w:lineRule="auto"/>
        <w:rPr>
          <w:rFonts w:cs="Calibri"/>
        </w:rPr>
      </w:pPr>
    </w:p>
    <w:p w14:paraId="772F7888" w14:textId="77777777" w:rsidR="00114896" w:rsidRPr="00696037" w:rsidRDefault="00114896" w:rsidP="00114896">
      <w:pPr>
        <w:rPr>
          <w:rFonts w:asciiTheme="minorHAnsi" w:hAnsiTheme="minorHAnsi"/>
        </w:rPr>
      </w:pPr>
    </w:p>
    <w:p w14:paraId="732FFC14" w14:textId="77777777" w:rsidR="00114896" w:rsidRPr="00696037" w:rsidRDefault="00114896" w:rsidP="002C43E7">
      <w:pPr>
        <w:spacing w:after="0" w:line="240" w:lineRule="auto"/>
        <w:jc w:val="both"/>
        <w:rPr>
          <w:rFonts w:eastAsia="Times New Roman" w:cs="Calibri"/>
          <w:b/>
          <w:snapToGrid w:val="0"/>
        </w:rPr>
      </w:pPr>
    </w:p>
    <w:p w14:paraId="12E68314" w14:textId="77777777" w:rsidR="00114896" w:rsidRPr="00696037" w:rsidRDefault="00114896" w:rsidP="002C43E7">
      <w:pPr>
        <w:spacing w:after="0" w:line="240" w:lineRule="auto"/>
        <w:jc w:val="both"/>
        <w:rPr>
          <w:rFonts w:eastAsia="Times New Roman" w:cs="Calibri"/>
          <w:b/>
          <w:snapToGrid w:val="0"/>
        </w:rPr>
      </w:pPr>
    </w:p>
    <w:p w14:paraId="303F5AD4" w14:textId="77777777" w:rsidR="00114896" w:rsidRPr="00696037" w:rsidRDefault="00114896" w:rsidP="002C43E7">
      <w:pPr>
        <w:spacing w:after="0" w:line="240" w:lineRule="auto"/>
        <w:jc w:val="both"/>
        <w:rPr>
          <w:rFonts w:eastAsia="Times New Roman" w:cs="Calibri"/>
          <w:b/>
          <w:snapToGrid w:val="0"/>
        </w:rPr>
      </w:pPr>
    </w:p>
    <w:p w14:paraId="098C3236" w14:textId="77777777" w:rsidR="00114896" w:rsidRPr="00696037" w:rsidRDefault="00114896" w:rsidP="002C43E7">
      <w:pPr>
        <w:spacing w:after="0" w:line="240" w:lineRule="auto"/>
        <w:jc w:val="both"/>
        <w:rPr>
          <w:rFonts w:eastAsia="Times New Roman" w:cs="Calibri"/>
          <w:b/>
          <w:snapToGrid w:val="0"/>
        </w:rPr>
      </w:pPr>
    </w:p>
    <w:p w14:paraId="626F081F" w14:textId="77777777" w:rsidR="00114896" w:rsidRPr="00696037" w:rsidRDefault="00114896" w:rsidP="002C43E7">
      <w:pPr>
        <w:spacing w:after="0" w:line="240" w:lineRule="auto"/>
        <w:jc w:val="both"/>
        <w:rPr>
          <w:rFonts w:eastAsia="Times New Roman" w:cs="Calibri"/>
          <w:b/>
          <w:snapToGrid w:val="0"/>
        </w:rPr>
      </w:pPr>
    </w:p>
    <w:p w14:paraId="58978A8A" w14:textId="77777777" w:rsidR="00114896" w:rsidRPr="00696037" w:rsidRDefault="00114896" w:rsidP="002C43E7">
      <w:pPr>
        <w:spacing w:after="0" w:line="240" w:lineRule="auto"/>
        <w:jc w:val="both"/>
        <w:rPr>
          <w:rFonts w:eastAsia="Times New Roman" w:cs="Calibri"/>
          <w:b/>
          <w:snapToGrid w:val="0"/>
        </w:rPr>
      </w:pPr>
    </w:p>
    <w:p w14:paraId="48AAC4F2" w14:textId="4F599424" w:rsidR="00114896" w:rsidRPr="00696037" w:rsidRDefault="00114896" w:rsidP="002C43E7">
      <w:pPr>
        <w:spacing w:after="0" w:line="240" w:lineRule="auto"/>
        <w:jc w:val="both"/>
        <w:rPr>
          <w:rFonts w:eastAsia="Times New Roman" w:cs="Calibri"/>
          <w:b/>
          <w:snapToGrid w:val="0"/>
        </w:rPr>
      </w:pPr>
    </w:p>
    <w:p w14:paraId="5F0E1A4D" w14:textId="77777777" w:rsidR="00EF47EC" w:rsidRDefault="00EF47EC" w:rsidP="002C43E7">
      <w:pPr>
        <w:spacing w:after="0" w:line="240" w:lineRule="auto"/>
        <w:jc w:val="both"/>
        <w:rPr>
          <w:rFonts w:eastAsia="Times New Roman" w:cs="Calibri"/>
          <w:b/>
          <w:snapToGrid w:val="0"/>
        </w:rPr>
      </w:pPr>
    </w:p>
    <w:p w14:paraId="1FD30565" w14:textId="77777777" w:rsidR="0030217A" w:rsidRDefault="0030217A" w:rsidP="002C43E7">
      <w:pPr>
        <w:spacing w:after="0" w:line="240" w:lineRule="auto"/>
        <w:jc w:val="both"/>
        <w:rPr>
          <w:rFonts w:eastAsia="Times New Roman" w:cs="Calibri"/>
          <w:b/>
          <w:snapToGrid w:val="0"/>
        </w:rPr>
      </w:pPr>
    </w:p>
    <w:p w14:paraId="1C841E0F" w14:textId="77777777" w:rsidR="0030217A" w:rsidRDefault="0030217A" w:rsidP="002C43E7">
      <w:pPr>
        <w:spacing w:after="0" w:line="240" w:lineRule="auto"/>
        <w:jc w:val="both"/>
        <w:rPr>
          <w:rFonts w:eastAsia="Times New Roman" w:cs="Calibri"/>
          <w:b/>
          <w:snapToGrid w:val="0"/>
        </w:rPr>
      </w:pPr>
    </w:p>
    <w:p w14:paraId="241CBF05" w14:textId="7D82C31D" w:rsidR="002C43E7" w:rsidRPr="00696037" w:rsidRDefault="00114896" w:rsidP="002C43E7">
      <w:pPr>
        <w:spacing w:after="0" w:line="240" w:lineRule="auto"/>
        <w:jc w:val="both"/>
        <w:rPr>
          <w:rFonts w:eastAsia="Times New Roman" w:cs="Calibri"/>
          <w:b/>
          <w:snapToGrid w:val="0"/>
        </w:rPr>
      </w:pPr>
      <w:r w:rsidRPr="00696037">
        <w:rPr>
          <w:rFonts w:eastAsia="Times New Roman" w:cs="Calibri"/>
          <w:b/>
          <w:snapToGrid w:val="0"/>
        </w:rPr>
        <w:lastRenderedPageBreak/>
        <w:t>P</w:t>
      </w:r>
      <w:r w:rsidR="002C43E7" w:rsidRPr="00696037">
        <w:rPr>
          <w:rFonts w:eastAsia="Times New Roman" w:cs="Calibri"/>
          <w:b/>
          <w:snapToGrid w:val="0"/>
        </w:rPr>
        <w:t>rilog 2.</w:t>
      </w:r>
    </w:p>
    <w:p w14:paraId="7DD8DE75" w14:textId="77777777" w:rsidR="002C43E7" w:rsidRPr="00C90B47" w:rsidRDefault="002C43E7" w:rsidP="002C43E7">
      <w:pPr>
        <w:spacing w:after="0" w:line="240" w:lineRule="exact"/>
        <w:ind w:left="3235"/>
        <w:jc w:val="both"/>
        <w:rPr>
          <w:rFonts w:eastAsia="Times New Roman" w:cs="Calibri"/>
          <w:snapToGrid w:val="0"/>
        </w:rPr>
      </w:pPr>
    </w:p>
    <w:p w14:paraId="03DB1ED3" w14:textId="77777777" w:rsidR="002C43E7" w:rsidRPr="00696037" w:rsidRDefault="002C43E7" w:rsidP="002C43E7">
      <w:pPr>
        <w:spacing w:before="10" w:after="0" w:line="240" w:lineRule="auto"/>
        <w:ind w:left="3235"/>
        <w:jc w:val="both"/>
        <w:rPr>
          <w:rFonts w:eastAsia="Times New Roman" w:cs="Calibri"/>
          <w:snapToGrid w:val="0"/>
        </w:rPr>
      </w:pPr>
      <w:r w:rsidRPr="00696037">
        <w:rPr>
          <w:rFonts w:eastAsia="Times New Roman" w:cs="Calibri"/>
          <w:snapToGrid w:val="0"/>
        </w:rPr>
        <w:t>IZJAVA 0 NEKAŽNJAVANJU</w:t>
      </w:r>
    </w:p>
    <w:p w14:paraId="083A42EC" w14:textId="77777777" w:rsidR="002C43E7" w:rsidRPr="00C90B47" w:rsidRDefault="002C43E7" w:rsidP="002C43E7">
      <w:pPr>
        <w:spacing w:after="0" w:line="240" w:lineRule="exact"/>
        <w:jc w:val="both"/>
        <w:rPr>
          <w:rFonts w:eastAsia="Times New Roman" w:cs="Calibri"/>
          <w:snapToGrid w:val="0"/>
        </w:rPr>
      </w:pPr>
    </w:p>
    <w:p w14:paraId="3E26090A" w14:textId="77777777" w:rsidR="002C43E7" w:rsidRPr="00C90B47" w:rsidRDefault="002C43E7" w:rsidP="002C43E7">
      <w:pPr>
        <w:spacing w:after="0" w:line="240" w:lineRule="exact"/>
        <w:jc w:val="both"/>
        <w:rPr>
          <w:rFonts w:eastAsia="Times New Roman" w:cs="Calibri"/>
          <w:snapToGrid w:val="0"/>
        </w:rPr>
      </w:pPr>
    </w:p>
    <w:p w14:paraId="54358C0A" w14:textId="77777777" w:rsidR="002C43E7" w:rsidRPr="00696037" w:rsidRDefault="002C43E7" w:rsidP="002C43E7">
      <w:pPr>
        <w:tabs>
          <w:tab w:val="left" w:leader="underscore" w:pos="5194"/>
        </w:tabs>
        <w:spacing w:before="62" w:after="0" w:line="480" w:lineRule="exact"/>
        <w:jc w:val="both"/>
        <w:rPr>
          <w:rFonts w:eastAsia="Times New Roman" w:cs="Calibri"/>
          <w:snapToGrid w:val="0"/>
        </w:rPr>
      </w:pPr>
      <w:r w:rsidRPr="00696037">
        <w:rPr>
          <w:rFonts w:eastAsia="Times New Roman" w:cs="Calibri"/>
          <w:snapToGrid w:val="0"/>
        </w:rPr>
        <w:t>Ja,</w:t>
      </w:r>
      <w:r w:rsidRPr="00696037">
        <w:rPr>
          <w:rFonts w:eastAsia="Times New Roman" w:cs="Calibri"/>
          <w:snapToGrid w:val="0"/>
        </w:rPr>
        <w:tab/>
        <w:t>, kao osoba ovlaštena za zastupanje</w:t>
      </w:r>
    </w:p>
    <w:p w14:paraId="254A3972" w14:textId="77777777" w:rsidR="002C43E7" w:rsidRPr="00696037" w:rsidRDefault="002C43E7" w:rsidP="002C43E7">
      <w:pPr>
        <w:spacing w:after="0" w:line="480" w:lineRule="exact"/>
        <w:jc w:val="both"/>
        <w:rPr>
          <w:rFonts w:eastAsia="Times New Roman" w:cs="Calibri"/>
          <w:snapToGrid w:val="0"/>
        </w:rPr>
      </w:pPr>
      <w:r w:rsidRPr="00696037">
        <w:rPr>
          <w:rFonts w:eastAsia="Times New Roman" w:cs="Calibri"/>
          <w:snapToGrid w:val="0"/>
        </w:rPr>
        <w:t>(ime i prezime)</w:t>
      </w:r>
    </w:p>
    <w:p w14:paraId="2B8A8DC7" w14:textId="77777777" w:rsidR="002C43E7" w:rsidRPr="00696037" w:rsidRDefault="002C43E7" w:rsidP="002C43E7">
      <w:pPr>
        <w:tabs>
          <w:tab w:val="left" w:leader="underscore" w:pos="6086"/>
          <w:tab w:val="left" w:leader="underscore" w:pos="8558"/>
        </w:tabs>
        <w:spacing w:after="0" w:line="480" w:lineRule="exact"/>
        <w:jc w:val="both"/>
        <w:rPr>
          <w:rFonts w:eastAsia="Times New Roman" w:cs="Calibri"/>
          <w:snapToGrid w:val="0"/>
        </w:rPr>
      </w:pPr>
      <w:r w:rsidRPr="00696037">
        <w:rPr>
          <w:rFonts w:eastAsia="Times New Roman" w:cs="Calibri"/>
          <w:snapToGrid w:val="0"/>
        </w:rPr>
        <w:t>gospodarskog subjekta</w:t>
      </w:r>
      <w:r w:rsidRPr="00696037">
        <w:rPr>
          <w:rFonts w:eastAsia="Times New Roman" w:cs="Calibri"/>
          <w:snapToGrid w:val="0"/>
        </w:rPr>
        <w:tab/>
        <w:t>OIB:</w:t>
      </w:r>
      <w:r w:rsidRPr="00696037">
        <w:rPr>
          <w:rFonts w:eastAsia="Times New Roman" w:cs="Calibri"/>
          <w:snapToGrid w:val="0"/>
        </w:rPr>
        <w:tab/>
      </w:r>
    </w:p>
    <w:p w14:paraId="7D6DCA14" w14:textId="77777777" w:rsidR="002C43E7" w:rsidRPr="00696037" w:rsidRDefault="002C43E7" w:rsidP="002C43E7">
      <w:pPr>
        <w:spacing w:before="221" w:after="0" w:line="240" w:lineRule="auto"/>
        <w:ind w:left="2741"/>
        <w:jc w:val="both"/>
        <w:rPr>
          <w:rFonts w:eastAsia="Times New Roman" w:cs="Calibri"/>
          <w:snapToGrid w:val="0"/>
        </w:rPr>
      </w:pPr>
      <w:r w:rsidRPr="00696037">
        <w:rPr>
          <w:rFonts w:eastAsia="Times New Roman" w:cs="Calibri"/>
          <w:snapToGrid w:val="0"/>
        </w:rPr>
        <w:t>(naziv pravne osobe)</w:t>
      </w:r>
    </w:p>
    <w:p w14:paraId="77EE69B5" w14:textId="77777777" w:rsidR="002C43E7" w:rsidRPr="00C90B47" w:rsidRDefault="002C43E7" w:rsidP="002C43E7">
      <w:pPr>
        <w:spacing w:after="0" w:line="240" w:lineRule="exact"/>
        <w:jc w:val="both"/>
        <w:rPr>
          <w:rFonts w:eastAsia="Times New Roman" w:cs="Calibri"/>
          <w:snapToGrid w:val="0"/>
        </w:rPr>
      </w:pPr>
    </w:p>
    <w:p w14:paraId="105A3C1E" w14:textId="77777777" w:rsidR="002C43E7" w:rsidRPr="00696037" w:rsidRDefault="002C43E7" w:rsidP="002C43E7">
      <w:pPr>
        <w:spacing w:before="5" w:after="0" w:line="240" w:lineRule="auto"/>
        <w:jc w:val="both"/>
        <w:rPr>
          <w:rFonts w:eastAsia="Times New Roman" w:cs="Calibri"/>
          <w:snapToGrid w:val="0"/>
        </w:rPr>
      </w:pPr>
      <w:r w:rsidRPr="00696037">
        <w:rPr>
          <w:rFonts w:eastAsia="Times New Roman" w:cs="Calibri"/>
          <w:snapToGrid w:val="0"/>
        </w:rPr>
        <w:t>izjavljujem:</w:t>
      </w:r>
    </w:p>
    <w:p w14:paraId="70C10C02" w14:textId="77777777" w:rsidR="002C43E7" w:rsidRPr="00696037" w:rsidRDefault="002C43E7" w:rsidP="002C43E7">
      <w:pPr>
        <w:spacing w:before="197" w:after="0" w:line="293" w:lineRule="exact"/>
        <w:jc w:val="both"/>
        <w:rPr>
          <w:rFonts w:eastAsia="Times New Roman" w:cs="Calibri"/>
          <w:snapToGrid w:val="0"/>
        </w:rPr>
      </w:pPr>
      <w:r w:rsidRPr="00696037">
        <w:rPr>
          <w:rFonts w:eastAsia="Times New Roman" w:cs="Calibri"/>
          <w:snapToGrid w:val="0"/>
        </w:rPr>
        <w:t xml:space="preserve">da gospodarski subjekt </w:t>
      </w:r>
      <w:r w:rsidR="00846755" w:rsidRPr="00696037">
        <w:rPr>
          <w:rFonts w:eastAsia="Times New Roman" w:cs="Calibri"/>
          <w:snapToGrid w:val="0"/>
        </w:rPr>
        <w:t>i</w:t>
      </w:r>
      <w:r w:rsidRPr="00696037">
        <w:rPr>
          <w:rFonts w:eastAsia="Times New Roman" w:cs="Calibri"/>
          <w:snapToGrid w:val="0"/>
        </w:rPr>
        <w:t xml:space="preserve">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38F6A303" w14:textId="77777777" w:rsidR="002C43E7" w:rsidRPr="0069603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8D86E59" w14:textId="77777777" w:rsidR="002C43E7" w:rsidRPr="00696037" w:rsidRDefault="002C43E7" w:rsidP="002C43E7">
      <w:pPr>
        <w:widowControl w:val="0"/>
        <w:numPr>
          <w:ilvl w:val="0"/>
          <w:numId w:val="7"/>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520E3861" w14:textId="085132D1" w:rsidR="002C43E7" w:rsidRPr="00696037" w:rsidRDefault="002C43E7" w:rsidP="002C43E7">
      <w:pPr>
        <w:tabs>
          <w:tab w:val="left" w:leader="dot" w:pos="1949"/>
          <w:tab w:val="left" w:leader="dot" w:pos="3331"/>
        </w:tabs>
        <w:spacing w:before="235" w:after="0" w:line="240" w:lineRule="auto"/>
        <w:jc w:val="both"/>
        <w:rPr>
          <w:rFonts w:eastAsia="Times New Roman" w:cs="Calibri"/>
          <w:snapToGrid w:val="0"/>
        </w:rPr>
      </w:pPr>
      <w:r w:rsidRPr="00696037">
        <w:rPr>
          <w:rFonts w:eastAsia="Times New Roman" w:cs="Calibri"/>
          <w:snapToGrid w:val="0"/>
        </w:rPr>
        <w:t>U</w:t>
      </w:r>
      <w:r w:rsidRPr="00696037">
        <w:rPr>
          <w:rFonts w:eastAsia="Times New Roman" w:cs="Calibri"/>
          <w:snapToGrid w:val="0"/>
        </w:rPr>
        <w:tab/>
        <w:t>,</w:t>
      </w:r>
      <w:r w:rsidRPr="00696037">
        <w:rPr>
          <w:rFonts w:eastAsia="Times New Roman" w:cs="Calibri"/>
          <w:snapToGrid w:val="0"/>
        </w:rPr>
        <w:tab/>
        <w:t>20</w:t>
      </w:r>
      <w:r w:rsidR="00674C6D" w:rsidRPr="00696037">
        <w:rPr>
          <w:rFonts w:eastAsia="Times New Roman" w:cs="Calibri"/>
          <w:snapToGrid w:val="0"/>
        </w:rPr>
        <w:t>2</w:t>
      </w:r>
      <w:r w:rsidR="00297EC7" w:rsidRPr="00696037">
        <w:rPr>
          <w:rFonts w:eastAsia="Times New Roman" w:cs="Calibri"/>
          <w:snapToGrid w:val="0"/>
        </w:rPr>
        <w:t>1</w:t>
      </w:r>
      <w:r w:rsidRPr="00696037">
        <w:rPr>
          <w:rFonts w:eastAsia="Times New Roman" w:cs="Calibri"/>
          <w:snapToGrid w:val="0"/>
        </w:rPr>
        <w:t>. godine</w:t>
      </w:r>
    </w:p>
    <w:p w14:paraId="0695B83C" w14:textId="77777777" w:rsidR="002C43E7" w:rsidRPr="00376949" w:rsidRDefault="002C43E7" w:rsidP="002C43E7">
      <w:pPr>
        <w:spacing w:after="0" w:line="240" w:lineRule="exact"/>
        <w:ind w:left="5419"/>
        <w:jc w:val="both"/>
        <w:rPr>
          <w:rFonts w:eastAsia="Times New Roman" w:cs="Calibri"/>
          <w:snapToGrid w:val="0"/>
        </w:rPr>
      </w:pPr>
    </w:p>
    <w:p w14:paraId="38C984DA" w14:textId="77777777" w:rsidR="002C43E7" w:rsidRPr="00696037" w:rsidRDefault="002C43E7" w:rsidP="002C43E7">
      <w:pPr>
        <w:spacing w:before="14" w:after="0" w:line="240" w:lineRule="auto"/>
        <w:ind w:left="5419"/>
        <w:jc w:val="both"/>
        <w:rPr>
          <w:rFonts w:eastAsia="Times New Roman" w:cs="Calibri"/>
          <w:snapToGrid w:val="0"/>
        </w:rPr>
      </w:pPr>
      <w:r w:rsidRPr="00696037">
        <w:rPr>
          <w:rFonts w:eastAsia="Times New Roman" w:cs="Calibri"/>
          <w:snapToGrid w:val="0"/>
        </w:rPr>
        <w:t>PONUDITELJ:</w:t>
      </w:r>
    </w:p>
    <w:p w14:paraId="25FA7BBC" w14:textId="77777777" w:rsidR="002C43E7" w:rsidRPr="00376949" w:rsidRDefault="002C43E7" w:rsidP="002C43E7">
      <w:pPr>
        <w:spacing w:after="0" w:line="240" w:lineRule="exact"/>
        <w:ind w:left="4925"/>
        <w:jc w:val="both"/>
        <w:rPr>
          <w:rFonts w:eastAsia="Times New Roman" w:cs="Calibri"/>
          <w:snapToGrid w:val="0"/>
        </w:rPr>
      </w:pPr>
    </w:p>
    <w:p w14:paraId="15699B4A" w14:textId="77777777" w:rsidR="002C43E7" w:rsidRPr="00376949" w:rsidRDefault="002C43E7" w:rsidP="002C43E7">
      <w:pPr>
        <w:spacing w:after="0" w:line="240" w:lineRule="exact"/>
        <w:ind w:left="4925"/>
        <w:jc w:val="both"/>
        <w:rPr>
          <w:rFonts w:eastAsia="Times New Roman" w:cs="Calibri"/>
          <w:snapToGrid w:val="0"/>
        </w:rPr>
      </w:pPr>
    </w:p>
    <w:p w14:paraId="0F771E02" w14:textId="77777777" w:rsidR="002C43E7" w:rsidRPr="00376949" w:rsidRDefault="002C43E7" w:rsidP="002C43E7">
      <w:pPr>
        <w:spacing w:after="0" w:line="240" w:lineRule="exact"/>
        <w:ind w:left="4925"/>
        <w:jc w:val="both"/>
        <w:rPr>
          <w:rFonts w:eastAsia="Times New Roman" w:cs="Calibri"/>
          <w:snapToGrid w:val="0"/>
        </w:rPr>
      </w:pPr>
    </w:p>
    <w:p w14:paraId="67C6E813" w14:textId="77777777" w:rsidR="002C43E7" w:rsidRPr="00376949" w:rsidRDefault="002C43E7" w:rsidP="002C43E7">
      <w:pPr>
        <w:spacing w:after="0" w:line="240" w:lineRule="exact"/>
        <w:ind w:left="4925"/>
        <w:jc w:val="both"/>
        <w:rPr>
          <w:rFonts w:eastAsia="Times New Roman" w:cs="Calibri"/>
          <w:snapToGrid w:val="0"/>
        </w:rPr>
      </w:pPr>
    </w:p>
    <w:p w14:paraId="54C20754" w14:textId="77777777" w:rsidR="002C43E7" w:rsidRPr="00376949" w:rsidRDefault="002C43E7" w:rsidP="002C43E7">
      <w:pPr>
        <w:spacing w:after="0" w:line="240" w:lineRule="exact"/>
        <w:ind w:left="4925"/>
        <w:jc w:val="both"/>
        <w:rPr>
          <w:rFonts w:eastAsia="Times New Roman" w:cs="Calibri"/>
          <w:snapToGrid w:val="0"/>
        </w:rPr>
      </w:pPr>
    </w:p>
    <w:p w14:paraId="32A006F8" w14:textId="77777777" w:rsidR="002C43E7" w:rsidRPr="00696037" w:rsidRDefault="002C43E7" w:rsidP="002C43E7">
      <w:pPr>
        <w:spacing w:before="24" w:after="0" w:line="240" w:lineRule="auto"/>
        <w:ind w:left="4925"/>
        <w:jc w:val="both"/>
        <w:rPr>
          <w:rFonts w:eastAsia="Times New Roman" w:cs="Calibri"/>
          <w:snapToGrid w:val="0"/>
        </w:rPr>
      </w:pPr>
      <w:r w:rsidRPr="00696037">
        <w:rPr>
          <w:rFonts w:eastAsia="Times New Roman" w:cs="Calibri"/>
          <w:snapToGrid w:val="0"/>
        </w:rPr>
        <w:t>(pečat i potpis ovlaštene osobe)</w:t>
      </w:r>
    </w:p>
    <w:p w14:paraId="40382FAF" w14:textId="77777777" w:rsidR="002C43E7" w:rsidRPr="00696037" w:rsidRDefault="002C43E7" w:rsidP="002C43E7">
      <w:pPr>
        <w:spacing w:before="24" w:after="0" w:line="240" w:lineRule="auto"/>
        <w:ind w:left="4925"/>
        <w:jc w:val="both"/>
        <w:rPr>
          <w:rFonts w:eastAsia="Times New Roman" w:cs="Calibri"/>
          <w:snapToGrid w:val="0"/>
        </w:rPr>
        <w:sectPr w:rsidR="002C43E7" w:rsidRPr="00696037">
          <w:pgSz w:w="11905" w:h="16837"/>
          <w:pgMar w:top="1738" w:right="1526" w:bottom="1440" w:left="1690" w:header="720" w:footer="720" w:gutter="0"/>
          <w:cols w:space="60"/>
          <w:noEndnote/>
        </w:sectPr>
      </w:pPr>
    </w:p>
    <w:p w14:paraId="468A3360" w14:textId="77777777" w:rsidR="00632944" w:rsidRPr="00696037" w:rsidRDefault="00632944" w:rsidP="00114896">
      <w:pPr>
        <w:spacing w:after="0" w:line="240" w:lineRule="auto"/>
        <w:ind w:left="-993" w:firstLine="993"/>
        <w:jc w:val="both"/>
        <w:rPr>
          <w:rFonts w:eastAsia="Times New Roman" w:cs="Calibri"/>
          <w:b/>
          <w:snapToGrid w:val="0"/>
        </w:rPr>
      </w:pPr>
    </w:p>
    <w:p w14:paraId="3983DC26" w14:textId="632FDE64" w:rsidR="00632944" w:rsidRPr="009422A8" w:rsidRDefault="002C43E7" w:rsidP="009422A8">
      <w:pPr>
        <w:spacing w:after="0" w:line="240" w:lineRule="auto"/>
        <w:ind w:left="-993" w:firstLine="993"/>
        <w:jc w:val="both"/>
        <w:rPr>
          <w:rFonts w:eastAsia="Times New Roman" w:cs="Calibri"/>
          <w:b/>
          <w:snapToGrid w:val="0"/>
        </w:rPr>
      </w:pPr>
      <w:r w:rsidRPr="00696037">
        <w:rPr>
          <w:rFonts w:eastAsia="Times New Roman" w:cs="Calibri"/>
          <w:b/>
          <w:snapToGrid w:val="0"/>
        </w:rPr>
        <w:t xml:space="preserve">Prilog </w:t>
      </w:r>
      <w:r w:rsidR="00AD301E">
        <w:rPr>
          <w:rFonts w:eastAsia="Times New Roman" w:cs="Calibri"/>
          <w:b/>
          <w:snapToGrid w:val="0"/>
        </w:rPr>
        <w:t>III</w:t>
      </w:r>
    </w:p>
    <w:p w14:paraId="12A173D4" w14:textId="77777777" w:rsidR="00632944" w:rsidRPr="00696037" w:rsidRDefault="00632944" w:rsidP="002C43E7">
      <w:pPr>
        <w:spacing w:after="0" w:line="240" w:lineRule="auto"/>
        <w:ind w:left="-1701"/>
        <w:jc w:val="center"/>
        <w:rPr>
          <w:rFonts w:eastAsia="Times New Roman" w:cs="Calibri"/>
          <w:b/>
          <w:snapToGrid w:val="0"/>
        </w:rPr>
      </w:pPr>
    </w:p>
    <w:p w14:paraId="56E538AC" w14:textId="77777777" w:rsidR="002C43E7" w:rsidRPr="00696037" w:rsidRDefault="002C43E7" w:rsidP="002C43E7">
      <w:pPr>
        <w:spacing w:after="0" w:line="240" w:lineRule="auto"/>
        <w:ind w:left="-1701"/>
        <w:jc w:val="center"/>
        <w:rPr>
          <w:rFonts w:eastAsia="Times New Roman" w:cs="Calibri"/>
          <w:b/>
          <w:snapToGrid w:val="0"/>
        </w:rPr>
      </w:pPr>
      <w:r w:rsidRPr="00696037">
        <w:rPr>
          <w:rFonts w:eastAsia="Times New Roman" w:cs="Calibri"/>
          <w:b/>
          <w:snapToGrid w:val="0"/>
        </w:rPr>
        <w:t>TROŠKOVNIK</w:t>
      </w:r>
    </w:p>
    <w:p w14:paraId="71ADC8C0" w14:textId="77777777" w:rsidR="002C43E7" w:rsidRPr="00696037" w:rsidRDefault="002C43E7" w:rsidP="002C43E7">
      <w:pPr>
        <w:spacing w:after="0" w:line="240" w:lineRule="auto"/>
        <w:jc w:val="both"/>
        <w:rPr>
          <w:rFonts w:eastAsia="Times New Roman" w:cs="Calibri"/>
          <w:snapToGrid w:val="0"/>
        </w:rPr>
      </w:pPr>
    </w:p>
    <w:p w14:paraId="32FB669C" w14:textId="77777777" w:rsidR="002C43E7" w:rsidRPr="00696037" w:rsidRDefault="002C43E7" w:rsidP="002C43E7">
      <w:pPr>
        <w:spacing w:after="0" w:line="240" w:lineRule="auto"/>
        <w:jc w:val="both"/>
        <w:rPr>
          <w:rFonts w:eastAsia="Times New Roman" w:cs="Calibri"/>
          <w:snapToGrid w:val="0"/>
        </w:rPr>
      </w:pPr>
    </w:p>
    <w:p w14:paraId="719C480F" w14:textId="586526EA" w:rsidR="002C43E7" w:rsidRPr="00696037" w:rsidRDefault="002C43E7" w:rsidP="00114896">
      <w:pPr>
        <w:spacing w:after="0" w:line="259" w:lineRule="exact"/>
        <w:jc w:val="both"/>
        <w:rPr>
          <w:rFonts w:eastAsia="Times New Roman" w:cs="Calibri"/>
          <w:snapToGrid w:val="0"/>
        </w:rPr>
      </w:pPr>
      <w:r w:rsidRPr="00696037">
        <w:rPr>
          <w:rFonts w:eastAsia="Times New Roman" w:cs="Calibri"/>
          <w:snapToGrid w:val="0"/>
        </w:rPr>
        <w:t xml:space="preserve">Opis predmeta nabave: </w:t>
      </w:r>
      <w:r w:rsidR="00E879E3">
        <w:rPr>
          <w:rFonts w:eastAsia="Times New Roman" w:cs="Calibri"/>
          <w:snapToGrid w:val="0"/>
        </w:rPr>
        <w:t>T</w:t>
      </w:r>
      <w:r w:rsidRPr="00696037">
        <w:rPr>
          <w:rFonts w:eastAsia="Times New Roman" w:cs="Calibri"/>
          <w:snapToGrid w:val="0"/>
        </w:rPr>
        <w:t xml:space="preserve">roškovnik </w:t>
      </w:r>
      <w:r w:rsidR="00350C4A">
        <w:rPr>
          <w:rFonts w:eastAsia="Times New Roman" w:cs="Calibri"/>
          <w:snapToGrid w:val="0"/>
        </w:rPr>
        <w:t>–</w:t>
      </w:r>
      <w:r w:rsidR="00D75689">
        <w:rPr>
          <w:rFonts w:eastAsia="Times New Roman" w:cs="Calibri"/>
          <w:snapToGrid w:val="0"/>
        </w:rPr>
        <w:t xml:space="preserve"> </w:t>
      </w:r>
      <w:r w:rsidR="00AD301E">
        <w:rPr>
          <w:rFonts w:eastAsia="Times New Roman" w:cs="Calibri"/>
          <w:snapToGrid w:val="0"/>
        </w:rPr>
        <w:t xml:space="preserve">Ostale usluge </w:t>
      </w:r>
      <w:r w:rsidR="00F47F59">
        <w:rPr>
          <w:rFonts w:eastAsia="Times New Roman" w:cs="Calibri"/>
          <w:snapToGrid w:val="0"/>
        </w:rPr>
        <w:t xml:space="preserve"> MPA ENGAGE </w:t>
      </w:r>
      <w:r w:rsidRPr="00696037">
        <w:rPr>
          <w:rFonts w:eastAsia="Times New Roman" w:cs="Calibri"/>
          <w:snapToGrid w:val="0"/>
        </w:rPr>
        <w:t xml:space="preserve">prikazan je </w:t>
      </w:r>
      <w:r w:rsidR="009422A8">
        <w:rPr>
          <w:rFonts w:eastAsia="Times New Roman" w:cs="Calibri"/>
          <w:snapToGrid w:val="0"/>
        </w:rPr>
        <w:t xml:space="preserve">u </w:t>
      </w:r>
      <w:proofErr w:type="spellStart"/>
      <w:r w:rsidR="00114896" w:rsidRPr="00696037">
        <w:rPr>
          <w:rFonts w:eastAsia="Times New Roman" w:cs="Calibri"/>
          <w:snapToGrid w:val="0"/>
        </w:rPr>
        <w:t>Excell</w:t>
      </w:r>
      <w:proofErr w:type="spellEnd"/>
      <w:r w:rsidR="00114896" w:rsidRPr="00696037">
        <w:rPr>
          <w:rFonts w:eastAsia="Times New Roman" w:cs="Calibri"/>
          <w:snapToGrid w:val="0"/>
        </w:rPr>
        <w:t xml:space="preserve"> </w:t>
      </w:r>
      <w:r w:rsidRPr="00696037">
        <w:rPr>
          <w:rFonts w:eastAsia="Times New Roman" w:cs="Calibri"/>
          <w:snapToGrid w:val="0"/>
        </w:rPr>
        <w:t xml:space="preserve">  dokumentu  koji čini sastavni dio ove dokumentacije za nadmetanje.</w:t>
      </w:r>
    </w:p>
    <w:p w14:paraId="41038962" w14:textId="77777777" w:rsidR="00F906FA" w:rsidRPr="00696037" w:rsidRDefault="00F906FA" w:rsidP="000E2A64">
      <w:pPr>
        <w:spacing w:after="0" w:line="259" w:lineRule="exact"/>
        <w:ind w:left="-708"/>
        <w:jc w:val="both"/>
        <w:rPr>
          <w:rFonts w:eastAsia="Times New Roman" w:cs="Calibri"/>
          <w:snapToGrid w:val="0"/>
        </w:rPr>
      </w:pPr>
    </w:p>
    <w:p w14:paraId="3FBA3FD4" w14:textId="77777777" w:rsidR="00F906FA" w:rsidRPr="00696037" w:rsidRDefault="00F906FA" w:rsidP="000E2A64">
      <w:pPr>
        <w:spacing w:after="0" w:line="259" w:lineRule="exact"/>
        <w:ind w:left="-708"/>
        <w:jc w:val="both"/>
        <w:rPr>
          <w:rFonts w:eastAsia="Times New Roman" w:cs="Calibri"/>
          <w:snapToGrid w:val="0"/>
        </w:rPr>
      </w:pPr>
    </w:p>
    <w:p w14:paraId="672F8FF0" w14:textId="77777777" w:rsidR="00F906FA" w:rsidRPr="00696037" w:rsidRDefault="00F906FA" w:rsidP="000E2A64">
      <w:pPr>
        <w:spacing w:after="0" w:line="259" w:lineRule="exact"/>
        <w:ind w:left="-708"/>
        <w:jc w:val="both"/>
        <w:rPr>
          <w:rFonts w:eastAsia="Times New Roman" w:cs="Calibri"/>
          <w:snapToGrid w:val="0"/>
        </w:rPr>
      </w:pPr>
    </w:p>
    <w:p w14:paraId="26B1E7EB" w14:textId="2E173F96" w:rsidR="00F906FA" w:rsidRPr="00696037" w:rsidRDefault="00F906FA" w:rsidP="000E2A64">
      <w:pPr>
        <w:spacing w:after="0" w:line="259" w:lineRule="exact"/>
        <w:ind w:left="-708"/>
        <w:jc w:val="both"/>
        <w:rPr>
          <w:rFonts w:eastAsia="Times New Roman" w:cs="Calibri"/>
          <w:snapToGrid w:val="0"/>
        </w:rPr>
      </w:pPr>
    </w:p>
    <w:p w14:paraId="4CEF3828" w14:textId="104A2822" w:rsidR="00297EC7" w:rsidRPr="00696037" w:rsidRDefault="00297EC7" w:rsidP="000E2A64">
      <w:pPr>
        <w:spacing w:after="0" w:line="259" w:lineRule="exact"/>
        <w:ind w:left="-708"/>
        <w:jc w:val="both"/>
        <w:rPr>
          <w:rFonts w:eastAsia="Times New Roman" w:cs="Calibri"/>
          <w:snapToGrid w:val="0"/>
        </w:rPr>
      </w:pPr>
    </w:p>
    <w:p w14:paraId="07F24C6A" w14:textId="756A2A7D" w:rsidR="00297EC7" w:rsidRPr="00696037" w:rsidRDefault="00297EC7" w:rsidP="000E2A64">
      <w:pPr>
        <w:spacing w:after="0" w:line="259" w:lineRule="exact"/>
        <w:ind w:left="-708"/>
        <w:jc w:val="both"/>
        <w:rPr>
          <w:rFonts w:eastAsia="Times New Roman" w:cs="Calibri"/>
          <w:snapToGrid w:val="0"/>
        </w:rPr>
      </w:pPr>
    </w:p>
    <w:p w14:paraId="04ECEF28" w14:textId="109F7AD2" w:rsidR="00297EC7" w:rsidRPr="00696037" w:rsidRDefault="00297EC7" w:rsidP="000E2A64">
      <w:pPr>
        <w:spacing w:after="0" w:line="259" w:lineRule="exact"/>
        <w:ind w:left="-708"/>
        <w:jc w:val="both"/>
        <w:rPr>
          <w:rFonts w:eastAsia="Times New Roman" w:cs="Calibri"/>
          <w:snapToGrid w:val="0"/>
        </w:rPr>
      </w:pPr>
    </w:p>
    <w:p w14:paraId="513780FC" w14:textId="595C3450" w:rsidR="00297EC7" w:rsidRPr="00696037" w:rsidRDefault="00297EC7" w:rsidP="000E2A64">
      <w:pPr>
        <w:spacing w:after="0" w:line="259" w:lineRule="exact"/>
        <w:ind w:left="-708"/>
        <w:jc w:val="both"/>
        <w:rPr>
          <w:rFonts w:eastAsia="Times New Roman" w:cs="Calibri"/>
          <w:snapToGrid w:val="0"/>
        </w:rPr>
      </w:pPr>
    </w:p>
    <w:p w14:paraId="414FC910" w14:textId="2CE14926" w:rsidR="00297EC7" w:rsidRPr="00696037" w:rsidRDefault="00297EC7" w:rsidP="000E2A64">
      <w:pPr>
        <w:spacing w:after="0" w:line="259" w:lineRule="exact"/>
        <w:ind w:left="-708"/>
        <w:jc w:val="both"/>
        <w:rPr>
          <w:rFonts w:eastAsia="Times New Roman" w:cs="Calibri"/>
          <w:snapToGrid w:val="0"/>
        </w:rPr>
      </w:pPr>
    </w:p>
    <w:p w14:paraId="59C00494" w14:textId="367C9070" w:rsidR="00297EC7" w:rsidRPr="00696037" w:rsidRDefault="00297EC7" w:rsidP="000E2A64">
      <w:pPr>
        <w:spacing w:after="0" w:line="259" w:lineRule="exact"/>
        <w:ind w:left="-708"/>
        <w:jc w:val="both"/>
        <w:rPr>
          <w:rFonts w:eastAsia="Times New Roman" w:cs="Calibri"/>
          <w:snapToGrid w:val="0"/>
        </w:rPr>
      </w:pPr>
    </w:p>
    <w:p w14:paraId="63BDD707" w14:textId="04EF062E" w:rsidR="00297EC7" w:rsidRPr="00696037" w:rsidRDefault="00297EC7" w:rsidP="000E2A64">
      <w:pPr>
        <w:spacing w:after="0" w:line="259" w:lineRule="exact"/>
        <w:ind w:left="-708"/>
        <w:jc w:val="both"/>
        <w:rPr>
          <w:rFonts w:eastAsia="Times New Roman" w:cs="Calibri"/>
          <w:snapToGrid w:val="0"/>
        </w:rPr>
      </w:pPr>
    </w:p>
    <w:p w14:paraId="60CCD5FF" w14:textId="2D3A75D3" w:rsidR="00297EC7" w:rsidRPr="00696037" w:rsidRDefault="00297EC7" w:rsidP="000E2A64">
      <w:pPr>
        <w:spacing w:after="0" w:line="259" w:lineRule="exact"/>
        <w:ind w:left="-708"/>
        <w:jc w:val="both"/>
        <w:rPr>
          <w:rFonts w:eastAsia="Times New Roman" w:cs="Calibri"/>
          <w:snapToGrid w:val="0"/>
        </w:rPr>
      </w:pPr>
    </w:p>
    <w:p w14:paraId="36C6DF7E" w14:textId="0678B553" w:rsidR="00297EC7" w:rsidRPr="00696037" w:rsidRDefault="00297EC7" w:rsidP="000E2A64">
      <w:pPr>
        <w:spacing w:after="0" w:line="259" w:lineRule="exact"/>
        <w:ind w:left="-708"/>
        <w:jc w:val="both"/>
        <w:rPr>
          <w:rFonts w:eastAsia="Times New Roman" w:cs="Calibri"/>
          <w:snapToGrid w:val="0"/>
        </w:rPr>
      </w:pPr>
    </w:p>
    <w:p w14:paraId="5FD0EEBE" w14:textId="6D63D4B3" w:rsidR="00297EC7" w:rsidRPr="00696037" w:rsidRDefault="00297EC7" w:rsidP="000E2A64">
      <w:pPr>
        <w:spacing w:after="0" w:line="259" w:lineRule="exact"/>
        <w:ind w:left="-708"/>
        <w:jc w:val="both"/>
        <w:rPr>
          <w:rFonts w:eastAsia="Times New Roman" w:cs="Calibri"/>
          <w:snapToGrid w:val="0"/>
        </w:rPr>
      </w:pPr>
    </w:p>
    <w:p w14:paraId="29E3C386" w14:textId="21D0C61F" w:rsidR="00297EC7" w:rsidRPr="00696037" w:rsidRDefault="00297EC7" w:rsidP="000E2A64">
      <w:pPr>
        <w:spacing w:after="0" w:line="259" w:lineRule="exact"/>
        <w:ind w:left="-708"/>
        <w:jc w:val="both"/>
        <w:rPr>
          <w:rFonts w:eastAsia="Times New Roman" w:cs="Calibri"/>
          <w:snapToGrid w:val="0"/>
        </w:rPr>
      </w:pPr>
    </w:p>
    <w:p w14:paraId="614D4FF4" w14:textId="6E01226C" w:rsidR="00297EC7" w:rsidRPr="00696037" w:rsidRDefault="00297EC7" w:rsidP="000E2A64">
      <w:pPr>
        <w:spacing w:after="0" w:line="259" w:lineRule="exact"/>
        <w:ind w:left="-708"/>
        <w:jc w:val="both"/>
        <w:rPr>
          <w:rFonts w:eastAsia="Times New Roman" w:cs="Calibri"/>
          <w:snapToGrid w:val="0"/>
        </w:rPr>
      </w:pPr>
    </w:p>
    <w:p w14:paraId="3C9280D2" w14:textId="5B64CE3B" w:rsidR="00297EC7" w:rsidRPr="00696037" w:rsidRDefault="00297EC7" w:rsidP="000E2A64">
      <w:pPr>
        <w:spacing w:after="0" w:line="259" w:lineRule="exact"/>
        <w:ind w:left="-708"/>
        <w:jc w:val="both"/>
        <w:rPr>
          <w:rFonts w:eastAsia="Times New Roman" w:cs="Calibri"/>
          <w:snapToGrid w:val="0"/>
        </w:rPr>
      </w:pPr>
    </w:p>
    <w:p w14:paraId="45489463" w14:textId="0C716379" w:rsidR="00297EC7" w:rsidRPr="00696037" w:rsidRDefault="00297EC7" w:rsidP="000E2A64">
      <w:pPr>
        <w:spacing w:after="0" w:line="259" w:lineRule="exact"/>
        <w:ind w:left="-708"/>
        <w:jc w:val="both"/>
        <w:rPr>
          <w:rFonts w:eastAsia="Times New Roman" w:cs="Calibri"/>
          <w:snapToGrid w:val="0"/>
        </w:rPr>
      </w:pPr>
    </w:p>
    <w:p w14:paraId="7501D3B3" w14:textId="62236373" w:rsidR="00297EC7" w:rsidRPr="00696037" w:rsidRDefault="00297EC7" w:rsidP="000E2A64">
      <w:pPr>
        <w:spacing w:after="0" w:line="259" w:lineRule="exact"/>
        <w:ind w:left="-708"/>
        <w:jc w:val="both"/>
        <w:rPr>
          <w:rFonts w:eastAsia="Times New Roman" w:cs="Calibri"/>
          <w:snapToGrid w:val="0"/>
        </w:rPr>
      </w:pPr>
    </w:p>
    <w:p w14:paraId="02AB2280" w14:textId="7A57354E" w:rsidR="00297EC7" w:rsidRPr="00696037" w:rsidRDefault="00297EC7" w:rsidP="000E2A64">
      <w:pPr>
        <w:spacing w:after="0" w:line="259" w:lineRule="exact"/>
        <w:ind w:left="-708"/>
        <w:jc w:val="both"/>
        <w:rPr>
          <w:rFonts w:eastAsia="Times New Roman" w:cs="Calibri"/>
          <w:snapToGrid w:val="0"/>
        </w:rPr>
      </w:pPr>
    </w:p>
    <w:p w14:paraId="7EA4E300" w14:textId="16A57CE6" w:rsidR="00297EC7" w:rsidRPr="00696037" w:rsidRDefault="00297EC7" w:rsidP="000E2A64">
      <w:pPr>
        <w:spacing w:after="0" w:line="259" w:lineRule="exact"/>
        <w:ind w:left="-708"/>
        <w:jc w:val="both"/>
        <w:rPr>
          <w:rFonts w:eastAsia="Times New Roman" w:cs="Calibri"/>
          <w:snapToGrid w:val="0"/>
        </w:rPr>
      </w:pPr>
    </w:p>
    <w:p w14:paraId="65B54DCF" w14:textId="7776D843" w:rsidR="00297EC7" w:rsidRPr="00696037" w:rsidRDefault="00297EC7" w:rsidP="000E2A64">
      <w:pPr>
        <w:spacing w:after="0" w:line="259" w:lineRule="exact"/>
        <w:ind w:left="-708"/>
        <w:jc w:val="both"/>
        <w:rPr>
          <w:rFonts w:eastAsia="Times New Roman" w:cs="Calibri"/>
          <w:snapToGrid w:val="0"/>
        </w:rPr>
      </w:pPr>
    </w:p>
    <w:p w14:paraId="255368EB" w14:textId="0BECCC7A" w:rsidR="00297EC7" w:rsidRPr="00696037" w:rsidRDefault="00297EC7" w:rsidP="000E2A64">
      <w:pPr>
        <w:spacing w:after="0" w:line="259" w:lineRule="exact"/>
        <w:ind w:left="-708"/>
        <w:jc w:val="both"/>
        <w:rPr>
          <w:rFonts w:eastAsia="Times New Roman" w:cs="Calibri"/>
          <w:snapToGrid w:val="0"/>
        </w:rPr>
      </w:pPr>
    </w:p>
    <w:p w14:paraId="166D1447" w14:textId="71AFA4DB" w:rsidR="00297EC7" w:rsidRPr="00696037" w:rsidRDefault="00297EC7" w:rsidP="000E2A64">
      <w:pPr>
        <w:spacing w:after="0" w:line="259" w:lineRule="exact"/>
        <w:ind w:left="-708"/>
        <w:jc w:val="both"/>
        <w:rPr>
          <w:rFonts w:eastAsia="Times New Roman" w:cs="Calibri"/>
          <w:snapToGrid w:val="0"/>
        </w:rPr>
      </w:pPr>
    </w:p>
    <w:p w14:paraId="7A54672E" w14:textId="13075935" w:rsidR="00297EC7" w:rsidRPr="00696037" w:rsidRDefault="00297EC7" w:rsidP="000E2A64">
      <w:pPr>
        <w:spacing w:after="0" w:line="259" w:lineRule="exact"/>
        <w:ind w:left="-708"/>
        <w:jc w:val="both"/>
        <w:rPr>
          <w:rFonts w:eastAsia="Times New Roman" w:cs="Calibri"/>
          <w:snapToGrid w:val="0"/>
        </w:rPr>
      </w:pPr>
    </w:p>
    <w:p w14:paraId="1BF605B8" w14:textId="484637EA" w:rsidR="00297EC7" w:rsidRPr="00696037" w:rsidRDefault="00297EC7" w:rsidP="000E2A64">
      <w:pPr>
        <w:spacing w:after="0" w:line="259" w:lineRule="exact"/>
        <w:ind w:left="-708"/>
        <w:jc w:val="both"/>
        <w:rPr>
          <w:rFonts w:eastAsia="Times New Roman" w:cs="Calibri"/>
          <w:snapToGrid w:val="0"/>
        </w:rPr>
      </w:pPr>
    </w:p>
    <w:p w14:paraId="48DBDE34" w14:textId="35E854B2" w:rsidR="00297EC7" w:rsidRPr="00696037" w:rsidRDefault="00297EC7" w:rsidP="000E2A64">
      <w:pPr>
        <w:spacing w:after="0" w:line="259" w:lineRule="exact"/>
        <w:ind w:left="-708"/>
        <w:jc w:val="both"/>
        <w:rPr>
          <w:rFonts w:eastAsia="Times New Roman" w:cs="Calibri"/>
          <w:snapToGrid w:val="0"/>
        </w:rPr>
      </w:pPr>
    </w:p>
    <w:p w14:paraId="2D060868" w14:textId="5B7D4C28" w:rsidR="00297EC7" w:rsidRPr="00696037" w:rsidRDefault="00297EC7" w:rsidP="000E2A64">
      <w:pPr>
        <w:spacing w:after="0" w:line="259" w:lineRule="exact"/>
        <w:ind w:left="-708"/>
        <w:jc w:val="both"/>
        <w:rPr>
          <w:rFonts w:eastAsia="Times New Roman" w:cs="Calibri"/>
          <w:snapToGrid w:val="0"/>
        </w:rPr>
      </w:pPr>
    </w:p>
    <w:p w14:paraId="70DF7438" w14:textId="477A7271" w:rsidR="00297EC7" w:rsidRPr="00696037" w:rsidRDefault="00297EC7" w:rsidP="000E2A64">
      <w:pPr>
        <w:spacing w:after="0" w:line="259" w:lineRule="exact"/>
        <w:ind w:left="-708"/>
        <w:jc w:val="both"/>
        <w:rPr>
          <w:rFonts w:eastAsia="Times New Roman" w:cs="Calibri"/>
          <w:snapToGrid w:val="0"/>
        </w:rPr>
      </w:pPr>
    </w:p>
    <w:p w14:paraId="3F853AAF" w14:textId="7529190C" w:rsidR="00297EC7" w:rsidRPr="00696037" w:rsidRDefault="00297EC7" w:rsidP="000E2A64">
      <w:pPr>
        <w:spacing w:after="0" w:line="259" w:lineRule="exact"/>
        <w:ind w:left="-708"/>
        <w:jc w:val="both"/>
        <w:rPr>
          <w:rFonts w:eastAsia="Times New Roman" w:cs="Calibri"/>
          <w:snapToGrid w:val="0"/>
        </w:rPr>
      </w:pPr>
    </w:p>
    <w:p w14:paraId="44B2DA85" w14:textId="1C75EF38" w:rsidR="00297EC7" w:rsidRPr="00696037" w:rsidRDefault="00297EC7" w:rsidP="000E2A64">
      <w:pPr>
        <w:spacing w:after="0" w:line="259" w:lineRule="exact"/>
        <w:ind w:left="-708"/>
        <w:jc w:val="both"/>
        <w:rPr>
          <w:rFonts w:eastAsia="Times New Roman" w:cs="Calibri"/>
          <w:snapToGrid w:val="0"/>
        </w:rPr>
      </w:pPr>
    </w:p>
    <w:p w14:paraId="7366F515" w14:textId="4FD51A3E" w:rsidR="00297EC7" w:rsidRPr="00696037" w:rsidRDefault="00297EC7" w:rsidP="000E2A64">
      <w:pPr>
        <w:spacing w:after="0" w:line="259" w:lineRule="exact"/>
        <w:ind w:left="-708"/>
        <w:jc w:val="both"/>
        <w:rPr>
          <w:rFonts w:eastAsia="Times New Roman" w:cs="Calibri"/>
          <w:snapToGrid w:val="0"/>
        </w:rPr>
      </w:pPr>
    </w:p>
    <w:p w14:paraId="3D5CA0DA" w14:textId="2593AD5A" w:rsidR="00297EC7" w:rsidRPr="00696037" w:rsidRDefault="00297EC7" w:rsidP="000E2A64">
      <w:pPr>
        <w:spacing w:after="0" w:line="259" w:lineRule="exact"/>
        <w:ind w:left="-708"/>
        <w:jc w:val="both"/>
        <w:rPr>
          <w:rFonts w:eastAsia="Times New Roman" w:cs="Calibri"/>
          <w:snapToGrid w:val="0"/>
        </w:rPr>
      </w:pPr>
    </w:p>
    <w:p w14:paraId="2D6E2D96" w14:textId="76D7AFCD" w:rsidR="00297EC7" w:rsidRPr="00696037" w:rsidRDefault="00297EC7" w:rsidP="000E2A64">
      <w:pPr>
        <w:spacing w:after="0" w:line="259" w:lineRule="exact"/>
        <w:ind w:left="-708"/>
        <w:jc w:val="both"/>
        <w:rPr>
          <w:rFonts w:eastAsia="Times New Roman" w:cs="Calibri"/>
          <w:snapToGrid w:val="0"/>
        </w:rPr>
      </w:pPr>
    </w:p>
    <w:p w14:paraId="4B804348" w14:textId="106B8E51" w:rsidR="00297EC7" w:rsidRDefault="00297EC7" w:rsidP="000E2A64">
      <w:pPr>
        <w:spacing w:after="0" w:line="259" w:lineRule="exact"/>
        <w:ind w:left="-708"/>
        <w:jc w:val="both"/>
        <w:rPr>
          <w:rFonts w:eastAsia="Times New Roman" w:cs="Calibri"/>
          <w:snapToGrid w:val="0"/>
        </w:rPr>
      </w:pPr>
    </w:p>
    <w:p w14:paraId="093F761F" w14:textId="62A33BAE" w:rsidR="009422A8" w:rsidRDefault="009422A8" w:rsidP="000E2A64">
      <w:pPr>
        <w:spacing w:after="0" w:line="259" w:lineRule="exact"/>
        <w:ind w:left="-708"/>
        <w:jc w:val="both"/>
        <w:rPr>
          <w:rFonts w:eastAsia="Times New Roman" w:cs="Calibri"/>
          <w:snapToGrid w:val="0"/>
        </w:rPr>
      </w:pPr>
    </w:p>
    <w:p w14:paraId="2B3579CC" w14:textId="3D8E5D0D" w:rsidR="009422A8" w:rsidRDefault="009422A8" w:rsidP="000E2A64">
      <w:pPr>
        <w:spacing w:after="0" w:line="259" w:lineRule="exact"/>
        <w:ind w:left="-708"/>
        <w:jc w:val="both"/>
        <w:rPr>
          <w:rFonts w:eastAsia="Times New Roman" w:cs="Calibri"/>
          <w:snapToGrid w:val="0"/>
        </w:rPr>
      </w:pPr>
    </w:p>
    <w:p w14:paraId="1994A2AD" w14:textId="76319059" w:rsidR="009422A8" w:rsidRDefault="009422A8" w:rsidP="000E2A64">
      <w:pPr>
        <w:spacing w:after="0" w:line="259" w:lineRule="exact"/>
        <w:ind w:left="-708"/>
        <w:jc w:val="both"/>
        <w:rPr>
          <w:rFonts w:eastAsia="Times New Roman" w:cs="Calibri"/>
          <w:snapToGrid w:val="0"/>
        </w:rPr>
      </w:pPr>
    </w:p>
    <w:p w14:paraId="667BADCD" w14:textId="77777777" w:rsidR="009422A8" w:rsidRPr="00696037" w:rsidRDefault="009422A8" w:rsidP="000E2A64">
      <w:pPr>
        <w:spacing w:after="0" w:line="259" w:lineRule="exact"/>
        <w:ind w:left="-708"/>
        <w:jc w:val="both"/>
        <w:rPr>
          <w:rFonts w:eastAsia="Times New Roman" w:cs="Calibri"/>
          <w:snapToGrid w:val="0"/>
        </w:rPr>
      </w:pPr>
    </w:p>
    <w:p w14:paraId="6DB63CD2" w14:textId="0348312A" w:rsidR="00297EC7" w:rsidRPr="00696037" w:rsidRDefault="00297EC7" w:rsidP="000E2A64">
      <w:pPr>
        <w:spacing w:after="0" w:line="259" w:lineRule="exact"/>
        <w:ind w:left="-708"/>
        <w:jc w:val="both"/>
        <w:rPr>
          <w:rFonts w:eastAsia="Times New Roman" w:cs="Calibri"/>
          <w:snapToGrid w:val="0"/>
        </w:rPr>
      </w:pPr>
    </w:p>
    <w:p w14:paraId="0392C8E4" w14:textId="313181E3" w:rsidR="00297EC7" w:rsidRPr="00696037" w:rsidRDefault="00297EC7" w:rsidP="000E2A64">
      <w:pPr>
        <w:spacing w:after="0" w:line="259" w:lineRule="exact"/>
        <w:ind w:left="-708"/>
        <w:jc w:val="both"/>
        <w:rPr>
          <w:rFonts w:eastAsia="Times New Roman" w:cs="Calibri"/>
          <w:snapToGrid w:val="0"/>
        </w:rPr>
      </w:pPr>
    </w:p>
    <w:p w14:paraId="5350AEA1" w14:textId="59484AE3" w:rsidR="00297EC7" w:rsidRPr="00696037" w:rsidRDefault="00297EC7" w:rsidP="000E2A64">
      <w:pPr>
        <w:spacing w:after="0" w:line="259" w:lineRule="exact"/>
        <w:ind w:left="-708"/>
        <w:jc w:val="both"/>
        <w:rPr>
          <w:rFonts w:eastAsia="Times New Roman" w:cs="Calibri"/>
          <w:snapToGrid w:val="0"/>
        </w:rPr>
      </w:pPr>
    </w:p>
    <w:p w14:paraId="456DDA4E" w14:textId="225CB522" w:rsidR="00297EC7" w:rsidRPr="00696037" w:rsidRDefault="00297EC7" w:rsidP="000E2A64">
      <w:pPr>
        <w:spacing w:after="0" w:line="259" w:lineRule="exact"/>
        <w:ind w:left="-708"/>
        <w:jc w:val="both"/>
        <w:rPr>
          <w:rFonts w:eastAsia="Times New Roman" w:cs="Calibri"/>
          <w:snapToGrid w:val="0"/>
        </w:rPr>
      </w:pPr>
    </w:p>
    <w:p w14:paraId="599DA82D" w14:textId="1049A37D" w:rsidR="00297EC7" w:rsidRPr="00696037" w:rsidRDefault="00297EC7" w:rsidP="000E2A64">
      <w:pPr>
        <w:spacing w:after="0" w:line="259" w:lineRule="exact"/>
        <w:ind w:left="-708"/>
        <w:jc w:val="both"/>
        <w:rPr>
          <w:rFonts w:eastAsia="Times New Roman" w:cs="Calibri"/>
          <w:snapToGrid w:val="0"/>
        </w:rPr>
      </w:pPr>
    </w:p>
    <w:p w14:paraId="74119D6B" w14:textId="62D0F5C0" w:rsidR="00297EC7" w:rsidRPr="00696037" w:rsidRDefault="00297EC7" w:rsidP="000E2A64">
      <w:pPr>
        <w:spacing w:after="0" w:line="259" w:lineRule="exact"/>
        <w:ind w:left="-708"/>
        <w:jc w:val="both"/>
        <w:rPr>
          <w:rFonts w:eastAsia="Times New Roman" w:cs="Calibri"/>
          <w:snapToGrid w:val="0"/>
        </w:rPr>
      </w:pPr>
    </w:p>
    <w:p w14:paraId="0570A58A" w14:textId="4D8B49FE" w:rsidR="00297EC7" w:rsidRPr="00696037" w:rsidRDefault="00297EC7" w:rsidP="000E2A64">
      <w:pPr>
        <w:spacing w:after="0" w:line="259" w:lineRule="exact"/>
        <w:ind w:left="-708"/>
        <w:jc w:val="both"/>
        <w:rPr>
          <w:rFonts w:eastAsia="Times New Roman" w:cs="Calibri"/>
          <w:snapToGrid w:val="0"/>
        </w:rPr>
      </w:pPr>
    </w:p>
    <w:p w14:paraId="73A26B37" w14:textId="38F803EF" w:rsidR="00297EC7" w:rsidRPr="00696037" w:rsidRDefault="00297EC7" w:rsidP="000E2A64">
      <w:pPr>
        <w:spacing w:after="0" w:line="259" w:lineRule="exact"/>
        <w:ind w:left="-708"/>
        <w:jc w:val="both"/>
        <w:rPr>
          <w:rFonts w:eastAsia="Times New Roman" w:cs="Calibri"/>
          <w:snapToGrid w:val="0"/>
        </w:rPr>
      </w:pPr>
    </w:p>
    <w:sectPr w:rsidR="00297EC7" w:rsidRPr="00696037" w:rsidSect="00796B95">
      <w:pgSz w:w="11907" w:h="16840" w:code="9"/>
      <w:pgMar w:top="851" w:right="1440" w:bottom="1440" w:left="144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E92D" w14:textId="77777777" w:rsidR="00A00123" w:rsidRDefault="00A00123" w:rsidP="003A6E27">
      <w:pPr>
        <w:spacing w:after="0" w:line="240" w:lineRule="auto"/>
      </w:pPr>
      <w:r>
        <w:separator/>
      </w:r>
    </w:p>
  </w:endnote>
  <w:endnote w:type="continuationSeparator" w:id="0">
    <w:p w14:paraId="23EF0E1C" w14:textId="77777777" w:rsidR="00A00123" w:rsidRDefault="00A00123" w:rsidP="003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yponineSans Reg">
    <w:altName w:val="Calibri"/>
    <w:panose1 w:val="00000000000000000000"/>
    <w:charset w:val="00"/>
    <w:family w:val="modern"/>
    <w:notTrueType/>
    <w:pitch w:val="variable"/>
    <w:sig w:usb0="A00000BF" w:usb1="5001E47B" w:usb2="00000000" w:usb3="00000000" w:csb0="00000193"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2853" w14:textId="77777777" w:rsidR="00DD2ECD" w:rsidRDefault="00DD2E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1EAB" w14:textId="77777777" w:rsidR="00DD2ECD" w:rsidRDefault="00DD2E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2ABE" w14:textId="77777777" w:rsidR="00DD2ECD" w:rsidRDefault="00DD2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06026" w14:textId="77777777" w:rsidR="00A00123" w:rsidRDefault="00A00123" w:rsidP="003A6E27">
      <w:pPr>
        <w:spacing w:after="0" w:line="240" w:lineRule="auto"/>
      </w:pPr>
      <w:r>
        <w:separator/>
      </w:r>
    </w:p>
  </w:footnote>
  <w:footnote w:type="continuationSeparator" w:id="0">
    <w:p w14:paraId="1F557623" w14:textId="77777777" w:rsidR="00A00123" w:rsidRDefault="00A00123" w:rsidP="003A6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1D1A"/>
    <w:multiLevelType w:val="multilevel"/>
    <w:tmpl w:val="2AF2E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ACD158D"/>
    <w:multiLevelType w:val="singleLevel"/>
    <w:tmpl w:val="F6084A80"/>
    <w:lvl w:ilvl="0">
      <w:start w:val="1"/>
      <w:numFmt w:val="decimal"/>
      <w:lvlText w:val="%1)"/>
      <w:legacy w:legacy="1" w:legacySpace="0" w:legacyIndent="336"/>
      <w:lvlJc w:val="left"/>
      <w:rPr>
        <w:rFonts w:ascii="Calibri" w:hAnsi="Calibri" w:hint="default"/>
      </w:rPr>
    </w:lvl>
  </w:abstractNum>
  <w:abstractNum w:abstractNumId="3" w15:restartNumberingAfterBreak="0">
    <w:nsid w:val="0D6929A1"/>
    <w:multiLevelType w:val="hybridMultilevel"/>
    <w:tmpl w:val="1E10C9F8"/>
    <w:lvl w:ilvl="0" w:tplc="69B81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C7FD8"/>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90442"/>
    <w:multiLevelType w:val="hybridMultilevel"/>
    <w:tmpl w:val="1E90017C"/>
    <w:lvl w:ilvl="0" w:tplc="7E527F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2F07D3"/>
    <w:multiLevelType w:val="singleLevel"/>
    <w:tmpl w:val="9A20388C"/>
    <w:lvl w:ilvl="0">
      <w:start w:val="1"/>
      <w:numFmt w:val="lowerLetter"/>
      <w:lvlText w:val="%1)"/>
      <w:legacy w:legacy="1" w:legacySpace="0" w:legacyIndent="240"/>
      <w:lvlJc w:val="left"/>
      <w:rPr>
        <w:rFonts w:ascii="Calibri" w:hAnsi="Calibri" w:hint="default"/>
      </w:rPr>
    </w:lvl>
  </w:abstractNum>
  <w:abstractNum w:abstractNumId="7" w15:restartNumberingAfterBreak="0">
    <w:nsid w:val="1C9E0608"/>
    <w:multiLevelType w:val="singleLevel"/>
    <w:tmpl w:val="0C6623D0"/>
    <w:lvl w:ilvl="0">
      <w:start w:val="2"/>
      <w:numFmt w:val="decimal"/>
      <w:lvlText w:val="%1."/>
      <w:legacy w:legacy="1" w:legacySpace="0" w:legacyIndent="672"/>
      <w:lvlJc w:val="left"/>
      <w:rPr>
        <w:rFonts w:ascii="Calibri" w:hAnsi="Calibri" w:hint="default"/>
      </w:rPr>
    </w:lvl>
  </w:abstractNum>
  <w:abstractNum w:abstractNumId="8" w15:restartNumberingAfterBreak="0">
    <w:nsid w:val="2BCC6C46"/>
    <w:multiLevelType w:val="hybridMultilevel"/>
    <w:tmpl w:val="2930951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9152BA"/>
    <w:multiLevelType w:val="singleLevel"/>
    <w:tmpl w:val="D5F0E336"/>
    <w:lvl w:ilvl="0">
      <w:start w:val="1"/>
      <w:numFmt w:val="decimal"/>
      <w:lvlText w:val="%1."/>
      <w:legacy w:legacy="1" w:legacySpace="0" w:legacyIndent="202"/>
      <w:lvlJc w:val="left"/>
      <w:rPr>
        <w:rFonts w:ascii="Calibri" w:hAnsi="Calibri" w:hint="default"/>
      </w:rPr>
    </w:lvl>
  </w:abstractNum>
  <w:abstractNum w:abstractNumId="10" w15:restartNumberingAfterBreak="0">
    <w:nsid w:val="32702DFD"/>
    <w:multiLevelType w:val="hybridMultilevel"/>
    <w:tmpl w:val="8D6CC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2B6025"/>
    <w:multiLevelType w:val="hybridMultilevel"/>
    <w:tmpl w:val="ABB27CE4"/>
    <w:lvl w:ilvl="0" w:tplc="8228A6B2">
      <w:start w:val="6"/>
      <w:numFmt w:val="bullet"/>
      <w:lvlText w:val="-"/>
      <w:lvlJc w:val="left"/>
      <w:pPr>
        <w:ind w:left="720" w:hanging="360"/>
      </w:pPr>
      <w:rPr>
        <w:rFonts w:ascii="TyponineSans Reg" w:eastAsiaTheme="minorHAnsi" w:hAnsi="TyponineSans Reg"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67046"/>
    <w:multiLevelType w:val="hybridMultilevel"/>
    <w:tmpl w:val="D764BF5C"/>
    <w:lvl w:ilvl="0" w:tplc="FFFFFFFF">
      <w:start w:val="65535"/>
      <w:numFmt w:val="bullet"/>
      <w:lvlText w:val="-"/>
      <w:lvlJc w:val="left"/>
      <w:pPr>
        <w:ind w:left="360" w:hanging="360"/>
      </w:pPr>
      <w:rPr>
        <w:rFonts w:ascii="Microsoft Sans Serif" w:hAnsi="Microsoft Sans Serif"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234A96"/>
    <w:multiLevelType w:val="hybridMultilevel"/>
    <w:tmpl w:val="24BEF63C"/>
    <w:lvl w:ilvl="0" w:tplc="FFFFFFFF">
      <w:start w:val="65535"/>
      <w:numFmt w:val="bullet"/>
      <w:lvlText w:val="•"/>
      <w:lvlJc w:val="left"/>
      <w:pPr>
        <w:ind w:left="720" w:hanging="360"/>
      </w:pPr>
      <w:rPr>
        <w:rFonts w:ascii="Microsoft Sans Serif" w:hAnsi="Microsoft Sans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F87B73"/>
    <w:multiLevelType w:val="singleLevel"/>
    <w:tmpl w:val="65501BA6"/>
    <w:lvl w:ilvl="0">
      <w:start w:val="1"/>
      <w:numFmt w:val="decimal"/>
      <w:lvlText w:val="%1."/>
      <w:legacy w:legacy="1" w:legacySpace="0" w:legacyIndent="672"/>
      <w:lvlJc w:val="left"/>
      <w:rPr>
        <w:rFonts w:ascii="Calibri" w:hAnsi="Calibri" w:hint="default"/>
      </w:rPr>
    </w:lvl>
  </w:abstractNum>
  <w:abstractNum w:abstractNumId="15" w15:restartNumberingAfterBreak="0">
    <w:nsid w:val="4C371AD8"/>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050744"/>
    <w:multiLevelType w:val="hybridMultilevel"/>
    <w:tmpl w:val="D71E323A"/>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F3180B"/>
    <w:multiLevelType w:val="hybridMultilevel"/>
    <w:tmpl w:val="10446B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FD391A"/>
    <w:multiLevelType w:val="hybridMultilevel"/>
    <w:tmpl w:val="A50A12FA"/>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0961E37"/>
    <w:multiLevelType w:val="multilevel"/>
    <w:tmpl w:val="99F242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52A44E2"/>
    <w:multiLevelType w:val="hybridMultilevel"/>
    <w:tmpl w:val="A13E4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636E84"/>
    <w:multiLevelType w:val="hybridMultilevel"/>
    <w:tmpl w:val="504A8C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A4E74"/>
    <w:multiLevelType w:val="hybridMultilevel"/>
    <w:tmpl w:val="1BE0B8A6"/>
    <w:lvl w:ilvl="0" w:tplc="220A2C8A">
      <w:numFmt w:val="bullet"/>
      <w:lvlText w:val="-"/>
      <w:lvlJc w:val="left"/>
      <w:pPr>
        <w:ind w:left="360" w:hanging="360"/>
      </w:pPr>
      <w:rPr>
        <w:rFonts w:ascii="Helvetica" w:eastAsia="Times New Roman" w:hAnsi="Helvetic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A9E5452"/>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D6B6E"/>
    <w:multiLevelType w:val="hybridMultilevel"/>
    <w:tmpl w:val="6DF24982"/>
    <w:lvl w:ilvl="0" w:tplc="F1CCD19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
  </w:num>
  <w:num w:numId="4">
    <w:abstractNumId w:val="0"/>
    <w:lvlOverride w:ilvl="0">
      <w:lvl w:ilvl="0">
        <w:start w:val="65535"/>
        <w:numFmt w:val="bullet"/>
        <w:lvlText w:val="•"/>
        <w:legacy w:legacy="1" w:legacySpace="0" w:legacyIndent="331"/>
        <w:lvlJc w:val="left"/>
        <w:rPr>
          <w:rFonts w:ascii="Calibri" w:hAnsi="Calibri" w:hint="default"/>
        </w:rPr>
      </w:lvl>
    </w:lvlOverride>
  </w:num>
  <w:num w:numId="5">
    <w:abstractNumId w:val="0"/>
    <w:lvlOverride w:ilvl="0">
      <w:lvl w:ilvl="0">
        <w:start w:val="65535"/>
        <w:numFmt w:val="bullet"/>
        <w:lvlText w:val="-"/>
        <w:legacy w:legacy="1" w:legacySpace="0" w:legacyIndent="341"/>
        <w:lvlJc w:val="left"/>
        <w:rPr>
          <w:rFonts w:ascii="Calibri" w:hAnsi="Calibri" w:hint="default"/>
        </w:rPr>
      </w:lvl>
    </w:lvlOverride>
  </w:num>
  <w:num w:numId="6">
    <w:abstractNumId w:val="9"/>
  </w:num>
  <w:num w:numId="7">
    <w:abstractNumId w:val="6"/>
  </w:num>
  <w:num w:numId="8">
    <w:abstractNumId w:val="20"/>
  </w:num>
  <w:num w:numId="9">
    <w:abstractNumId w:val="19"/>
  </w:num>
  <w:num w:numId="10">
    <w:abstractNumId w:val="1"/>
  </w:num>
  <w:num w:numId="11">
    <w:abstractNumId w:val="3"/>
  </w:num>
  <w:num w:numId="12">
    <w:abstractNumId w:val="5"/>
  </w:num>
  <w:num w:numId="13">
    <w:abstractNumId w:val="12"/>
  </w:num>
  <w:num w:numId="14">
    <w:abstractNumId w:val="24"/>
  </w:num>
  <w:num w:numId="15">
    <w:abstractNumId w:val="18"/>
  </w:num>
  <w:num w:numId="16">
    <w:abstractNumId w:val="13"/>
  </w:num>
  <w:num w:numId="17">
    <w:abstractNumId w:val="22"/>
  </w:num>
  <w:num w:numId="18">
    <w:abstractNumId w:val="23"/>
  </w:num>
  <w:num w:numId="19">
    <w:abstractNumId w:val="11"/>
  </w:num>
  <w:num w:numId="20">
    <w:abstractNumId w:val="15"/>
  </w:num>
  <w:num w:numId="21">
    <w:abstractNumId w:val="10"/>
  </w:num>
  <w:num w:numId="22">
    <w:abstractNumId w:val="21"/>
  </w:num>
  <w:num w:numId="23">
    <w:abstractNumId w:val="16"/>
  </w:num>
  <w:num w:numId="24">
    <w:abstractNumId w:val="4"/>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A9"/>
    <w:rsid w:val="000030E4"/>
    <w:rsid w:val="00004D7E"/>
    <w:rsid w:val="00033BB4"/>
    <w:rsid w:val="00034B77"/>
    <w:rsid w:val="00055CD6"/>
    <w:rsid w:val="00072535"/>
    <w:rsid w:val="00075AB7"/>
    <w:rsid w:val="000848DF"/>
    <w:rsid w:val="000869B9"/>
    <w:rsid w:val="00093767"/>
    <w:rsid w:val="000A20F5"/>
    <w:rsid w:val="000A4431"/>
    <w:rsid w:val="000B6C1F"/>
    <w:rsid w:val="000C17AE"/>
    <w:rsid w:val="000E2A64"/>
    <w:rsid w:val="000E5D84"/>
    <w:rsid w:val="000E7193"/>
    <w:rsid w:val="000E78AD"/>
    <w:rsid w:val="000F0AB1"/>
    <w:rsid w:val="00114896"/>
    <w:rsid w:val="00116E74"/>
    <w:rsid w:val="001306E5"/>
    <w:rsid w:val="001476F2"/>
    <w:rsid w:val="00160339"/>
    <w:rsid w:val="00171BF5"/>
    <w:rsid w:val="00185037"/>
    <w:rsid w:val="00195C7D"/>
    <w:rsid w:val="001C5190"/>
    <w:rsid w:val="001E44C4"/>
    <w:rsid w:val="001F0EFF"/>
    <w:rsid w:val="00201F7F"/>
    <w:rsid w:val="00230CC9"/>
    <w:rsid w:val="0025222B"/>
    <w:rsid w:val="00266FE7"/>
    <w:rsid w:val="00297EC7"/>
    <w:rsid w:val="002C43E7"/>
    <w:rsid w:val="002C7C57"/>
    <w:rsid w:val="002D5B0B"/>
    <w:rsid w:val="0030217A"/>
    <w:rsid w:val="00303644"/>
    <w:rsid w:val="00305C8F"/>
    <w:rsid w:val="00325490"/>
    <w:rsid w:val="00325631"/>
    <w:rsid w:val="00342F21"/>
    <w:rsid w:val="00343B02"/>
    <w:rsid w:val="00350C4A"/>
    <w:rsid w:val="003600D7"/>
    <w:rsid w:val="00360CC5"/>
    <w:rsid w:val="003754F5"/>
    <w:rsid w:val="00376949"/>
    <w:rsid w:val="003A301E"/>
    <w:rsid w:val="003A6E27"/>
    <w:rsid w:val="003B6D50"/>
    <w:rsid w:val="003D4E39"/>
    <w:rsid w:val="0046220E"/>
    <w:rsid w:val="004660D1"/>
    <w:rsid w:val="00486CEC"/>
    <w:rsid w:val="00497DE2"/>
    <w:rsid w:val="004C4934"/>
    <w:rsid w:val="004E0744"/>
    <w:rsid w:val="004E359C"/>
    <w:rsid w:val="00504F37"/>
    <w:rsid w:val="0051289A"/>
    <w:rsid w:val="0051427A"/>
    <w:rsid w:val="005222C4"/>
    <w:rsid w:val="0053182B"/>
    <w:rsid w:val="005808A3"/>
    <w:rsid w:val="00583CE4"/>
    <w:rsid w:val="00584407"/>
    <w:rsid w:val="005A0E4F"/>
    <w:rsid w:val="005A3C7A"/>
    <w:rsid w:val="005A5084"/>
    <w:rsid w:val="005C723F"/>
    <w:rsid w:val="005C727B"/>
    <w:rsid w:val="005D5B5C"/>
    <w:rsid w:val="0060670E"/>
    <w:rsid w:val="00622258"/>
    <w:rsid w:val="006326E2"/>
    <w:rsid w:val="00632944"/>
    <w:rsid w:val="0063313C"/>
    <w:rsid w:val="006425C1"/>
    <w:rsid w:val="00674C6D"/>
    <w:rsid w:val="006809CF"/>
    <w:rsid w:val="00683C0A"/>
    <w:rsid w:val="00686EA6"/>
    <w:rsid w:val="006935F6"/>
    <w:rsid w:val="00696037"/>
    <w:rsid w:val="006A6B48"/>
    <w:rsid w:val="006B24EF"/>
    <w:rsid w:val="006D07D7"/>
    <w:rsid w:val="006D4DFF"/>
    <w:rsid w:val="006F79A5"/>
    <w:rsid w:val="00702234"/>
    <w:rsid w:val="00706584"/>
    <w:rsid w:val="007101BC"/>
    <w:rsid w:val="00732FAA"/>
    <w:rsid w:val="0073517C"/>
    <w:rsid w:val="007635C0"/>
    <w:rsid w:val="0076559C"/>
    <w:rsid w:val="00793563"/>
    <w:rsid w:val="00796B95"/>
    <w:rsid w:val="007B6848"/>
    <w:rsid w:val="007C3B59"/>
    <w:rsid w:val="007C4CEA"/>
    <w:rsid w:val="007F0048"/>
    <w:rsid w:val="007F018E"/>
    <w:rsid w:val="007F5423"/>
    <w:rsid w:val="00801030"/>
    <w:rsid w:val="00801E09"/>
    <w:rsid w:val="00833E61"/>
    <w:rsid w:val="00842E67"/>
    <w:rsid w:val="00845618"/>
    <w:rsid w:val="00846755"/>
    <w:rsid w:val="00847C69"/>
    <w:rsid w:val="00887739"/>
    <w:rsid w:val="008B5537"/>
    <w:rsid w:val="008C0812"/>
    <w:rsid w:val="008D41FA"/>
    <w:rsid w:val="008F04FA"/>
    <w:rsid w:val="00906DB5"/>
    <w:rsid w:val="009351F6"/>
    <w:rsid w:val="009422A8"/>
    <w:rsid w:val="00957420"/>
    <w:rsid w:val="00960AE0"/>
    <w:rsid w:val="00967836"/>
    <w:rsid w:val="00976EFA"/>
    <w:rsid w:val="0098214D"/>
    <w:rsid w:val="009B5326"/>
    <w:rsid w:val="009D1648"/>
    <w:rsid w:val="00A00123"/>
    <w:rsid w:val="00A0355E"/>
    <w:rsid w:val="00A11315"/>
    <w:rsid w:val="00A2205E"/>
    <w:rsid w:val="00A24427"/>
    <w:rsid w:val="00A329CB"/>
    <w:rsid w:val="00A350D4"/>
    <w:rsid w:val="00A91F25"/>
    <w:rsid w:val="00AC1B12"/>
    <w:rsid w:val="00AD2134"/>
    <w:rsid w:val="00AD301E"/>
    <w:rsid w:val="00B075E6"/>
    <w:rsid w:val="00B1387D"/>
    <w:rsid w:val="00B15D42"/>
    <w:rsid w:val="00B613A0"/>
    <w:rsid w:val="00B70013"/>
    <w:rsid w:val="00B773CA"/>
    <w:rsid w:val="00B90EA9"/>
    <w:rsid w:val="00BB0403"/>
    <w:rsid w:val="00BF375A"/>
    <w:rsid w:val="00BF6278"/>
    <w:rsid w:val="00C0066F"/>
    <w:rsid w:val="00C01110"/>
    <w:rsid w:val="00C0452A"/>
    <w:rsid w:val="00C05CB5"/>
    <w:rsid w:val="00C66938"/>
    <w:rsid w:val="00C67F72"/>
    <w:rsid w:val="00C72D80"/>
    <w:rsid w:val="00C90B47"/>
    <w:rsid w:val="00C96E44"/>
    <w:rsid w:val="00CA7BF5"/>
    <w:rsid w:val="00CB6F55"/>
    <w:rsid w:val="00CC0F1F"/>
    <w:rsid w:val="00CC24CB"/>
    <w:rsid w:val="00CF5659"/>
    <w:rsid w:val="00D005EF"/>
    <w:rsid w:val="00D14D7A"/>
    <w:rsid w:val="00D47CE5"/>
    <w:rsid w:val="00D515BE"/>
    <w:rsid w:val="00D54BD3"/>
    <w:rsid w:val="00D60934"/>
    <w:rsid w:val="00D6575E"/>
    <w:rsid w:val="00D75689"/>
    <w:rsid w:val="00D92BAD"/>
    <w:rsid w:val="00DA35EC"/>
    <w:rsid w:val="00DB001E"/>
    <w:rsid w:val="00DB1A96"/>
    <w:rsid w:val="00DD2ECD"/>
    <w:rsid w:val="00DE710A"/>
    <w:rsid w:val="00E02975"/>
    <w:rsid w:val="00E1082B"/>
    <w:rsid w:val="00E1392E"/>
    <w:rsid w:val="00E43705"/>
    <w:rsid w:val="00E4756E"/>
    <w:rsid w:val="00E5389A"/>
    <w:rsid w:val="00E5399B"/>
    <w:rsid w:val="00E57A06"/>
    <w:rsid w:val="00E741CF"/>
    <w:rsid w:val="00E85649"/>
    <w:rsid w:val="00E879E3"/>
    <w:rsid w:val="00EA0F95"/>
    <w:rsid w:val="00EB50A2"/>
    <w:rsid w:val="00EB5F96"/>
    <w:rsid w:val="00EC75C0"/>
    <w:rsid w:val="00ED2F0E"/>
    <w:rsid w:val="00EE249C"/>
    <w:rsid w:val="00EF461B"/>
    <w:rsid w:val="00EF47EC"/>
    <w:rsid w:val="00F417FB"/>
    <w:rsid w:val="00F47F59"/>
    <w:rsid w:val="00F50A5C"/>
    <w:rsid w:val="00F51792"/>
    <w:rsid w:val="00F906FA"/>
    <w:rsid w:val="00FA7D12"/>
    <w:rsid w:val="00FB6648"/>
    <w:rsid w:val="00FC5F46"/>
    <w:rsid w:val="00FF6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238CC"/>
  <w15:docId w15:val="{7C5340FA-34A6-4D16-BB45-A6EC508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yponineSans Reg" w:eastAsiaTheme="minorHAnsi" w:hAnsi="TyponineSans Reg"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C57"/>
  </w:style>
  <w:style w:type="paragraph" w:styleId="Heading1">
    <w:name w:val="heading 1"/>
    <w:basedOn w:val="Normal"/>
    <w:next w:val="Normal"/>
    <w:link w:val="Heading1Char"/>
    <w:qFormat/>
    <w:rsid w:val="00957420"/>
    <w:pPr>
      <w:keepNext/>
      <w:spacing w:after="0" w:line="240" w:lineRule="auto"/>
      <w:jc w:val="center"/>
      <w:outlineLvl w:val="0"/>
    </w:pPr>
    <w:rPr>
      <w:rFonts w:ascii="Arial" w:eastAsia="Times New Roman" w:hAnsi="Arial" w:cs="Times New Roman"/>
      <w:b/>
      <w:szCs w:val="20"/>
      <w:lang w:val="en-US"/>
    </w:rPr>
  </w:style>
  <w:style w:type="paragraph" w:styleId="Heading2">
    <w:name w:val="heading 2"/>
    <w:basedOn w:val="Normal"/>
    <w:next w:val="Normal"/>
    <w:link w:val="Heading2Char"/>
    <w:qFormat/>
    <w:rsid w:val="00957420"/>
    <w:pPr>
      <w:keepNext/>
      <w:spacing w:after="0" w:line="240" w:lineRule="auto"/>
      <w:jc w:val="center"/>
      <w:outlineLvl w:val="1"/>
    </w:pPr>
    <w:rPr>
      <w:rFonts w:ascii="Arial" w:eastAsia="Times New Roman" w:hAnsi="Arial" w:cs="Times New Roman"/>
      <w:b/>
      <w:sz w:val="28"/>
      <w:szCs w:val="20"/>
      <w:lang w:val="en-US"/>
    </w:rPr>
  </w:style>
  <w:style w:type="paragraph" w:styleId="Heading3">
    <w:name w:val="heading 3"/>
    <w:basedOn w:val="Normal"/>
    <w:next w:val="Normal"/>
    <w:link w:val="Heading3Char"/>
    <w:qFormat/>
    <w:rsid w:val="00957420"/>
    <w:pPr>
      <w:keepNext/>
      <w:spacing w:after="0" w:line="240" w:lineRule="auto"/>
      <w:jc w:val="both"/>
      <w:outlineLvl w:val="2"/>
    </w:pPr>
    <w:rPr>
      <w:rFonts w:ascii="Tahoma" w:eastAsia="Times New Roman" w:hAnsi="Tahom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E27"/>
  </w:style>
  <w:style w:type="paragraph" w:styleId="Footer">
    <w:name w:val="footer"/>
    <w:basedOn w:val="Normal"/>
    <w:link w:val="FooterChar"/>
    <w:uiPriority w:val="99"/>
    <w:unhideWhenUsed/>
    <w:rsid w:val="003A6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E27"/>
  </w:style>
  <w:style w:type="paragraph" w:styleId="BalloonText">
    <w:name w:val="Balloon Text"/>
    <w:basedOn w:val="Normal"/>
    <w:link w:val="BalloonTextChar"/>
    <w:uiPriority w:val="99"/>
    <w:semiHidden/>
    <w:unhideWhenUsed/>
    <w:rsid w:val="003A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27"/>
    <w:rPr>
      <w:rFonts w:ascii="Tahoma" w:hAnsi="Tahoma" w:cs="Tahoma"/>
      <w:sz w:val="16"/>
      <w:szCs w:val="16"/>
    </w:rPr>
  </w:style>
  <w:style w:type="table" w:styleId="TableGrid">
    <w:name w:val="Table Grid"/>
    <w:basedOn w:val="TableNormal"/>
    <w:uiPriority w:val="59"/>
    <w:rsid w:val="003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E27"/>
    <w:rPr>
      <w:color w:val="0000FF" w:themeColor="hyperlink"/>
      <w:u w:val="single"/>
    </w:rPr>
  </w:style>
  <w:style w:type="paragraph" w:customStyle="1" w:styleId="Style1">
    <w:name w:val="Style1"/>
    <w:basedOn w:val="Normal"/>
    <w:rsid w:val="002C43E7"/>
    <w:pPr>
      <w:widowControl w:val="0"/>
      <w:spacing w:after="0" w:line="254" w:lineRule="exact"/>
      <w:jc w:val="both"/>
    </w:pPr>
    <w:rPr>
      <w:rFonts w:ascii="Calibri" w:eastAsia="Times New Roman" w:hAnsi="Calibri" w:cs="Times New Roman"/>
      <w:snapToGrid w:val="0"/>
      <w:sz w:val="24"/>
      <w:szCs w:val="20"/>
      <w:lang w:val="en-US"/>
    </w:rPr>
  </w:style>
  <w:style w:type="paragraph" w:customStyle="1" w:styleId="Style3">
    <w:name w:val="Style3"/>
    <w:basedOn w:val="Normal"/>
    <w:rsid w:val="002C43E7"/>
    <w:pPr>
      <w:widowControl w:val="0"/>
      <w:spacing w:after="0" w:line="240" w:lineRule="auto"/>
    </w:pPr>
    <w:rPr>
      <w:rFonts w:ascii="Calibri" w:eastAsia="Times New Roman" w:hAnsi="Calibri" w:cs="Times New Roman"/>
      <w:snapToGrid w:val="0"/>
      <w:sz w:val="24"/>
      <w:szCs w:val="20"/>
      <w:lang w:val="en-US"/>
    </w:rPr>
  </w:style>
  <w:style w:type="paragraph" w:customStyle="1" w:styleId="Style4">
    <w:name w:val="Style4"/>
    <w:basedOn w:val="Normal"/>
    <w:rsid w:val="002C43E7"/>
    <w:pPr>
      <w:widowControl w:val="0"/>
      <w:spacing w:after="0" w:line="240" w:lineRule="auto"/>
      <w:jc w:val="both"/>
    </w:pPr>
    <w:rPr>
      <w:rFonts w:ascii="Calibri" w:eastAsia="Times New Roman" w:hAnsi="Calibri" w:cs="Times New Roman"/>
      <w:snapToGrid w:val="0"/>
      <w:sz w:val="24"/>
      <w:szCs w:val="20"/>
      <w:lang w:val="en-US"/>
    </w:rPr>
  </w:style>
  <w:style w:type="paragraph" w:customStyle="1" w:styleId="Style5">
    <w:name w:val="Style5"/>
    <w:basedOn w:val="Normal"/>
    <w:rsid w:val="002C43E7"/>
    <w:pPr>
      <w:widowControl w:val="0"/>
      <w:spacing w:after="0" w:line="240" w:lineRule="auto"/>
    </w:pPr>
    <w:rPr>
      <w:rFonts w:ascii="Calibri" w:eastAsia="Times New Roman" w:hAnsi="Calibri" w:cs="Times New Roman"/>
      <w:snapToGrid w:val="0"/>
      <w:sz w:val="24"/>
      <w:szCs w:val="20"/>
      <w:lang w:val="en-US"/>
    </w:rPr>
  </w:style>
  <w:style w:type="character" w:customStyle="1" w:styleId="FontStyle17">
    <w:name w:val="Font Style17"/>
    <w:rsid w:val="002C43E7"/>
    <w:rPr>
      <w:rFonts w:ascii="Calibri" w:hAnsi="Calibri"/>
      <w:sz w:val="20"/>
    </w:rPr>
  </w:style>
  <w:style w:type="paragraph" w:styleId="NoSpacing">
    <w:name w:val="No Spacing"/>
    <w:uiPriority w:val="1"/>
    <w:qFormat/>
    <w:rsid w:val="00114896"/>
    <w:pPr>
      <w:spacing w:after="0" w:line="240" w:lineRule="auto"/>
    </w:p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ListParagraphChar"/>
    <w:uiPriority w:val="34"/>
    <w:qFormat/>
    <w:rsid w:val="00584407"/>
    <w:pPr>
      <w:ind w:left="720"/>
      <w:contextualSpacing/>
    </w:pPr>
  </w:style>
  <w:style w:type="paragraph" w:customStyle="1" w:styleId="Style8">
    <w:name w:val="Style8"/>
    <w:basedOn w:val="Normal"/>
    <w:rsid w:val="00FB6648"/>
    <w:pPr>
      <w:widowControl w:val="0"/>
      <w:spacing w:after="0" w:line="245" w:lineRule="exact"/>
      <w:jc w:val="both"/>
    </w:pPr>
    <w:rPr>
      <w:rFonts w:ascii="Calibri" w:eastAsia="Times New Roman" w:hAnsi="Calibri" w:cs="Times New Roman"/>
      <w:snapToGrid w:val="0"/>
      <w:sz w:val="24"/>
      <w:szCs w:val="20"/>
      <w:lang w:val="en-US"/>
    </w:rPr>
  </w:style>
  <w:style w:type="character" w:customStyle="1" w:styleId="FontStyle18">
    <w:name w:val="Font Style18"/>
    <w:rsid w:val="00FB6648"/>
    <w:rPr>
      <w:rFonts w:ascii="Calibri" w:hAnsi="Calibri"/>
      <w:b/>
      <w:sz w:val="20"/>
    </w:rPr>
  </w:style>
  <w:style w:type="character" w:customStyle="1" w:styleId="FontStyle22">
    <w:name w:val="Font Style22"/>
    <w:rsid w:val="00297EC7"/>
    <w:rPr>
      <w:rFonts w:ascii="Microsoft Sans Serif" w:hAnsi="Microsoft Sans Serif"/>
      <w:sz w:val="22"/>
    </w:rPr>
  </w:style>
  <w:style w:type="paragraph" w:customStyle="1" w:styleId="Style11">
    <w:name w:val="Style11"/>
    <w:basedOn w:val="Normal"/>
    <w:rsid w:val="00297EC7"/>
    <w:pPr>
      <w:widowControl w:val="0"/>
      <w:spacing w:after="0" w:line="315" w:lineRule="exact"/>
      <w:jc w:val="both"/>
    </w:pPr>
    <w:rPr>
      <w:rFonts w:ascii="Microsoft Sans Serif" w:eastAsia="Times New Roman" w:hAnsi="Microsoft Sans Serif" w:cs="Times New Roman"/>
      <w:snapToGrid w:val="0"/>
      <w:sz w:val="24"/>
      <w:szCs w:val="20"/>
      <w:lang w:val="en-US"/>
    </w:rPr>
  </w:style>
  <w:style w:type="character" w:customStyle="1" w:styleId="Heading1Char">
    <w:name w:val="Heading 1 Char"/>
    <w:basedOn w:val="DefaultParagraphFont"/>
    <w:link w:val="Heading1"/>
    <w:rsid w:val="00957420"/>
    <w:rPr>
      <w:rFonts w:ascii="Arial" w:eastAsia="Times New Roman" w:hAnsi="Arial" w:cs="Times New Roman"/>
      <w:b/>
      <w:szCs w:val="20"/>
      <w:lang w:val="en-US"/>
    </w:rPr>
  </w:style>
  <w:style w:type="character" w:customStyle="1" w:styleId="Heading2Char">
    <w:name w:val="Heading 2 Char"/>
    <w:basedOn w:val="DefaultParagraphFont"/>
    <w:link w:val="Heading2"/>
    <w:rsid w:val="00957420"/>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957420"/>
    <w:rPr>
      <w:rFonts w:ascii="Tahoma" w:eastAsia="Times New Roman" w:hAnsi="Tahoma" w:cs="Times New Roman"/>
      <w:b/>
      <w:szCs w:val="20"/>
      <w:lang w:val="en-US"/>
    </w:rPr>
  </w:style>
  <w:style w:type="paragraph" w:styleId="BodyTextIndent">
    <w:name w:val="Body Text Indent"/>
    <w:basedOn w:val="Normal"/>
    <w:link w:val="BodyTextIndentChar"/>
    <w:semiHidden/>
    <w:rsid w:val="00957420"/>
    <w:pPr>
      <w:pBdr>
        <w:bottom w:val="double" w:sz="6" w:space="31" w:color="auto"/>
      </w:pBdr>
      <w:spacing w:after="0" w:line="240" w:lineRule="auto"/>
      <w:jc w:val="both"/>
    </w:pPr>
    <w:rPr>
      <w:rFonts w:ascii="Calibri" w:eastAsia="Times New Roman" w:hAnsi="Calibri" w:cs="Times New Roman"/>
      <w:sz w:val="24"/>
      <w:szCs w:val="20"/>
    </w:rPr>
  </w:style>
  <w:style w:type="character" w:customStyle="1" w:styleId="BodyTextIndentChar">
    <w:name w:val="Body Text Indent Char"/>
    <w:basedOn w:val="DefaultParagraphFont"/>
    <w:link w:val="BodyTextIndent"/>
    <w:semiHidden/>
    <w:rsid w:val="00957420"/>
    <w:rPr>
      <w:rFonts w:ascii="Calibri" w:eastAsia="Times New Roman" w:hAnsi="Calibri" w:cs="Times New Roman"/>
      <w:sz w:val="24"/>
      <w:szCs w:val="20"/>
    </w:rPr>
  </w:style>
  <w:style w:type="paragraph" w:styleId="BodyText">
    <w:name w:val="Body Text"/>
    <w:basedOn w:val="Normal"/>
    <w:link w:val="BodyTextChar"/>
    <w:semiHidden/>
    <w:rsid w:val="00957420"/>
    <w:pPr>
      <w:spacing w:after="0" w:line="240" w:lineRule="auto"/>
      <w:jc w:val="both"/>
    </w:pPr>
    <w:rPr>
      <w:rFonts w:ascii="Calibri" w:eastAsia="Times New Roman" w:hAnsi="Calibri" w:cs="Times New Roman"/>
      <w:color w:val="000000"/>
      <w:sz w:val="20"/>
      <w:szCs w:val="20"/>
    </w:rPr>
  </w:style>
  <w:style w:type="character" w:customStyle="1" w:styleId="BodyTextChar">
    <w:name w:val="Body Text Char"/>
    <w:basedOn w:val="DefaultParagraphFont"/>
    <w:link w:val="BodyText"/>
    <w:semiHidden/>
    <w:rsid w:val="00957420"/>
    <w:rPr>
      <w:rFonts w:ascii="Calibri" w:eastAsia="Times New Roman" w:hAnsi="Calibri" w:cs="Times New Roman"/>
      <w:color w:val="000000"/>
      <w:sz w:val="20"/>
      <w:szCs w:val="20"/>
    </w:rPr>
  </w:style>
  <w:style w:type="paragraph" w:customStyle="1" w:styleId="11">
    <w:name w:val="1.1."/>
    <w:basedOn w:val="Normal"/>
    <w:rsid w:val="00957420"/>
    <w:pPr>
      <w:tabs>
        <w:tab w:val="left" w:pos="709"/>
      </w:tabs>
      <w:spacing w:before="240" w:after="0" w:line="240" w:lineRule="auto"/>
      <w:ind w:left="709" w:right="-96" w:hanging="709"/>
      <w:jc w:val="both"/>
    </w:pPr>
    <w:rPr>
      <w:rFonts w:ascii="Arial" w:eastAsia="Times New Roman" w:hAnsi="Arial" w:cs="Times New Roman"/>
      <w:sz w:val="24"/>
      <w:szCs w:val="20"/>
    </w:rPr>
  </w:style>
  <w:style w:type="paragraph" w:customStyle="1" w:styleId="Obiantekst1">
    <w:name w:val="Običan tekst1"/>
    <w:basedOn w:val="Normal"/>
    <w:rsid w:val="00957420"/>
    <w:pPr>
      <w:suppressAutoHyphens/>
      <w:spacing w:after="0" w:line="240" w:lineRule="auto"/>
    </w:pPr>
    <w:rPr>
      <w:rFonts w:ascii="Courier New" w:eastAsia="Times New Roman" w:hAnsi="Courier New" w:cs="Times New Roman"/>
      <w:sz w:val="20"/>
      <w:szCs w:val="20"/>
      <w:u w:val="single"/>
      <w:lang w:val="en-GB"/>
    </w:rPr>
  </w:style>
  <w:style w:type="character" w:customStyle="1" w:styleId="UnresolvedMention">
    <w:name w:val="Unresolved Mention"/>
    <w:basedOn w:val="DefaultParagraphFont"/>
    <w:uiPriority w:val="99"/>
    <w:semiHidden/>
    <w:unhideWhenUsed/>
    <w:rsid w:val="001C5190"/>
    <w:rPr>
      <w:color w:val="605E5C"/>
      <w:shd w:val="clear" w:color="auto" w:fill="E1DFDD"/>
    </w:rPr>
  </w:style>
  <w:style w:type="paragraph" w:customStyle="1" w:styleId="Default">
    <w:name w:val="Default"/>
    <w:rsid w:val="000E78AD"/>
    <w:pPr>
      <w:autoSpaceDE w:val="0"/>
      <w:autoSpaceDN w:val="0"/>
      <w:adjustRightInd w:val="0"/>
      <w:spacing w:after="0" w:line="240" w:lineRule="auto"/>
    </w:pPr>
    <w:rPr>
      <w:rFonts w:ascii="Calibri" w:hAnsi="Calibri" w:cs="Calibri"/>
      <w:color w:val="000000"/>
      <w:sz w:val="24"/>
      <w:szCs w:val="24"/>
      <w:lang w:val="en-GB"/>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90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3177">
      <w:bodyDiv w:val="1"/>
      <w:marLeft w:val="0"/>
      <w:marRight w:val="0"/>
      <w:marTop w:val="0"/>
      <w:marBottom w:val="0"/>
      <w:divBdr>
        <w:top w:val="none" w:sz="0" w:space="0" w:color="auto"/>
        <w:left w:val="none" w:sz="0" w:space="0" w:color="auto"/>
        <w:bottom w:val="none" w:sz="0" w:space="0" w:color="auto"/>
        <w:right w:val="none" w:sz="0" w:space="0" w:color="auto"/>
      </w:divBdr>
    </w:div>
    <w:div w:id="625232485">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11662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rvoje.pauletic@np-brijuni.hr" TargetMode="External"/><Relationship Id="rId2" Type="http://schemas.openxmlformats.org/officeDocument/2006/relationships/numbering" Target="numbering.xml"/><Relationship Id="rId16" Type="http://schemas.openxmlformats.org/officeDocument/2006/relationships/hyperlink" Target="mailto:brijuni@np-brijun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juni@np-brijuni.hr" TargetMode="External"/><Relationship Id="rId5" Type="http://schemas.openxmlformats.org/officeDocument/2006/relationships/webSettings" Target="webSettings.xml"/><Relationship Id="rId15" Type="http://schemas.openxmlformats.org/officeDocument/2006/relationships/hyperlink" Target="http://www.np-brijuni.hr" TargetMode="External"/><Relationship Id="rId10" Type="http://schemas.openxmlformats.org/officeDocument/2006/relationships/hyperlink" Target="mailto:brijuni@np-brijun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Desktop\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812A-A35A-4C2B-944B-CB92742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Template>
  <TotalTime>1</TotalTime>
  <Pages>15</Pages>
  <Words>3548</Words>
  <Characters>20229</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Marno Milotic</dc:creator>
  <cp:lastModifiedBy>Hrvoje Pauletić</cp:lastModifiedBy>
  <cp:revision>2</cp:revision>
  <cp:lastPrinted>2021-03-11T11:15:00Z</cp:lastPrinted>
  <dcterms:created xsi:type="dcterms:W3CDTF">2021-07-29T09:26:00Z</dcterms:created>
  <dcterms:modified xsi:type="dcterms:W3CDTF">2021-07-29T09:26:00Z</dcterms:modified>
</cp:coreProperties>
</file>